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87" w:rsidRPr="009279BF" w:rsidRDefault="00F76587" w:rsidP="0019624E">
      <w:pPr>
        <w:ind w:firstLineChars="100" w:firstLine="220"/>
        <w:rPr>
          <w:sz w:val="22"/>
        </w:rPr>
      </w:pPr>
      <w:r w:rsidRPr="009279BF">
        <w:rPr>
          <w:rFonts w:hint="eastAsia"/>
          <w:sz w:val="22"/>
        </w:rPr>
        <w:t>様式第１号</w:t>
      </w:r>
    </w:p>
    <w:p w:rsidR="00946DA0" w:rsidRPr="009279BF" w:rsidRDefault="00946DA0" w:rsidP="00C31390">
      <w:pPr>
        <w:ind w:firstLineChars="400" w:firstLine="880"/>
        <w:rPr>
          <w:kern w:val="0"/>
          <w:sz w:val="22"/>
        </w:rPr>
      </w:pPr>
    </w:p>
    <w:p w:rsidR="009279BF" w:rsidRPr="009279BF" w:rsidRDefault="00C31390" w:rsidP="00C31390">
      <w:pPr>
        <w:ind w:firstLineChars="400" w:firstLine="880"/>
        <w:rPr>
          <w:kern w:val="0"/>
          <w:sz w:val="22"/>
        </w:rPr>
      </w:pPr>
      <w:r w:rsidRPr="009279BF">
        <w:rPr>
          <w:rFonts w:hint="eastAsia"/>
          <w:kern w:val="0"/>
          <w:sz w:val="22"/>
        </w:rPr>
        <w:t>新型コロナウイルス感染症による障害福祉サービス事業所等の休業等に係る</w:t>
      </w:r>
    </w:p>
    <w:p w:rsidR="00AE1DE4" w:rsidRPr="009279BF" w:rsidRDefault="00C31390" w:rsidP="009279BF">
      <w:pPr>
        <w:ind w:firstLineChars="400" w:firstLine="880"/>
        <w:rPr>
          <w:sz w:val="22"/>
        </w:rPr>
      </w:pPr>
      <w:r w:rsidRPr="009279BF">
        <w:rPr>
          <w:rFonts w:hint="eastAsia"/>
          <w:kern w:val="0"/>
          <w:sz w:val="22"/>
        </w:rPr>
        <w:t>代替サービス</w:t>
      </w:r>
      <w:r w:rsidR="00AE1DE4" w:rsidRPr="009279BF">
        <w:rPr>
          <w:rFonts w:hint="eastAsia"/>
          <w:sz w:val="22"/>
        </w:rPr>
        <w:t>提供届出書</w:t>
      </w:r>
    </w:p>
    <w:p w:rsidR="00AE1DE4" w:rsidRPr="009279BF" w:rsidRDefault="00AE1DE4" w:rsidP="00AE1DE4">
      <w:pPr>
        <w:ind w:right="840" w:firstLineChars="400" w:firstLine="880"/>
        <w:rPr>
          <w:sz w:val="22"/>
        </w:rPr>
      </w:pPr>
    </w:p>
    <w:p w:rsidR="00AE1DE4" w:rsidRPr="009279BF" w:rsidRDefault="00AE1DE4" w:rsidP="00F76587">
      <w:pPr>
        <w:ind w:firstLineChars="100" w:firstLine="220"/>
        <w:jc w:val="right"/>
        <w:rPr>
          <w:sz w:val="22"/>
        </w:rPr>
      </w:pPr>
    </w:p>
    <w:p w:rsidR="00F76587" w:rsidRPr="009279BF" w:rsidRDefault="00F76587" w:rsidP="00F76587">
      <w:pPr>
        <w:ind w:firstLineChars="100" w:firstLine="220"/>
        <w:jc w:val="right"/>
        <w:rPr>
          <w:sz w:val="22"/>
        </w:rPr>
      </w:pPr>
      <w:r w:rsidRPr="009279BF">
        <w:rPr>
          <w:rFonts w:hint="eastAsia"/>
          <w:sz w:val="22"/>
        </w:rPr>
        <w:t xml:space="preserve">　令和　　年　　月　　日</w:t>
      </w:r>
    </w:p>
    <w:p w:rsidR="00AE1DE4" w:rsidRPr="009279BF" w:rsidRDefault="00AE1DE4" w:rsidP="0019624E">
      <w:pPr>
        <w:ind w:firstLineChars="100" w:firstLine="220"/>
        <w:rPr>
          <w:sz w:val="22"/>
        </w:rPr>
      </w:pPr>
    </w:p>
    <w:p w:rsidR="00F76587" w:rsidRPr="009279BF" w:rsidRDefault="00AE1DE4" w:rsidP="0019624E">
      <w:pPr>
        <w:ind w:firstLineChars="100" w:firstLine="220"/>
        <w:rPr>
          <w:sz w:val="22"/>
        </w:rPr>
      </w:pPr>
      <w:r w:rsidRPr="009279BF">
        <w:rPr>
          <w:rFonts w:hint="eastAsia"/>
          <w:sz w:val="22"/>
        </w:rPr>
        <w:t>（宛先）</w:t>
      </w:r>
      <w:r w:rsidR="00F76587" w:rsidRPr="009279BF">
        <w:rPr>
          <w:rFonts w:hint="eastAsia"/>
          <w:sz w:val="22"/>
        </w:rPr>
        <w:t xml:space="preserve">千曲市長　</w:t>
      </w:r>
    </w:p>
    <w:p w:rsidR="00F76587" w:rsidRPr="009279BF" w:rsidRDefault="00F76587" w:rsidP="0019624E">
      <w:pPr>
        <w:ind w:firstLineChars="100" w:firstLine="220"/>
        <w:rPr>
          <w:sz w:val="22"/>
        </w:rPr>
      </w:pPr>
    </w:p>
    <w:p w:rsidR="00CC71F2" w:rsidRPr="009279BF" w:rsidRDefault="00AE1DE4" w:rsidP="00CC71F2">
      <w:pPr>
        <w:ind w:firstLineChars="100" w:firstLine="220"/>
        <w:rPr>
          <w:sz w:val="22"/>
        </w:rPr>
      </w:pPr>
      <w:r w:rsidRPr="009279BF">
        <w:rPr>
          <w:rFonts w:hint="eastAsia"/>
          <w:sz w:val="22"/>
        </w:rPr>
        <w:t xml:space="preserve">　　　　　　　　　　　　　　　届出者　所　在　地</w:t>
      </w:r>
    </w:p>
    <w:p w:rsidR="00AE1DE4" w:rsidRPr="009279BF" w:rsidRDefault="00AE1DE4" w:rsidP="0019624E">
      <w:pPr>
        <w:ind w:firstLineChars="100" w:firstLine="220"/>
        <w:rPr>
          <w:sz w:val="22"/>
        </w:rPr>
      </w:pPr>
      <w:r w:rsidRPr="009279BF">
        <w:rPr>
          <w:rFonts w:hint="eastAsia"/>
          <w:sz w:val="22"/>
        </w:rPr>
        <w:t xml:space="preserve">　　　　　　　　　　　　　　　　　　　名　　　称</w:t>
      </w:r>
    </w:p>
    <w:p w:rsidR="00AE1DE4" w:rsidRPr="009279BF" w:rsidRDefault="00AE1DE4" w:rsidP="0019624E">
      <w:pPr>
        <w:ind w:firstLineChars="100" w:firstLine="220"/>
        <w:rPr>
          <w:sz w:val="22"/>
        </w:rPr>
      </w:pPr>
      <w:r w:rsidRPr="009279BF">
        <w:rPr>
          <w:rFonts w:hint="eastAsia"/>
          <w:sz w:val="22"/>
        </w:rPr>
        <w:t xml:space="preserve">　　　　　　　　　　　　　　　　　　　代表者の職・氏名</w:t>
      </w:r>
      <w:r w:rsidR="009279BF">
        <w:rPr>
          <w:rFonts w:hint="eastAsia"/>
          <w:sz w:val="22"/>
        </w:rPr>
        <w:t xml:space="preserve">　　　　　　　　　　　　</w:t>
      </w:r>
    </w:p>
    <w:p w:rsidR="00CC71F2" w:rsidRPr="009279BF" w:rsidRDefault="00CC71F2" w:rsidP="00CC71F2">
      <w:pPr>
        <w:ind w:firstLineChars="100" w:firstLine="220"/>
        <w:jc w:val="left"/>
        <w:rPr>
          <w:sz w:val="22"/>
        </w:rPr>
      </w:pPr>
      <w:r w:rsidRPr="009279BF">
        <w:rPr>
          <w:rFonts w:hint="eastAsia"/>
          <w:sz w:val="22"/>
        </w:rPr>
        <w:t xml:space="preserve">　　　　　　　　　　　　　　　　　　　担当者名（連絡先）</w:t>
      </w:r>
      <w:r w:rsidR="009279BF">
        <w:rPr>
          <w:rFonts w:hint="eastAsia"/>
          <w:sz w:val="22"/>
        </w:rPr>
        <w:t xml:space="preserve">　　　　　　　　　　</w:t>
      </w:r>
    </w:p>
    <w:p w:rsidR="00AE1DE4" w:rsidRPr="009279BF" w:rsidRDefault="00AE1DE4" w:rsidP="0019624E">
      <w:pPr>
        <w:ind w:firstLineChars="100" w:firstLine="220"/>
        <w:rPr>
          <w:sz w:val="22"/>
        </w:rPr>
      </w:pPr>
    </w:p>
    <w:p w:rsidR="00AE1DE4" w:rsidRPr="009279BF" w:rsidRDefault="00AE1DE4" w:rsidP="0019624E">
      <w:pPr>
        <w:ind w:firstLineChars="100" w:firstLine="220"/>
        <w:rPr>
          <w:sz w:val="22"/>
        </w:rPr>
      </w:pPr>
    </w:p>
    <w:p w:rsidR="00AE1DE4" w:rsidRPr="009279BF" w:rsidRDefault="00AE1DE4" w:rsidP="0019624E">
      <w:pPr>
        <w:ind w:firstLineChars="100" w:firstLine="220"/>
        <w:rPr>
          <w:sz w:val="22"/>
        </w:rPr>
      </w:pPr>
    </w:p>
    <w:p w:rsidR="00AE1DE4" w:rsidRPr="009279BF" w:rsidRDefault="00AE1DE4" w:rsidP="00C31390">
      <w:pPr>
        <w:ind w:leftChars="100" w:left="210"/>
        <w:rPr>
          <w:sz w:val="22"/>
        </w:rPr>
      </w:pPr>
      <w:r w:rsidRPr="009279BF">
        <w:rPr>
          <w:rFonts w:hint="eastAsia"/>
          <w:sz w:val="22"/>
        </w:rPr>
        <w:t xml:space="preserve">　新型コロナウイルスへの対応に伴う代替的に提供するサービスの内容について、以下のとおり届け出します。</w:t>
      </w:r>
    </w:p>
    <w:p w:rsidR="00AE1DE4" w:rsidRPr="009279BF" w:rsidRDefault="00AE1DE4" w:rsidP="0019624E">
      <w:pPr>
        <w:ind w:firstLineChars="100" w:firstLine="220"/>
        <w:rPr>
          <w:sz w:val="22"/>
        </w:rPr>
      </w:pPr>
    </w:p>
    <w:p w:rsidR="00AE1DE4" w:rsidRPr="009279BF" w:rsidRDefault="00AE1DE4" w:rsidP="00AE1DE4">
      <w:pPr>
        <w:ind w:firstLineChars="100" w:firstLine="220"/>
        <w:jc w:val="center"/>
        <w:rPr>
          <w:sz w:val="22"/>
        </w:rPr>
      </w:pPr>
      <w:r w:rsidRPr="009279BF">
        <w:rPr>
          <w:rFonts w:hint="eastAsia"/>
          <w:sz w:val="22"/>
        </w:rPr>
        <w:t>記</w:t>
      </w:r>
    </w:p>
    <w:p w:rsidR="00AE1DE4" w:rsidRPr="009279BF" w:rsidRDefault="00AE1DE4" w:rsidP="0019624E">
      <w:pPr>
        <w:ind w:firstLineChars="100" w:firstLine="220"/>
        <w:rPr>
          <w:sz w:val="22"/>
        </w:rPr>
      </w:pPr>
    </w:p>
    <w:p w:rsidR="00AE1DE4" w:rsidRPr="00A057FA" w:rsidRDefault="00AE1DE4" w:rsidP="00A057FA">
      <w:pPr>
        <w:pStyle w:val="ae"/>
        <w:numPr>
          <w:ilvl w:val="0"/>
          <w:numId w:val="4"/>
        </w:numPr>
        <w:ind w:leftChars="0"/>
        <w:jc w:val="left"/>
        <w:rPr>
          <w:sz w:val="22"/>
        </w:rPr>
      </w:pPr>
      <w:r w:rsidRPr="00A057FA">
        <w:rPr>
          <w:rFonts w:hint="eastAsia"/>
          <w:sz w:val="22"/>
        </w:rPr>
        <w:t>事業所名</w:t>
      </w:r>
    </w:p>
    <w:p w:rsidR="00AE1DE4" w:rsidRPr="009279BF" w:rsidRDefault="00AE1DE4" w:rsidP="00AE1DE4">
      <w:pPr>
        <w:pStyle w:val="ae"/>
        <w:ind w:leftChars="0" w:left="630"/>
        <w:rPr>
          <w:sz w:val="22"/>
        </w:rPr>
      </w:pPr>
    </w:p>
    <w:p w:rsidR="00AE1DE4" w:rsidRPr="009279BF" w:rsidRDefault="00AE1DE4" w:rsidP="00AE1DE4">
      <w:pPr>
        <w:pStyle w:val="ae"/>
        <w:ind w:leftChars="0" w:left="630"/>
        <w:rPr>
          <w:sz w:val="22"/>
        </w:rPr>
      </w:pPr>
    </w:p>
    <w:p w:rsidR="00AE1DE4" w:rsidRPr="00A057FA" w:rsidRDefault="00AE1DE4" w:rsidP="00A057FA">
      <w:pPr>
        <w:pStyle w:val="ae"/>
        <w:numPr>
          <w:ilvl w:val="0"/>
          <w:numId w:val="4"/>
        </w:numPr>
        <w:ind w:leftChars="0"/>
        <w:rPr>
          <w:sz w:val="22"/>
        </w:rPr>
      </w:pPr>
      <w:r w:rsidRPr="00A057FA">
        <w:rPr>
          <w:rFonts w:hint="eastAsia"/>
          <w:sz w:val="22"/>
        </w:rPr>
        <w:t>事業所の所在地</w:t>
      </w:r>
    </w:p>
    <w:p w:rsidR="00AE1DE4" w:rsidRPr="009279BF" w:rsidRDefault="00AE1DE4" w:rsidP="00AE1DE4">
      <w:pPr>
        <w:pStyle w:val="ae"/>
        <w:ind w:leftChars="0" w:left="630"/>
        <w:rPr>
          <w:sz w:val="22"/>
        </w:rPr>
      </w:pPr>
    </w:p>
    <w:p w:rsidR="00AE1DE4" w:rsidRPr="009279BF" w:rsidRDefault="00AE1DE4" w:rsidP="00AE1DE4">
      <w:pPr>
        <w:pStyle w:val="ae"/>
        <w:rPr>
          <w:sz w:val="22"/>
        </w:rPr>
      </w:pPr>
    </w:p>
    <w:p w:rsidR="00AE1DE4" w:rsidRPr="009279BF" w:rsidRDefault="00AE1DE4" w:rsidP="00A057FA">
      <w:pPr>
        <w:pStyle w:val="ae"/>
        <w:numPr>
          <w:ilvl w:val="0"/>
          <w:numId w:val="4"/>
        </w:numPr>
        <w:ind w:leftChars="0"/>
        <w:rPr>
          <w:sz w:val="22"/>
        </w:rPr>
      </w:pPr>
      <w:r w:rsidRPr="009279BF">
        <w:rPr>
          <w:rFonts w:hint="eastAsia"/>
          <w:sz w:val="22"/>
        </w:rPr>
        <w:t>指定障害福祉サービス等の名称</w:t>
      </w:r>
    </w:p>
    <w:p w:rsidR="00AE1DE4" w:rsidRPr="009279BF" w:rsidRDefault="00AE1DE4" w:rsidP="00AE1DE4">
      <w:pPr>
        <w:pStyle w:val="ae"/>
        <w:ind w:leftChars="0" w:left="630"/>
        <w:rPr>
          <w:sz w:val="22"/>
        </w:rPr>
      </w:pPr>
    </w:p>
    <w:p w:rsidR="00AE1DE4" w:rsidRPr="009279BF" w:rsidRDefault="00AE1DE4" w:rsidP="00AE1DE4">
      <w:pPr>
        <w:pStyle w:val="ae"/>
        <w:rPr>
          <w:sz w:val="22"/>
        </w:rPr>
      </w:pPr>
    </w:p>
    <w:p w:rsidR="00AE1DE4" w:rsidRPr="009279BF" w:rsidRDefault="00AE1DE4" w:rsidP="00AE1DE4">
      <w:pPr>
        <w:pStyle w:val="ae"/>
        <w:ind w:leftChars="0" w:left="630"/>
        <w:rPr>
          <w:sz w:val="22"/>
        </w:rPr>
      </w:pPr>
    </w:p>
    <w:p w:rsidR="00AE1DE4" w:rsidRPr="009279BF" w:rsidRDefault="00AE1DE4" w:rsidP="00A057FA">
      <w:pPr>
        <w:pStyle w:val="ae"/>
        <w:numPr>
          <w:ilvl w:val="0"/>
          <w:numId w:val="4"/>
        </w:numPr>
        <w:ind w:leftChars="0"/>
        <w:rPr>
          <w:sz w:val="22"/>
        </w:rPr>
      </w:pPr>
      <w:r w:rsidRPr="009279BF">
        <w:rPr>
          <w:rFonts w:hint="eastAsia"/>
          <w:sz w:val="22"/>
        </w:rPr>
        <w:t>代替サービス提供の内容</w:t>
      </w:r>
    </w:p>
    <w:p w:rsidR="00AE1DE4" w:rsidRPr="009279BF" w:rsidRDefault="00AE1DE4" w:rsidP="00AE1DE4">
      <w:pPr>
        <w:pStyle w:val="ae"/>
        <w:ind w:leftChars="0" w:left="630"/>
        <w:rPr>
          <w:sz w:val="22"/>
        </w:rPr>
      </w:pPr>
    </w:p>
    <w:p w:rsidR="00AE1DE4" w:rsidRPr="009279BF" w:rsidRDefault="00AE1DE4" w:rsidP="00AE1DE4">
      <w:pPr>
        <w:pStyle w:val="ae"/>
        <w:ind w:leftChars="0" w:left="630"/>
        <w:rPr>
          <w:sz w:val="22"/>
        </w:rPr>
      </w:pPr>
    </w:p>
    <w:p w:rsidR="00CC71F2" w:rsidRPr="009279BF" w:rsidRDefault="009279BF" w:rsidP="00AE1DE4">
      <w:pPr>
        <w:pStyle w:val="ae"/>
        <w:ind w:leftChars="0" w:left="63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C71F2" w:rsidRPr="009279BF" w:rsidRDefault="00CC71F2" w:rsidP="00AE1DE4">
      <w:pPr>
        <w:pStyle w:val="ae"/>
        <w:ind w:leftChars="0" w:left="630"/>
        <w:rPr>
          <w:sz w:val="22"/>
        </w:rPr>
      </w:pPr>
    </w:p>
    <w:p w:rsidR="00CC71F2" w:rsidRPr="009279BF" w:rsidRDefault="00CC71F2" w:rsidP="00AE1DE4">
      <w:pPr>
        <w:pStyle w:val="ae"/>
        <w:ind w:leftChars="0" w:left="630"/>
        <w:rPr>
          <w:sz w:val="22"/>
        </w:rPr>
      </w:pPr>
    </w:p>
    <w:p w:rsidR="00A51A6C" w:rsidRDefault="00A51A6C" w:rsidP="009279BF">
      <w:pPr>
        <w:pStyle w:val="ae"/>
        <w:ind w:leftChars="0" w:left="630" w:firstLineChars="200" w:firstLine="420"/>
      </w:pPr>
    </w:p>
    <w:p w:rsidR="00D8072F" w:rsidRDefault="00D8072F" w:rsidP="009279BF">
      <w:pPr>
        <w:pStyle w:val="ae"/>
        <w:ind w:leftChars="0" w:left="630" w:firstLineChars="200" w:firstLine="420"/>
      </w:pPr>
    </w:p>
    <w:p w:rsidR="00D86655" w:rsidRPr="00D86655" w:rsidRDefault="00D86655" w:rsidP="009279BF">
      <w:pPr>
        <w:pStyle w:val="ae"/>
        <w:ind w:leftChars="0" w:left="630" w:firstLineChars="200" w:firstLine="420"/>
      </w:pPr>
      <w:bookmarkStart w:id="0" w:name="_GoBack"/>
      <w:bookmarkEnd w:id="0"/>
    </w:p>
    <w:sectPr w:rsidR="00D86655" w:rsidRPr="00D86655" w:rsidSect="002C281B">
      <w:pgSz w:w="11906" w:h="16838"/>
      <w:pgMar w:top="1021" w:right="1440" w:bottom="102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6F" w:rsidRDefault="0097156F" w:rsidP="0097156F">
      <w:r>
        <w:separator/>
      </w:r>
    </w:p>
  </w:endnote>
  <w:endnote w:type="continuationSeparator" w:id="0">
    <w:p w:rsidR="0097156F" w:rsidRDefault="0097156F" w:rsidP="0097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6F" w:rsidRDefault="0097156F" w:rsidP="0097156F">
      <w:r>
        <w:separator/>
      </w:r>
    </w:p>
  </w:footnote>
  <w:footnote w:type="continuationSeparator" w:id="0">
    <w:p w:rsidR="0097156F" w:rsidRDefault="0097156F" w:rsidP="0097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F54"/>
    <w:multiLevelType w:val="hybridMultilevel"/>
    <w:tmpl w:val="A036CCCA"/>
    <w:lvl w:ilvl="0" w:tplc="850E10A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D44F80"/>
    <w:multiLevelType w:val="hybridMultilevel"/>
    <w:tmpl w:val="EDB0322E"/>
    <w:lvl w:ilvl="0" w:tplc="78967FB0">
      <w:start w:val="1"/>
      <w:numFmt w:val="decimalFullWidth"/>
      <w:lvlText w:val="%1、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B0213E9"/>
    <w:multiLevelType w:val="hybridMultilevel"/>
    <w:tmpl w:val="539E5F1E"/>
    <w:lvl w:ilvl="0" w:tplc="EF460912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7961574F"/>
    <w:multiLevelType w:val="hybridMultilevel"/>
    <w:tmpl w:val="D02CE75E"/>
    <w:lvl w:ilvl="0" w:tplc="8092C9B2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AA3A194E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1"/>
    <w:rsid w:val="00005224"/>
    <w:rsid w:val="00031950"/>
    <w:rsid w:val="000C6571"/>
    <w:rsid w:val="001130F5"/>
    <w:rsid w:val="001725F8"/>
    <w:rsid w:val="0019624E"/>
    <w:rsid w:val="001A2D28"/>
    <w:rsid w:val="001F082A"/>
    <w:rsid w:val="00222753"/>
    <w:rsid w:val="00250B38"/>
    <w:rsid w:val="002900D5"/>
    <w:rsid w:val="002B5321"/>
    <w:rsid w:val="002C281B"/>
    <w:rsid w:val="00306B2E"/>
    <w:rsid w:val="003C785C"/>
    <w:rsid w:val="0040413C"/>
    <w:rsid w:val="00497AA7"/>
    <w:rsid w:val="005519C7"/>
    <w:rsid w:val="005B3F52"/>
    <w:rsid w:val="006755DB"/>
    <w:rsid w:val="006C6842"/>
    <w:rsid w:val="007850AD"/>
    <w:rsid w:val="00807277"/>
    <w:rsid w:val="009279BF"/>
    <w:rsid w:val="00946DA0"/>
    <w:rsid w:val="00956700"/>
    <w:rsid w:val="0097156F"/>
    <w:rsid w:val="00997D72"/>
    <w:rsid w:val="009C0FC0"/>
    <w:rsid w:val="00A057FA"/>
    <w:rsid w:val="00A51A6C"/>
    <w:rsid w:val="00A54060"/>
    <w:rsid w:val="00A80517"/>
    <w:rsid w:val="00AA3B56"/>
    <w:rsid w:val="00AE1DE4"/>
    <w:rsid w:val="00AE4996"/>
    <w:rsid w:val="00BD7106"/>
    <w:rsid w:val="00C31390"/>
    <w:rsid w:val="00C353C2"/>
    <w:rsid w:val="00CC71F2"/>
    <w:rsid w:val="00D353B9"/>
    <w:rsid w:val="00D8072F"/>
    <w:rsid w:val="00D86655"/>
    <w:rsid w:val="00DF6CB9"/>
    <w:rsid w:val="00E3424D"/>
    <w:rsid w:val="00EF19F1"/>
    <w:rsid w:val="00F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D109EBF-1E7C-4B2E-BD6C-41A5334C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C7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C71F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715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7156F"/>
  </w:style>
  <w:style w:type="paragraph" w:styleId="af5">
    <w:name w:val="footer"/>
    <w:basedOn w:val="a"/>
    <w:link w:val="af6"/>
    <w:uiPriority w:val="99"/>
    <w:unhideWhenUsed/>
    <w:rsid w:val="0097156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7156F"/>
  </w:style>
  <w:style w:type="paragraph" w:styleId="af7">
    <w:name w:val="Note Heading"/>
    <w:basedOn w:val="a"/>
    <w:next w:val="a"/>
    <w:link w:val="af8"/>
    <w:uiPriority w:val="99"/>
    <w:unhideWhenUsed/>
    <w:rsid w:val="002C281B"/>
    <w:pPr>
      <w:jc w:val="center"/>
    </w:pPr>
  </w:style>
  <w:style w:type="character" w:customStyle="1" w:styleId="af8">
    <w:name w:val="記 (文字)"/>
    <w:basedOn w:val="a0"/>
    <w:link w:val="af7"/>
    <w:uiPriority w:val="99"/>
    <w:rsid w:val="002C281B"/>
  </w:style>
  <w:style w:type="paragraph" w:styleId="af9">
    <w:name w:val="Closing"/>
    <w:basedOn w:val="a"/>
    <w:link w:val="afa"/>
    <w:uiPriority w:val="99"/>
    <w:unhideWhenUsed/>
    <w:rsid w:val="002C281B"/>
    <w:pPr>
      <w:jc w:val="right"/>
    </w:pPr>
  </w:style>
  <w:style w:type="character" w:customStyle="1" w:styleId="afa">
    <w:name w:val="結語 (文字)"/>
    <w:basedOn w:val="a0"/>
    <w:link w:val="af9"/>
    <w:uiPriority w:val="99"/>
    <w:rsid w:val="002C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2020-04-20T09:42:00Z</cp:lastPrinted>
  <dcterms:created xsi:type="dcterms:W3CDTF">2020-04-21T00:12:00Z</dcterms:created>
  <dcterms:modified xsi:type="dcterms:W3CDTF">2020-04-21T00:12:00Z</dcterms:modified>
</cp:coreProperties>
</file>