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1F2" w:rsidRPr="00EF19F1" w:rsidRDefault="00CC71F2" w:rsidP="00CC71F2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EF19F1">
        <w:rPr>
          <w:rFonts w:asciiTheme="minorEastAsia" w:hAnsiTheme="minorEastAsia" w:hint="eastAsia"/>
          <w:sz w:val="22"/>
        </w:rPr>
        <w:t>様式第２号</w:t>
      </w:r>
    </w:p>
    <w:p w:rsidR="00CC71F2" w:rsidRPr="00EF19F1" w:rsidRDefault="009279BF" w:rsidP="00CC71F2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代替サービス</w:t>
      </w:r>
      <w:r w:rsidR="00CC71F2" w:rsidRPr="00EF19F1">
        <w:rPr>
          <w:rFonts w:asciiTheme="minorEastAsia" w:hAnsiTheme="minorEastAsia" w:hint="eastAsia"/>
          <w:sz w:val="22"/>
        </w:rPr>
        <w:t>支援内容実績報告書</w:t>
      </w:r>
    </w:p>
    <w:p w:rsidR="00A51A6C" w:rsidRPr="00EF19F1" w:rsidRDefault="00A51A6C" w:rsidP="00A51A6C">
      <w:pPr>
        <w:jc w:val="right"/>
        <w:rPr>
          <w:rFonts w:asciiTheme="minorEastAsia" w:hAnsiTheme="minorEastAsia"/>
          <w:sz w:val="22"/>
        </w:rPr>
      </w:pPr>
      <w:r w:rsidRPr="00EF19F1">
        <w:rPr>
          <w:rFonts w:asciiTheme="minorEastAsia" w:hAnsiTheme="minorEastAsia" w:hint="eastAsia"/>
          <w:sz w:val="22"/>
        </w:rPr>
        <w:t xml:space="preserve">　　　　　　　　　　令和　年　月　日</w:t>
      </w:r>
    </w:p>
    <w:p w:rsidR="00A51A6C" w:rsidRPr="00EF19F1" w:rsidRDefault="00A51A6C" w:rsidP="00DF6CB9">
      <w:pPr>
        <w:rPr>
          <w:rFonts w:asciiTheme="minorEastAsia" w:hAnsiTheme="minorEastAsia"/>
          <w:sz w:val="22"/>
        </w:rPr>
      </w:pPr>
    </w:p>
    <w:p w:rsidR="00946DA0" w:rsidRPr="00EF19F1" w:rsidRDefault="00A51A6C" w:rsidP="00A51A6C">
      <w:pPr>
        <w:rPr>
          <w:rFonts w:asciiTheme="minorEastAsia" w:hAnsiTheme="minorEastAsia"/>
          <w:sz w:val="22"/>
          <w:u w:val="single"/>
        </w:rPr>
      </w:pPr>
      <w:r w:rsidRPr="00EF19F1">
        <w:rPr>
          <w:rFonts w:asciiTheme="minorEastAsia" w:hAnsiTheme="minorEastAsia" w:hint="eastAsia"/>
          <w:sz w:val="22"/>
          <w:u w:val="single"/>
        </w:rPr>
        <w:t xml:space="preserve">サービス提供事業所等名称　　　　　　　　　　　</w:t>
      </w:r>
      <w:r w:rsidR="006755DB">
        <w:rPr>
          <w:rFonts w:asciiTheme="minorEastAsia" w:hAnsiTheme="minorEastAsia" w:hint="eastAsia"/>
          <w:sz w:val="22"/>
          <w:u w:val="single"/>
        </w:rPr>
        <w:t xml:space="preserve">　</w:t>
      </w:r>
      <w:r w:rsidRPr="00EF19F1">
        <w:rPr>
          <w:rFonts w:asciiTheme="minorEastAsia" w:hAnsiTheme="minorEastAsia" w:hint="eastAsia"/>
          <w:sz w:val="22"/>
          <w:u w:val="single"/>
        </w:rPr>
        <w:t xml:space="preserve">　　　</w:t>
      </w:r>
    </w:p>
    <w:p w:rsidR="00A51A6C" w:rsidRPr="00EF19F1" w:rsidRDefault="00A51A6C" w:rsidP="00A51A6C">
      <w:pPr>
        <w:rPr>
          <w:rFonts w:asciiTheme="minorEastAsia" w:hAnsiTheme="minorEastAsia"/>
          <w:sz w:val="22"/>
        </w:rPr>
      </w:pPr>
    </w:p>
    <w:p w:rsidR="00CC71F2" w:rsidRPr="00EF19F1" w:rsidRDefault="00CC71F2" w:rsidP="00A51A6C">
      <w:pPr>
        <w:rPr>
          <w:rFonts w:asciiTheme="minorEastAsia" w:hAnsiTheme="minorEastAsia"/>
          <w:sz w:val="22"/>
          <w:u w:val="single"/>
        </w:rPr>
      </w:pPr>
      <w:r w:rsidRPr="00566518">
        <w:rPr>
          <w:rFonts w:asciiTheme="minorEastAsia" w:hAnsiTheme="minorEastAsia" w:hint="eastAsia"/>
          <w:spacing w:val="41"/>
          <w:kern w:val="0"/>
          <w:sz w:val="22"/>
          <w:u w:val="single"/>
          <w:fitText w:val="2640" w:id="-2069595648"/>
        </w:rPr>
        <w:t>サービス利用者氏</w:t>
      </w:r>
      <w:r w:rsidRPr="00566518">
        <w:rPr>
          <w:rFonts w:asciiTheme="minorEastAsia" w:hAnsiTheme="minorEastAsia" w:hint="eastAsia"/>
          <w:spacing w:val="2"/>
          <w:kern w:val="0"/>
          <w:sz w:val="22"/>
          <w:u w:val="single"/>
          <w:fitText w:val="2640" w:id="-2069595648"/>
        </w:rPr>
        <w:t>名</w:t>
      </w:r>
      <w:r w:rsidRPr="00EF19F1">
        <w:rPr>
          <w:rFonts w:asciiTheme="minorEastAsia" w:hAnsiTheme="minorEastAsia" w:hint="eastAsia"/>
          <w:sz w:val="22"/>
          <w:u w:val="single"/>
        </w:rPr>
        <w:t xml:space="preserve">　</w:t>
      </w:r>
      <w:r w:rsidR="00C31390" w:rsidRPr="00EF19F1">
        <w:rPr>
          <w:rFonts w:asciiTheme="minorEastAsia" w:hAnsiTheme="minorEastAsia" w:hint="eastAsia"/>
          <w:sz w:val="22"/>
          <w:u w:val="single"/>
        </w:rPr>
        <w:t xml:space="preserve">　</w:t>
      </w:r>
      <w:r w:rsidRPr="00EF19F1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="00A51A6C" w:rsidRPr="00EF19F1">
        <w:rPr>
          <w:rFonts w:asciiTheme="minorEastAsia" w:hAnsiTheme="minorEastAsia" w:hint="eastAsia"/>
          <w:sz w:val="22"/>
          <w:u w:val="single"/>
        </w:rPr>
        <w:t xml:space="preserve">　</w:t>
      </w:r>
      <w:r w:rsidR="006755DB">
        <w:rPr>
          <w:rFonts w:asciiTheme="minorEastAsia" w:hAnsiTheme="minorEastAsia" w:hint="eastAsia"/>
          <w:sz w:val="22"/>
          <w:u w:val="single"/>
        </w:rPr>
        <w:t xml:space="preserve">　</w:t>
      </w:r>
      <w:r w:rsidR="00A51A6C" w:rsidRPr="00EF19F1">
        <w:rPr>
          <w:rFonts w:asciiTheme="minorEastAsia" w:hAnsiTheme="minorEastAsia" w:hint="eastAsia"/>
          <w:sz w:val="22"/>
          <w:u w:val="single"/>
        </w:rPr>
        <w:t xml:space="preserve">　　</w:t>
      </w:r>
    </w:p>
    <w:p w:rsidR="00A51A6C" w:rsidRPr="00EF19F1" w:rsidRDefault="00A51A6C" w:rsidP="00CC71F2">
      <w:pPr>
        <w:ind w:firstLineChars="100" w:firstLine="220"/>
        <w:rPr>
          <w:rFonts w:asciiTheme="minorEastAsia" w:hAnsiTheme="minorEastAsia"/>
          <w:sz w:val="22"/>
          <w:u w:val="single"/>
        </w:rPr>
      </w:pPr>
    </w:p>
    <w:p w:rsidR="00A51A6C" w:rsidRPr="00EF19F1" w:rsidRDefault="00A51A6C" w:rsidP="00A51A6C">
      <w:pPr>
        <w:rPr>
          <w:rFonts w:asciiTheme="minorEastAsia" w:hAnsiTheme="minorEastAsia"/>
          <w:sz w:val="22"/>
        </w:rPr>
      </w:pPr>
      <w:r w:rsidRPr="006755DB">
        <w:rPr>
          <w:rFonts w:asciiTheme="minorEastAsia" w:hAnsiTheme="minorEastAsia" w:hint="eastAsia"/>
          <w:spacing w:val="63"/>
          <w:kern w:val="0"/>
          <w:sz w:val="22"/>
          <w:u w:val="single"/>
          <w:fitText w:val="2640" w:id="-2069595647"/>
        </w:rPr>
        <w:t>提供サービス名</w:t>
      </w:r>
      <w:r w:rsidRPr="006755DB">
        <w:rPr>
          <w:rFonts w:asciiTheme="minorEastAsia" w:hAnsiTheme="minorEastAsia" w:hint="eastAsia"/>
          <w:kern w:val="0"/>
          <w:sz w:val="22"/>
          <w:u w:val="single"/>
          <w:fitText w:val="2640" w:id="-2069595647"/>
        </w:rPr>
        <w:t>称</w:t>
      </w:r>
      <w:r w:rsidRPr="00EF19F1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CC71F2" w:rsidRPr="00EF19F1" w:rsidRDefault="00CC71F2" w:rsidP="00CC71F2">
      <w:pPr>
        <w:ind w:firstLineChars="100" w:firstLine="220"/>
        <w:rPr>
          <w:rFonts w:asciiTheme="minorEastAsia" w:hAnsiTheme="minorEastAsia"/>
          <w:sz w:val="22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5670"/>
        <w:gridCol w:w="1442"/>
      </w:tblGrid>
      <w:tr w:rsidR="00CC71F2" w:rsidRPr="00EF19F1" w:rsidTr="001A2D28">
        <w:trPr>
          <w:trHeight w:val="480"/>
        </w:trPr>
        <w:tc>
          <w:tcPr>
            <w:tcW w:w="1678" w:type="dxa"/>
            <w:vAlign w:val="center"/>
          </w:tcPr>
          <w:p w:rsidR="00CC71F2" w:rsidRPr="00EF19F1" w:rsidRDefault="00CC71F2" w:rsidP="00CC71F2">
            <w:pPr>
              <w:jc w:val="center"/>
              <w:rPr>
                <w:rFonts w:asciiTheme="minorEastAsia" w:hAnsiTheme="minorEastAsia"/>
                <w:sz w:val="22"/>
              </w:rPr>
            </w:pPr>
            <w:r w:rsidRPr="00EF19F1">
              <w:rPr>
                <w:rFonts w:asciiTheme="minorEastAsia" w:hAnsiTheme="minorEastAsia" w:hint="eastAsia"/>
                <w:sz w:val="22"/>
              </w:rPr>
              <w:t>提供月・日</w:t>
            </w:r>
          </w:p>
        </w:tc>
        <w:tc>
          <w:tcPr>
            <w:tcW w:w="5670" w:type="dxa"/>
            <w:vAlign w:val="center"/>
          </w:tcPr>
          <w:p w:rsidR="00CC71F2" w:rsidRPr="00EF19F1" w:rsidRDefault="00CC71F2" w:rsidP="00CC71F2">
            <w:pPr>
              <w:jc w:val="center"/>
              <w:rPr>
                <w:rFonts w:asciiTheme="minorEastAsia" w:hAnsiTheme="minorEastAsia"/>
                <w:sz w:val="22"/>
              </w:rPr>
            </w:pPr>
            <w:r w:rsidRPr="00EF19F1">
              <w:rPr>
                <w:rFonts w:asciiTheme="minorEastAsia" w:hAnsiTheme="minorEastAsia" w:hint="eastAsia"/>
                <w:sz w:val="22"/>
              </w:rPr>
              <w:t>支　援　内　容</w:t>
            </w:r>
          </w:p>
        </w:tc>
        <w:tc>
          <w:tcPr>
            <w:tcW w:w="1442" w:type="dxa"/>
            <w:vAlign w:val="center"/>
          </w:tcPr>
          <w:p w:rsidR="00CC71F2" w:rsidRPr="00EF19F1" w:rsidRDefault="00CC71F2" w:rsidP="00CC71F2">
            <w:pPr>
              <w:jc w:val="center"/>
              <w:rPr>
                <w:rFonts w:asciiTheme="minorEastAsia" w:hAnsiTheme="minorEastAsia"/>
                <w:sz w:val="22"/>
              </w:rPr>
            </w:pPr>
            <w:r w:rsidRPr="00EF19F1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CC71F2" w:rsidRPr="00EF19F1" w:rsidTr="001A2D28">
        <w:trPr>
          <w:trHeight w:val="510"/>
        </w:trPr>
        <w:tc>
          <w:tcPr>
            <w:tcW w:w="1678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2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C71F2" w:rsidRPr="00EF19F1" w:rsidTr="001A2D28">
        <w:trPr>
          <w:trHeight w:val="510"/>
        </w:trPr>
        <w:tc>
          <w:tcPr>
            <w:tcW w:w="1678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2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C71F2" w:rsidRPr="00EF19F1" w:rsidTr="001A2D28">
        <w:trPr>
          <w:trHeight w:val="510"/>
        </w:trPr>
        <w:tc>
          <w:tcPr>
            <w:tcW w:w="1678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2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C71F2" w:rsidRPr="00EF19F1" w:rsidTr="001A2D28">
        <w:trPr>
          <w:trHeight w:val="510"/>
        </w:trPr>
        <w:tc>
          <w:tcPr>
            <w:tcW w:w="1678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2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C71F2" w:rsidRPr="00EF19F1" w:rsidTr="001A2D28">
        <w:trPr>
          <w:trHeight w:val="510"/>
        </w:trPr>
        <w:tc>
          <w:tcPr>
            <w:tcW w:w="1678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2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C71F2" w:rsidRPr="00EF19F1" w:rsidTr="001A2D28">
        <w:trPr>
          <w:trHeight w:val="510"/>
        </w:trPr>
        <w:tc>
          <w:tcPr>
            <w:tcW w:w="1678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2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C71F2" w:rsidRPr="00EF19F1" w:rsidTr="001A2D28">
        <w:trPr>
          <w:trHeight w:val="510"/>
        </w:trPr>
        <w:tc>
          <w:tcPr>
            <w:tcW w:w="1678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2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C71F2" w:rsidRPr="00EF19F1" w:rsidTr="001A2D28">
        <w:trPr>
          <w:trHeight w:val="510"/>
        </w:trPr>
        <w:tc>
          <w:tcPr>
            <w:tcW w:w="1678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2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C71F2" w:rsidRPr="00EF19F1" w:rsidTr="001A2D28">
        <w:trPr>
          <w:trHeight w:val="510"/>
        </w:trPr>
        <w:tc>
          <w:tcPr>
            <w:tcW w:w="1678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2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C71F2" w:rsidRPr="00EF19F1" w:rsidTr="001A2D28">
        <w:trPr>
          <w:trHeight w:val="510"/>
        </w:trPr>
        <w:tc>
          <w:tcPr>
            <w:tcW w:w="1678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2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C71F2" w:rsidRPr="00EF19F1" w:rsidTr="001A2D28">
        <w:trPr>
          <w:trHeight w:val="510"/>
        </w:trPr>
        <w:tc>
          <w:tcPr>
            <w:tcW w:w="1678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2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C71F2" w:rsidRPr="00EF19F1" w:rsidTr="001A2D28">
        <w:trPr>
          <w:trHeight w:val="510"/>
        </w:trPr>
        <w:tc>
          <w:tcPr>
            <w:tcW w:w="1678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2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C71F2" w:rsidRPr="00EF19F1" w:rsidTr="001A2D28">
        <w:trPr>
          <w:trHeight w:val="510"/>
        </w:trPr>
        <w:tc>
          <w:tcPr>
            <w:tcW w:w="1678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2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C71F2" w:rsidRPr="00EF19F1" w:rsidTr="001A2D28">
        <w:trPr>
          <w:trHeight w:val="510"/>
        </w:trPr>
        <w:tc>
          <w:tcPr>
            <w:tcW w:w="1678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2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C71F2" w:rsidRPr="00EF19F1" w:rsidTr="001A2D28">
        <w:trPr>
          <w:trHeight w:val="510"/>
        </w:trPr>
        <w:tc>
          <w:tcPr>
            <w:tcW w:w="1678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2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51A6C" w:rsidRPr="00EF19F1" w:rsidTr="001A2D28">
        <w:trPr>
          <w:trHeight w:val="566"/>
        </w:trPr>
        <w:tc>
          <w:tcPr>
            <w:tcW w:w="1678" w:type="dxa"/>
          </w:tcPr>
          <w:p w:rsidR="00A51A6C" w:rsidRPr="00EF19F1" w:rsidRDefault="00A51A6C" w:rsidP="00CC71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:rsidR="00A51A6C" w:rsidRPr="00EF19F1" w:rsidRDefault="00A51A6C" w:rsidP="00CC71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2" w:type="dxa"/>
          </w:tcPr>
          <w:p w:rsidR="00A51A6C" w:rsidRPr="00EF19F1" w:rsidRDefault="00A51A6C" w:rsidP="00CC71F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C71F2" w:rsidRPr="00EF19F1" w:rsidTr="001A2D28">
        <w:trPr>
          <w:trHeight w:val="510"/>
        </w:trPr>
        <w:tc>
          <w:tcPr>
            <w:tcW w:w="1678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2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C71F2" w:rsidRPr="00EF19F1" w:rsidTr="001A2D28">
        <w:trPr>
          <w:trHeight w:val="510"/>
        </w:trPr>
        <w:tc>
          <w:tcPr>
            <w:tcW w:w="1678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2" w:type="dxa"/>
          </w:tcPr>
          <w:p w:rsidR="00CC71F2" w:rsidRPr="00EF19F1" w:rsidRDefault="00CC71F2" w:rsidP="00CC71F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CC71F2" w:rsidRPr="00EF19F1" w:rsidRDefault="00C31390" w:rsidP="00CC71F2">
      <w:pPr>
        <w:rPr>
          <w:rFonts w:asciiTheme="minorEastAsia" w:hAnsiTheme="minorEastAsia"/>
          <w:sz w:val="22"/>
        </w:rPr>
      </w:pPr>
      <w:r w:rsidRPr="00EF19F1">
        <w:rPr>
          <w:rFonts w:asciiTheme="minorEastAsia" w:hAnsiTheme="minorEastAsia" w:hint="eastAsia"/>
          <w:sz w:val="22"/>
        </w:rPr>
        <w:t>※行は適に増減してください。</w:t>
      </w:r>
    </w:p>
    <w:sectPr w:rsidR="00CC71F2" w:rsidRPr="00EF19F1" w:rsidSect="002C281B">
      <w:pgSz w:w="11906" w:h="16838"/>
      <w:pgMar w:top="1021" w:right="1440" w:bottom="1021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56F" w:rsidRDefault="0097156F" w:rsidP="0097156F">
      <w:r>
        <w:separator/>
      </w:r>
    </w:p>
  </w:endnote>
  <w:endnote w:type="continuationSeparator" w:id="0">
    <w:p w:rsidR="0097156F" w:rsidRDefault="0097156F" w:rsidP="0097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56F" w:rsidRDefault="0097156F" w:rsidP="0097156F">
      <w:r>
        <w:separator/>
      </w:r>
    </w:p>
  </w:footnote>
  <w:footnote w:type="continuationSeparator" w:id="0">
    <w:p w:rsidR="0097156F" w:rsidRDefault="0097156F" w:rsidP="00971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F54"/>
    <w:multiLevelType w:val="hybridMultilevel"/>
    <w:tmpl w:val="A036CCCA"/>
    <w:lvl w:ilvl="0" w:tplc="850E10A4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D44F80"/>
    <w:multiLevelType w:val="hybridMultilevel"/>
    <w:tmpl w:val="EDB0322E"/>
    <w:lvl w:ilvl="0" w:tplc="78967FB0">
      <w:start w:val="1"/>
      <w:numFmt w:val="decimalFullWidth"/>
      <w:lvlText w:val="%1、"/>
      <w:lvlJc w:val="left"/>
      <w:pPr>
        <w:ind w:left="1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B0213E9"/>
    <w:multiLevelType w:val="hybridMultilevel"/>
    <w:tmpl w:val="539E5F1E"/>
    <w:lvl w:ilvl="0" w:tplc="EF460912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7961574F"/>
    <w:multiLevelType w:val="hybridMultilevel"/>
    <w:tmpl w:val="D02CE75E"/>
    <w:lvl w:ilvl="0" w:tplc="8092C9B2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AA3A194E">
      <w:start w:val="1"/>
      <w:numFmt w:val="decimalEnclosedCircle"/>
      <w:lvlText w:val="%2"/>
      <w:lvlJc w:val="left"/>
      <w:pPr>
        <w:ind w:left="990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71"/>
    <w:rsid w:val="00005224"/>
    <w:rsid w:val="00031950"/>
    <w:rsid w:val="000C6571"/>
    <w:rsid w:val="001130F5"/>
    <w:rsid w:val="001725F8"/>
    <w:rsid w:val="0019624E"/>
    <w:rsid w:val="001A2D28"/>
    <w:rsid w:val="001F082A"/>
    <w:rsid w:val="00222753"/>
    <w:rsid w:val="00250B38"/>
    <w:rsid w:val="002900D5"/>
    <w:rsid w:val="002B5321"/>
    <w:rsid w:val="002C281B"/>
    <w:rsid w:val="00306B2E"/>
    <w:rsid w:val="003C785C"/>
    <w:rsid w:val="0040413C"/>
    <w:rsid w:val="00497AA7"/>
    <w:rsid w:val="005519C7"/>
    <w:rsid w:val="00566518"/>
    <w:rsid w:val="005B3F52"/>
    <w:rsid w:val="006755DB"/>
    <w:rsid w:val="006C6842"/>
    <w:rsid w:val="007850AD"/>
    <w:rsid w:val="00807277"/>
    <w:rsid w:val="009279BF"/>
    <w:rsid w:val="00946DA0"/>
    <w:rsid w:val="00956700"/>
    <w:rsid w:val="0097156F"/>
    <w:rsid w:val="00997D72"/>
    <w:rsid w:val="009C0FC0"/>
    <w:rsid w:val="00A057FA"/>
    <w:rsid w:val="00A51A6C"/>
    <w:rsid w:val="00A54060"/>
    <w:rsid w:val="00A80517"/>
    <w:rsid w:val="00AA3B56"/>
    <w:rsid w:val="00AE1DE4"/>
    <w:rsid w:val="00AE4996"/>
    <w:rsid w:val="00BD7106"/>
    <w:rsid w:val="00C31390"/>
    <w:rsid w:val="00C353C2"/>
    <w:rsid w:val="00CC71F2"/>
    <w:rsid w:val="00D353B9"/>
    <w:rsid w:val="00D8072F"/>
    <w:rsid w:val="00D86655"/>
    <w:rsid w:val="00DF6CB9"/>
    <w:rsid w:val="00E3424D"/>
    <w:rsid w:val="00EF19F1"/>
    <w:rsid w:val="00F7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D109EBF-1E7C-4B2E-BD6C-41A5334C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C7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C71F2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97156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97156F"/>
  </w:style>
  <w:style w:type="paragraph" w:styleId="af5">
    <w:name w:val="footer"/>
    <w:basedOn w:val="a"/>
    <w:link w:val="af6"/>
    <w:uiPriority w:val="99"/>
    <w:unhideWhenUsed/>
    <w:rsid w:val="0097156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97156F"/>
  </w:style>
  <w:style w:type="paragraph" w:styleId="af7">
    <w:name w:val="Note Heading"/>
    <w:basedOn w:val="a"/>
    <w:next w:val="a"/>
    <w:link w:val="af8"/>
    <w:uiPriority w:val="99"/>
    <w:unhideWhenUsed/>
    <w:rsid w:val="002C281B"/>
    <w:pPr>
      <w:jc w:val="center"/>
    </w:pPr>
  </w:style>
  <w:style w:type="character" w:customStyle="1" w:styleId="af8">
    <w:name w:val="記 (文字)"/>
    <w:basedOn w:val="a0"/>
    <w:link w:val="af7"/>
    <w:uiPriority w:val="99"/>
    <w:rsid w:val="002C281B"/>
  </w:style>
  <w:style w:type="paragraph" w:styleId="af9">
    <w:name w:val="Closing"/>
    <w:basedOn w:val="a"/>
    <w:link w:val="afa"/>
    <w:uiPriority w:val="99"/>
    <w:unhideWhenUsed/>
    <w:rsid w:val="002C281B"/>
    <w:pPr>
      <w:jc w:val="right"/>
    </w:pPr>
  </w:style>
  <w:style w:type="character" w:customStyle="1" w:styleId="afa">
    <w:name w:val="結語 (文字)"/>
    <w:basedOn w:val="a0"/>
    <w:link w:val="af9"/>
    <w:uiPriority w:val="99"/>
    <w:rsid w:val="002C2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2020-04-20T09:42:00Z</cp:lastPrinted>
  <dcterms:created xsi:type="dcterms:W3CDTF">2020-04-21T00:13:00Z</dcterms:created>
  <dcterms:modified xsi:type="dcterms:W3CDTF">2020-04-21T00:13:00Z</dcterms:modified>
</cp:coreProperties>
</file>