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90" w:rsidRPr="00BA551E" w:rsidRDefault="008B4190" w:rsidP="008B4190">
      <w:pPr>
        <w:rPr>
          <w:rFonts w:ascii="HGｺﾞｼｯｸM" w:eastAsia="HGｺﾞｼｯｸM"/>
          <w:snapToGrid w:val="0"/>
        </w:rPr>
      </w:pPr>
      <w:r w:rsidRPr="00BA551E">
        <w:rPr>
          <w:rFonts w:ascii="HGｺﾞｼｯｸM" w:eastAsia="HGｺﾞｼｯｸM" w:hint="eastAsia"/>
          <w:snapToGrid w:val="0"/>
        </w:rPr>
        <w:t>（施行細則様式第１号）（第４条関係）</w:t>
      </w:r>
    </w:p>
    <w:p w:rsidR="008B4190" w:rsidRPr="00BA551E" w:rsidRDefault="008B4190" w:rsidP="008B4190">
      <w:pPr>
        <w:jc w:val="center"/>
        <w:rPr>
          <w:rFonts w:ascii="HGｺﾞｼｯｸM" w:eastAsia="HGｺﾞｼｯｸM"/>
          <w:snapToGrid w:val="0"/>
        </w:rPr>
      </w:pPr>
      <w:r w:rsidRPr="00003220">
        <w:rPr>
          <w:rFonts w:ascii="HGｺﾞｼｯｸM" w:eastAsia="HGｺﾞｼｯｸM" w:hint="eastAsia"/>
          <w:snapToGrid w:val="0"/>
          <w:sz w:val="28"/>
        </w:rPr>
        <w:t>鳥獣の捕獲等（鳥類の卵の採取等）許可申請書</w:t>
      </w:r>
    </w:p>
    <w:p w:rsidR="008B4190" w:rsidRPr="00BA551E" w:rsidRDefault="008B4190" w:rsidP="008B4190">
      <w:pPr>
        <w:jc w:val="center"/>
        <w:rPr>
          <w:rFonts w:ascii="HGｺﾞｼｯｸM" w:eastAsia="HGｺﾞｼｯｸM"/>
          <w:snapToGrid w:val="0"/>
        </w:rPr>
      </w:pPr>
      <w:r w:rsidRPr="00BA551E">
        <w:rPr>
          <w:rFonts w:ascii="HGｺﾞｼｯｸM" w:eastAsia="HGｺﾞｼｯｸM" w:hint="eastAsia"/>
          <w:snapToGrid w:val="0"/>
        </w:rPr>
        <w:t xml:space="preserve">　　　　　　　　　　　　　　　　　　　　　　　　　　　　年　　月　　日</w:t>
      </w:r>
    </w:p>
    <w:p w:rsidR="008B4190" w:rsidRPr="00BA551E" w:rsidRDefault="008B4190" w:rsidP="008B4190">
      <w:pPr>
        <w:rPr>
          <w:rFonts w:ascii="HGｺﾞｼｯｸM" w:eastAsia="HGｺﾞｼｯｸM"/>
          <w:snapToGrid w:val="0"/>
        </w:rPr>
      </w:pPr>
      <w:r w:rsidRPr="00BA551E">
        <w:rPr>
          <w:rFonts w:ascii="HGｺﾞｼｯｸM" w:eastAsia="HGｺﾞｼｯｸM" w:hint="eastAsia"/>
          <w:snapToGrid w:val="0"/>
        </w:rPr>
        <w:t xml:space="preserve">　　　</w:t>
      </w:r>
      <w:r w:rsidR="002354FC">
        <w:rPr>
          <w:rFonts w:ascii="HGｺﾞｼｯｸM" w:eastAsia="HGｺﾞｼｯｸM" w:hint="eastAsia"/>
          <w:snapToGrid w:val="0"/>
        </w:rPr>
        <w:t>千曲市長</w:t>
      </w:r>
      <w:r w:rsidRPr="00BA551E">
        <w:rPr>
          <w:rFonts w:ascii="HGｺﾞｼｯｸM" w:eastAsia="HGｺﾞｼｯｸM" w:hint="eastAsia"/>
          <w:snapToGrid w:val="0"/>
        </w:rPr>
        <w:t xml:space="preserve">　　　　　</w:t>
      </w:r>
      <w:r w:rsidR="00BA551E">
        <w:rPr>
          <w:rFonts w:ascii="HGｺﾞｼｯｸM" w:eastAsia="HGｺﾞｼｯｸM" w:hint="eastAsia"/>
          <w:snapToGrid w:val="0"/>
        </w:rPr>
        <w:t xml:space="preserve">　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8"/>
        <w:gridCol w:w="2295"/>
        <w:gridCol w:w="4253"/>
      </w:tblGrid>
      <w:tr w:rsidR="008B4190" w:rsidRPr="00BA551E" w:rsidTr="00BA551E">
        <w:trPr>
          <w:trHeight w:hRule="exact" w:val="1037"/>
        </w:trPr>
        <w:tc>
          <w:tcPr>
            <w:tcW w:w="256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before="60"/>
              <w:jc w:val="distribute"/>
              <w:rPr>
                <w:rFonts w:ascii="HGｺﾞｼｯｸM" w:eastAsia="HGｺﾞｼｯｸM"/>
                <w:snapToGrid w:val="0"/>
                <w:sz w:val="22"/>
              </w:rPr>
            </w:pPr>
            <w:r w:rsidRPr="00BA551E">
              <w:rPr>
                <w:rFonts w:ascii="HGｺﾞｼｯｸM" w:eastAsia="HGｺﾞｼｯｸM" w:hint="eastAsia"/>
                <w:snapToGrid w:val="0"/>
                <w:sz w:val="22"/>
              </w:rPr>
              <w:t>住所</w:t>
            </w:r>
          </w:p>
          <w:p w:rsidR="008B4190" w:rsidRPr="00BA551E" w:rsidRDefault="0081576D" w:rsidP="008B4190">
            <w:pPr>
              <w:spacing w:line="210" w:lineRule="exact"/>
              <w:rPr>
                <w:rFonts w:ascii="HGｺﾞｼｯｸM" w:eastAsia="HGｺﾞｼｯｸM"/>
                <w:snapToGrid w:val="0"/>
                <w:sz w:val="22"/>
              </w:rPr>
            </w:pPr>
            <w:r>
              <w:rPr>
                <w:rFonts w:ascii="HGｺﾞｼｯｸM" w:eastAsia="HGｺﾞｼｯｸM"/>
                <w:noProof/>
                <w:sz w:val="22"/>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-1905</wp:posOffset>
                      </wp:positionV>
                      <wp:extent cx="1377950" cy="288290"/>
                      <wp:effectExtent l="6350" t="7620" r="6350" b="8890"/>
                      <wp:wrapNone/>
                      <wp:docPr id="2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1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25pt;margin-top:-.15pt;width:108.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"/>
                  </w:pict>
                </mc:Fallback>
              </mc:AlternateContent>
            </w:r>
            <w:r w:rsidR="008B4190" w:rsidRPr="00BA551E">
              <w:rPr>
                <w:rFonts w:ascii="HGｺﾞｼｯｸM" w:eastAsia="HGｺﾞｼｯｸM" w:hint="eastAsia"/>
                <w:snapToGrid w:val="0"/>
                <w:sz w:val="22"/>
              </w:rPr>
              <w:t>法人にあっては、主たる事務所の所在地</w:t>
            </w:r>
          </w:p>
        </w:tc>
        <w:tc>
          <w:tcPr>
            <w:tcW w:w="425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rPr>
                <w:rFonts w:ascii="HGｺﾞｼｯｸM" w:eastAsia="HGｺﾞｼｯｸM"/>
                <w:snapToGrid w:val="0"/>
                <w:sz w:val="22"/>
              </w:rPr>
            </w:pPr>
            <w:r w:rsidRPr="00BA551E">
              <w:rPr>
                <w:rFonts w:ascii="HGｺﾞｼｯｸM" w:eastAsia="HGｺﾞｼｯｸM" w:hint="eastAsia"/>
                <w:snapToGrid w:val="0"/>
                <w:sz w:val="22"/>
              </w:rPr>
              <w:t>（郵便番号　　－　　）</w:t>
            </w:r>
          </w:p>
          <w:p w:rsidR="008B4190" w:rsidRPr="00BA551E" w:rsidRDefault="008B4190" w:rsidP="008B4190">
            <w:pPr>
              <w:spacing w:line="240" w:lineRule="exact"/>
              <w:rPr>
                <w:rFonts w:ascii="HGｺﾞｼｯｸM" w:eastAsia="HGｺﾞｼｯｸM"/>
                <w:snapToGrid w:val="0"/>
                <w:sz w:val="22"/>
              </w:rPr>
            </w:pPr>
            <w:r w:rsidRPr="00BA551E">
              <w:rPr>
                <w:rFonts w:ascii="HGｺﾞｼｯｸM" w:eastAsia="HGｺﾞｼｯｸM" w:hint="eastAsia"/>
                <w:snapToGrid w:val="0"/>
                <w:sz w:val="22"/>
              </w:rPr>
              <w:t xml:space="preserve">　</w:t>
            </w:r>
          </w:p>
          <w:p w:rsidR="008B4190" w:rsidRPr="00BA551E" w:rsidRDefault="008B4190" w:rsidP="008B4190">
            <w:pPr>
              <w:spacing w:line="240" w:lineRule="exact"/>
              <w:rPr>
                <w:rFonts w:ascii="HGｺﾞｼｯｸM" w:eastAsia="HGｺﾞｼｯｸM"/>
                <w:snapToGrid w:val="0"/>
                <w:sz w:val="22"/>
              </w:rPr>
            </w:pPr>
          </w:p>
          <w:p w:rsidR="008B4190" w:rsidRPr="00BA551E" w:rsidRDefault="008B4190" w:rsidP="008B4190">
            <w:pPr>
              <w:spacing w:line="240" w:lineRule="exact"/>
              <w:rPr>
                <w:rFonts w:ascii="HGｺﾞｼｯｸM" w:eastAsia="HGｺﾞｼｯｸM"/>
                <w:snapToGrid w:val="0"/>
                <w:sz w:val="22"/>
              </w:rPr>
            </w:pPr>
            <w:r w:rsidRPr="00BA551E">
              <w:rPr>
                <w:rFonts w:ascii="HGｺﾞｼｯｸM" w:eastAsia="HGｺﾞｼｯｸM" w:hint="eastAsia"/>
                <w:snapToGrid w:val="0"/>
                <w:sz w:val="22"/>
              </w:rPr>
              <w:t>電話</w:t>
            </w:r>
          </w:p>
        </w:tc>
      </w:tr>
      <w:tr w:rsidR="008B4190" w:rsidRPr="00BA551E" w:rsidTr="00BA551E">
        <w:trPr>
          <w:trHeight w:hRule="exact" w:val="315"/>
        </w:trPr>
        <w:tc>
          <w:tcPr>
            <w:tcW w:w="256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dashed" w:sz="4" w:space="0" w:color="auto"/>
              <w:right w:val="single" w:sz="4" w:space="0" w:color="auto"/>
            </w:tcBorders>
            <w:vAlign w:val="center"/>
          </w:tcPr>
          <w:p w:rsidR="008B4190" w:rsidRPr="00BA551E" w:rsidRDefault="008B4190" w:rsidP="008B4190">
            <w:pPr>
              <w:jc w:val="distribute"/>
              <w:rPr>
                <w:rFonts w:ascii="HGｺﾞｼｯｸM" w:eastAsia="HGｺﾞｼｯｸM"/>
                <w:snapToGrid w:val="0"/>
                <w:sz w:val="22"/>
              </w:rPr>
            </w:pPr>
            <w:r w:rsidRPr="00BA551E">
              <w:rPr>
                <w:rFonts w:ascii="HGｺﾞｼｯｸM" w:eastAsia="HGｺﾞｼｯｸM" w:hint="eastAsia"/>
                <w:snapToGrid w:val="0"/>
                <w:sz w:val="22"/>
              </w:rPr>
              <w:t>ふりがな</w:t>
            </w:r>
          </w:p>
        </w:tc>
        <w:tc>
          <w:tcPr>
            <w:tcW w:w="4253" w:type="dxa"/>
            <w:tcBorders>
              <w:top w:val="single" w:sz="4" w:space="0" w:color="auto"/>
              <w:left w:val="single" w:sz="4" w:space="0" w:color="auto"/>
              <w:bottom w:val="dashed" w:sz="4" w:space="0" w:color="auto"/>
              <w:right w:val="single" w:sz="4" w:space="0" w:color="auto"/>
            </w:tcBorders>
            <w:vAlign w:val="center"/>
          </w:tcPr>
          <w:p w:rsidR="008B4190" w:rsidRPr="00BA551E" w:rsidRDefault="008B4190" w:rsidP="008B4190">
            <w:pPr>
              <w:rPr>
                <w:rFonts w:ascii="HGｺﾞｼｯｸM" w:eastAsia="HGｺﾞｼｯｸM"/>
                <w:snapToGrid w:val="0"/>
                <w:sz w:val="22"/>
              </w:rPr>
            </w:pPr>
          </w:p>
        </w:tc>
      </w:tr>
      <w:tr w:rsidR="008B4190" w:rsidRPr="00BA551E" w:rsidTr="00BA551E">
        <w:trPr>
          <w:trHeight w:hRule="exact" w:val="844"/>
        </w:trPr>
        <w:tc>
          <w:tcPr>
            <w:tcW w:w="256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95" w:type="dxa"/>
            <w:tcBorders>
              <w:top w:val="dashed" w:sz="4" w:space="0" w:color="auto"/>
              <w:left w:val="single" w:sz="4" w:space="0" w:color="auto"/>
              <w:bottom w:val="single" w:sz="4" w:space="0" w:color="auto"/>
              <w:right w:val="single" w:sz="4" w:space="0" w:color="auto"/>
            </w:tcBorders>
            <w:vAlign w:val="center"/>
          </w:tcPr>
          <w:p w:rsidR="008B4190" w:rsidRPr="00BA551E" w:rsidRDefault="008B4190" w:rsidP="008B4190">
            <w:pPr>
              <w:jc w:val="distribute"/>
              <w:rPr>
                <w:rFonts w:ascii="HGｺﾞｼｯｸM" w:eastAsia="HGｺﾞｼｯｸM"/>
                <w:snapToGrid w:val="0"/>
                <w:sz w:val="22"/>
              </w:rPr>
            </w:pPr>
            <w:r w:rsidRPr="00BA551E">
              <w:rPr>
                <w:rFonts w:ascii="HGｺﾞｼｯｸM" w:eastAsia="HGｺﾞｼｯｸM" w:hint="eastAsia"/>
                <w:snapToGrid w:val="0"/>
                <w:sz w:val="22"/>
              </w:rPr>
              <w:t>氏名</w:t>
            </w:r>
          </w:p>
          <w:p w:rsidR="008B4190" w:rsidRPr="00BA551E" w:rsidRDefault="0081576D" w:rsidP="008B4190">
            <w:pPr>
              <w:spacing w:line="210" w:lineRule="exact"/>
              <w:rPr>
                <w:rFonts w:ascii="HGｺﾞｼｯｸM" w:eastAsia="HGｺﾞｼｯｸM"/>
                <w:snapToGrid w:val="0"/>
                <w:sz w:val="22"/>
              </w:rPr>
            </w:pPr>
            <w:r>
              <w:rPr>
                <w:rFonts w:ascii="HGｺﾞｼｯｸM" w:eastAsia="HGｺﾞｼｯｸM"/>
                <w:noProof/>
                <w:sz w:val="22"/>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8890</wp:posOffset>
                      </wp:positionV>
                      <wp:extent cx="1441450" cy="334010"/>
                      <wp:effectExtent l="5080" t="8890" r="10795" b="9525"/>
                      <wp:wrapNone/>
                      <wp:docPr id="2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34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07899" id="AutoShape 128" o:spid="_x0000_s1026" type="#_x0000_t185" style="position:absolute;left:0;text-align:left;margin-left:-4.85pt;margin-top:.7pt;width:113.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"/>
                  </w:pict>
                </mc:Fallback>
              </mc:AlternateContent>
            </w:r>
            <w:r w:rsidR="008B4190" w:rsidRPr="00BA551E">
              <w:rPr>
                <w:rFonts w:ascii="HGｺﾞｼｯｸM" w:eastAsia="HGｺﾞｼｯｸM" w:hint="eastAsia"/>
                <w:snapToGrid w:val="0"/>
                <w:sz w:val="22"/>
              </w:rPr>
              <w:t>法人にあっては、名称及び代表者の氏名</w:t>
            </w:r>
          </w:p>
        </w:tc>
        <w:tc>
          <w:tcPr>
            <w:tcW w:w="4253" w:type="dxa"/>
            <w:tcBorders>
              <w:top w:val="dashed"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rPr>
                <w:rFonts w:ascii="HGｺﾞｼｯｸM" w:eastAsia="HGｺﾞｼｯｸM"/>
                <w:snapToGrid w:val="0"/>
                <w:sz w:val="22"/>
              </w:rPr>
            </w:pPr>
          </w:p>
          <w:p w:rsidR="008B4190" w:rsidRPr="00BA551E" w:rsidRDefault="008B4190" w:rsidP="008B4190">
            <w:pPr>
              <w:spacing w:line="240" w:lineRule="exact"/>
              <w:jc w:val="right"/>
              <w:rPr>
                <w:rFonts w:ascii="HGｺﾞｼｯｸM" w:eastAsia="HGｺﾞｼｯｸM"/>
                <w:snapToGrid w:val="0"/>
                <w:sz w:val="22"/>
              </w:rPr>
            </w:pPr>
          </w:p>
          <w:p w:rsidR="008B4190" w:rsidRPr="00BA551E" w:rsidRDefault="008B4190" w:rsidP="008B4190">
            <w:pPr>
              <w:spacing w:line="240" w:lineRule="exact"/>
              <w:jc w:val="right"/>
              <w:rPr>
                <w:rFonts w:ascii="HGｺﾞｼｯｸM" w:eastAsia="HGｺﾞｼｯｸM"/>
                <w:snapToGrid w:val="0"/>
                <w:sz w:val="22"/>
              </w:rPr>
            </w:pPr>
          </w:p>
          <w:p w:rsidR="008B4190" w:rsidRPr="00BA551E" w:rsidRDefault="008B4190" w:rsidP="008B4190">
            <w:pPr>
              <w:spacing w:line="240" w:lineRule="exact"/>
              <w:ind w:right="211"/>
              <w:jc w:val="right"/>
              <w:rPr>
                <w:rFonts w:ascii="HGｺﾞｼｯｸM" w:eastAsia="HGｺﾞｼｯｸM"/>
                <w:snapToGrid w:val="0"/>
                <w:sz w:val="22"/>
              </w:rPr>
            </w:pPr>
            <w:r w:rsidRPr="00BA551E">
              <w:rPr>
                <w:rFonts w:ascii="HGｺﾞｼｯｸM" w:eastAsia="HGｺﾞｼｯｸM" w:hint="eastAsia"/>
                <w:snapToGrid w:val="0"/>
                <w:vanish/>
                <w:sz w:val="22"/>
              </w:rPr>
              <w:t>印</w:t>
            </w:r>
          </w:p>
        </w:tc>
      </w:tr>
      <w:tr w:rsidR="008B4190" w:rsidRPr="00BA551E" w:rsidTr="00BA551E">
        <w:trPr>
          <w:trHeight w:hRule="exact" w:val="404"/>
        </w:trPr>
        <w:tc>
          <w:tcPr>
            <w:tcW w:w="256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distribute"/>
              <w:rPr>
                <w:rFonts w:ascii="HGｺﾞｼｯｸM" w:eastAsia="HGｺﾞｼｯｸM"/>
                <w:snapToGrid w:val="0"/>
                <w:sz w:val="22"/>
              </w:rPr>
            </w:pPr>
            <w:r w:rsidRPr="00BA551E">
              <w:rPr>
                <w:rFonts w:ascii="HGｺﾞｼｯｸM" w:eastAsia="HGｺﾞｼｯｸM" w:hint="eastAsia"/>
                <w:snapToGrid w:val="0"/>
                <w:sz w:val="22"/>
              </w:rPr>
              <w:t>職業</w:t>
            </w:r>
          </w:p>
        </w:tc>
        <w:tc>
          <w:tcPr>
            <w:tcW w:w="425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right"/>
              <w:rPr>
                <w:rFonts w:ascii="HGｺﾞｼｯｸM" w:eastAsia="HGｺﾞｼｯｸM"/>
                <w:snapToGrid w:val="0"/>
                <w:sz w:val="22"/>
              </w:rPr>
            </w:pPr>
          </w:p>
        </w:tc>
      </w:tr>
      <w:tr w:rsidR="008B4190" w:rsidRPr="00BA551E" w:rsidTr="00BA551E">
        <w:trPr>
          <w:trHeight w:hRule="exact" w:val="394"/>
        </w:trPr>
        <w:tc>
          <w:tcPr>
            <w:tcW w:w="256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95"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distribute"/>
              <w:rPr>
                <w:rFonts w:ascii="HGｺﾞｼｯｸM" w:eastAsia="HGｺﾞｼｯｸM"/>
                <w:snapToGrid w:val="0"/>
                <w:sz w:val="22"/>
              </w:rPr>
            </w:pPr>
            <w:r w:rsidRPr="00BA551E">
              <w:rPr>
                <w:rFonts w:ascii="HGｺﾞｼｯｸM" w:eastAsia="HGｺﾞｼｯｸM" w:hint="eastAsia"/>
                <w:snapToGrid w:val="0"/>
                <w:sz w:val="22"/>
              </w:rPr>
              <w:t>生年月日</w:t>
            </w:r>
          </w:p>
        </w:tc>
        <w:tc>
          <w:tcPr>
            <w:tcW w:w="425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right"/>
              <w:rPr>
                <w:rFonts w:ascii="HGｺﾞｼｯｸM" w:eastAsia="HGｺﾞｼｯｸM"/>
                <w:snapToGrid w:val="0"/>
                <w:sz w:val="22"/>
              </w:rPr>
            </w:pPr>
            <w:r w:rsidRPr="00BA551E">
              <w:rPr>
                <w:rFonts w:ascii="HGｺﾞｼｯｸM" w:eastAsia="HGｺﾞｼｯｸM" w:hint="eastAsia"/>
                <w:snapToGrid w:val="0"/>
                <w:sz w:val="22"/>
              </w:rPr>
              <w:t>年　　　月　　　日</w:t>
            </w:r>
          </w:p>
        </w:tc>
      </w:tr>
    </w:tbl>
    <w:p w:rsidR="008B4190" w:rsidRPr="00BA551E" w:rsidRDefault="008B4190" w:rsidP="008B4190">
      <w:pPr>
        <w:spacing w:line="400" w:lineRule="exact"/>
        <w:rPr>
          <w:rFonts w:ascii="HGｺﾞｼｯｸM" w:eastAsia="HGｺﾞｼｯｸM"/>
          <w:snapToGrid w:val="0"/>
        </w:rPr>
      </w:pPr>
      <w:r w:rsidRPr="00BA551E">
        <w:rPr>
          <w:rFonts w:ascii="HGｺﾞｼｯｸM" w:eastAsia="HGｺﾞｼｯｸM" w:hint="eastAsia"/>
          <w:snapToGrid w:val="0"/>
        </w:rPr>
        <w:t xml:space="preserve">　　下記のとおり鳥獣の捕獲等（鳥類の卵の採取等）を許可してください。</w:t>
      </w:r>
    </w:p>
    <w:p w:rsidR="008B4190" w:rsidRPr="00BA551E" w:rsidRDefault="008B4190" w:rsidP="008B4190">
      <w:pPr>
        <w:spacing w:line="400" w:lineRule="exact"/>
        <w:jc w:val="center"/>
        <w:rPr>
          <w:rFonts w:ascii="HGｺﾞｼｯｸM" w:eastAsia="HGｺﾞｼｯｸM"/>
          <w:snapToGrid w:val="0"/>
        </w:rPr>
      </w:pPr>
      <w:r w:rsidRPr="00BA551E">
        <w:rPr>
          <w:rFonts w:ascii="HGｺﾞｼｯｸM" w:eastAsia="HGｺﾞｼｯｸM" w:hint="eastAsia"/>
          <w:snapToGrid w:val="0"/>
        </w:rPr>
        <w:t>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20"/>
        <w:gridCol w:w="1776"/>
        <w:gridCol w:w="654"/>
        <w:gridCol w:w="2822"/>
      </w:tblGrid>
      <w:tr w:rsidR="008B4190" w:rsidRPr="00BA551E" w:rsidTr="00BA551E">
        <w:trPr>
          <w:trHeight w:hRule="exact" w:val="830"/>
        </w:trPr>
        <w:tc>
          <w:tcPr>
            <w:tcW w:w="4320"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捕獲等をしようとする鳥獣</w:t>
            </w:r>
            <w:r w:rsidRPr="00BA551E">
              <w:rPr>
                <w:rFonts w:ascii="HGｺﾞｼｯｸM" w:eastAsia="HGｺﾞｼｯｸM" w:hint="eastAsia"/>
                <w:snapToGrid w:val="0"/>
                <w:sz w:val="22"/>
              </w:rPr>
              <w:br/>
              <w:t>又は採取等をしようとする</w:t>
            </w:r>
            <w:r w:rsidRPr="00BA551E">
              <w:rPr>
                <w:rFonts w:ascii="HGｺﾞｼｯｸM" w:eastAsia="HGｺﾞｼｯｸM" w:hint="eastAsia"/>
                <w:snapToGrid w:val="0"/>
                <w:sz w:val="22"/>
              </w:rPr>
              <w:br/>
              <w:t>鳥類の卵の種類及び数量</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rPr>
                <w:rFonts w:ascii="HGｺﾞｼｯｸM" w:eastAsia="HGｺﾞｼｯｸM"/>
                <w:snapToGrid w:val="0"/>
              </w:rPr>
            </w:pPr>
          </w:p>
        </w:tc>
      </w:tr>
      <w:tr w:rsidR="008B4190" w:rsidRPr="00BA551E" w:rsidTr="00BA551E">
        <w:trPr>
          <w:trHeight w:hRule="exact" w:val="735"/>
        </w:trPr>
        <w:tc>
          <w:tcPr>
            <w:tcW w:w="4320"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捕獲等又は採取等の目的</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rPr>
                <w:rFonts w:ascii="HGｺﾞｼｯｸM" w:eastAsia="HGｺﾞｼｯｸM"/>
                <w:snapToGrid w:val="0"/>
              </w:rPr>
            </w:pPr>
          </w:p>
        </w:tc>
      </w:tr>
      <w:tr w:rsidR="008B4190" w:rsidRPr="00BA551E" w:rsidTr="00BA551E">
        <w:trPr>
          <w:trHeight w:hRule="exact" w:val="670"/>
        </w:trPr>
        <w:tc>
          <w:tcPr>
            <w:tcW w:w="4320"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330" w:lineRule="exact"/>
              <w:ind w:left="420" w:hanging="420"/>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捕獲等又は採取等の期間</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jc w:val="center"/>
              <w:rPr>
                <w:rFonts w:ascii="HGｺﾞｼｯｸM" w:eastAsia="HGｺﾞｼｯｸM"/>
                <w:snapToGrid w:val="0"/>
              </w:rPr>
            </w:pPr>
            <w:r w:rsidRPr="00BA551E">
              <w:rPr>
                <w:rFonts w:ascii="HGｺﾞｼｯｸM" w:eastAsia="HGｺﾞｼｯｸM" w:hint="eastAsia"/>
                <w:snapToGrid w:val="0"/>
              </w:rPr>
              <w:t>年　　月　　日から</w:t>
            </w:r>
          </w:p>
          <w:p w:rsidR="008B4190" w:rsidRPr="00BA551E" w:rsidRDefault="008B4190" w:rsidP="008B4190">
            <w:pPr>
              <w:spacing w:line="240" w:lineRule="exact"/>
              <w:jc w:val="center"/>
              <w:rPr>
                <w:rFonts w:ascii="HGｺﾞｼｯｸM" w:eastAsia="HGｺﾞｼｯｸM"/>
                <w:snapToGrid w:val="0"/>
              </w:rPr>
            </w:pPr>
            <w:r w:rsidRPr="00BA551E">
              <w:rPr>
                <w:rFonts w:ascii="HGｺﾞｼｯｸM" w:eastAsia="HGｺﾞｼｯｸM" w:hint="eastAsia"/>
                <w:snapToGrid w:val="0"/>
              </w:rPr>
              <w:t>年　　月　　日まで</w:t>
            </w:r>
          </w:p>
        </w:tc>
      </w:tr>
      <w:tr w:rsidR="008B4190" w:rsidRPr="00BA551E" w:rsidTr="00BA551E">
        <w:trPr>
          <w:trHeight w:hRule="exact" w:val="1426"/>
        </w:trPr>
        <w:tc>
          <w:tcPr>
            <w:tcW w:w="4320"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400" w:lineRule="exact"/>
              <w:jc w:val="distribute"/>
              <w:rPr>
                <w:rFonts w:ascii="HGｺﾞｼｯｸM" w:eastAsia="HGｺﾞｼｯｸM"/>
                <w:snapToGrid w:val="0"/>
              </w:rPr>
            </w:pPr>
            <w:r w:rsidRPr="00BA551E">
              <w:rPr>
                <w:rFonts w:ascii="HGｺﾞｼｯｸM" w:eastAsia="HGｺﾞｼｯｸM" w:hint="eastAsia"/>
                <w:snapToGrid w:val="0"/>
                <w:sz w:val="22"/>
              </w:rPr>
              <w:t>捕獲等又は採取等の区域</w:t>
            </w:r>
          </w:p>
          <w:p w:rsidR="008B4190" w:rsidRPr="00BA551E" w:rsidRDefault="0081576D" w:rsidP="00257601">
            <w:pPr>
              <w:spacing w:line="160" w:lineRule="exact"/>
              <w:jc w:val="distribute"/>
              <w:rPr>
                <w:rFonts w:ascii="HGｺﾞｼｯｸM" w:eastAsia="HGｺﾞｼｯｸM"/>
                <w:snapToGrid w:val="0"/>
              </w:rPr>
            </w:pPr>
            <w:r>
              <w:rPr>
                <w:rFonts w:ascii="HGｺﾞｼｯｸM" w:eastAsia="HGｺﾞｼｯｸM"/>
                <w:noProof/>
                <w:sz w:val="20"/>
              </w:rPr>
              <mc:AlternateContent>
                <mc:Choice Requires="wps">
                  <w:drawing>
                    <wp:anchor distT="0" distB="0" distL="114300" distR="114300" simplePos="0" relativeHeight="251670528" behindDoc="0" locked="0" layoutInCell="1" allowOverlap="1" wp14:anchorId="4DFB6CA6" wp14:editId="41840C53">
                      <wp:simplePos x="0" y="0"/>
                      <wp:positionH relativeFrom="column">
                        <wp:posOffset>-30480</wp:posOffset>
                      </wp:positionH>
                      <wp:positionV relativeFrom="paragraph">
                        <wp:posOffset>126365</wp:posOffset>
                      </wp:positionV>
                      <wp:extent cx="2684145" cy="519430"/>
                      <wp:effectExtent l="0" t="0" r="20955" b="13970"/>
                      <wp:wrapNone/>
                      <wp:docPr id="2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519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4ED13" id="AutoShape 130" o:spid="_x0000_s1026" type="#_x0000_t185" style="position:absolute;left:0;text-align:left;margin-left:-2.4pt;margin-top:9.95pt;width:211.3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"/>
                  </w:pict>
                </mc:Fallback>
              </mc:AlternateContent>
            </w:r>
          </w:p>
          <w:p w:rsidR="008B4190" w:rsidRPr="00BA551E" w:rsidRDefault="00AE05C9" w:rsidP="00AE05C9">
            <w:pPr>
              <w:spacing w:line="200" w:lineRule="exact"/>
              <w:ind w:rightChars="38" w:right="89"/>
              <w:rPr>
                <w:rFonts w:ascii="HGｺﾞｼｯｸM" w:eastAsia="HGｺﾞｼｯｸM"/>
                <w:snapToGrid w:val="0"/>
              </w:rPr>
            </w:pPr>
            <w:r>
              <w:rPr>
                <w:rFonts w:ascii="HGｺﾞｼｯｸM" w:eastAsia="HGｺﾞｼｯｸM" w:hAnsi="ＭＳ 明朝" w:hint="eastAsia"/>
                <w:snapToGrid w:val="0"/>
                <w:sz w:val="18"/>
              </w:rPr>
              <w:t>特定猟具使用禁止</w:t>
            </w:r>
            <w:r w:rsidR="008B4190" w:rsidRPr="00BA551E">
              <w:rPr>
                <w:rFonts w:ascii="HGｺﾞｼｯｸM" w:eastAsia="HGｺﾞｼｯｸM" w:hAnsi="ＭＳ 明朝" w:hint="eastAsia"/>
                <w:snapToGrid w:val="0"/>
                <w:sz w:val="18"/>
              </w:rPr>
              <w:t>区域又は鳥獣の保護及び</w:t>
            </w:r>
            <w:r w:rsidR="00257601" w:rsidRPr="00A21665">
              <w:rPr>
                <w:rFonts w:ascii="HGｺﾞｼｯｸM" w:eastAsia="HGｺﾞｼｯｸM" w:hAnsi="ＭＳ 明朝" w:hint="eastAsia"/>
                <w:snapToGrid w:val="0"/>
                <w:sz w:val="18"/>
              </w:rPr>
              <w:t>管理並びに</w:t>
            </w:r>
            <w:r w:rsidR="008B4190" w:rsidRPr="00BA551E">
              <w:rPr>
                <w:rFonts w:ascii="HGｺﾞｼｯｸM" w:eastAsia="HGｺﾞｼｯｸM" w:hAnsi="ＭＳ 明朝" w:hint="eastAsia"/>
                <w:snapToGrid w:val="0"/>
                <w:sz w:val="18"/>
              </w:rPr>
              <w:t>狩猟の適正化に関する法律施行規則第７条第1項第７号のイからチまでに掲げる区域にあってはその旨</w:t>
            </w:r>
            <w:r w:rsidR="008B4190" w:rsidRPr="00BA551E">
              <w:rPr>
                <w:rFonts w:ascii="HGｺﾞｼｯｸM" w:eastAsia="HGｺﾞｼｯｸM" w:hint="eastAsia"/>
                <w:snapToGrid w:val="0"/>
                <w:vanish/>
                <w:sz w:val="16"/>
              </w:rPr>
              <w:t>法第11条第１項各号に掲げる場所又は猟区</w:t>
            </w:r>
            <w:r w:rsidR="008B4190" w:rsidRPr="00BA551E">
              <w:rPr>
                <w:rFonts w:ascii="HGｺﾞｼｯｸM" w:eastAsia="HGｺﾞｼｯｸM" w:hint="eastAsia"/>
                <w:snapToGrid w:val="0"/>
                <w:vanish/>
              </w:rPr>
              <w:t>に</w:t>
            </w:r>
            <w:r w:rsidR="008B4190" w:rsidRPr="00BA551E">
              <w:rPr>
                <w:rFonts w:ascii="HGｺﾞｼｯｸM" w:eastAsia="HGｺﾞｼｯｸM" w:hint="eastAsia"/>
                <w:snapToGrid w:val="0"/>
                <w:vanish/>
                <w:sz w:val="16"/>
              </w:rPr>
              <w:t>あつてはその旨</w:t>
            </w:r>
          </w:p>
        </w:tc>
        <w:tc>
          <w:tcPr>
            <w:tcW w:w="5252" w:type="dxa"/>
            <w:gridSpan w:val="3"/>
            <w:tcBorders>
              <w:top w:val="single" w:sz="4" w:space="0" w:color="auto"/>
              <w:left w:val="single" w:sz="4" w:space="0" w:color="auto"/>
              <w:bottom w:val="single" w:sz="4" w:space="0" w:color="auto"/>
              <w:right w:val="single" w:sz="4" w:space="0" w:color="auto"/>
            </w:tcBorders>
            <w:vAlign w:val="bottom"/>
          </w:tcPr>
          <w:p w:rsidR="008B4190" w:rsidRPr="00BA551E" w:rsidRDefault="0081576D" w:rsidP="008B4190">
            <w:pPr>
              <w:rPr>
                <w:rFonts w:ascii="HGｺﾞｼｯｸM" w:eastAsia="HGｺﾞｼｯｸM"/>
                <w:snapToGrid w:val="0"/>
              </w:rPr>
            </w:pPr>
            <w:r>
              <w:rPr>
                <w:rFonts w:ascii="HGｺﾞｼｯｸM" w:eastAsia="HGｺﾞｼｯｸM"/>
                <w:noProof/>
                <w:sz w:val="20"/>
              </w:rPr>
              <mc:AlternateContent>
                <mc:Choice Requires="wps">
                  <w:drawing>
                    <wp:anchor distT="0" distB="0" distL="114300" distR="114300" simplePos="0" relativeHeight="251669504" behindDoc="0" locked="0" layoutInCell="1" allowOverlap="1" wp14:anchorId="01D994D6" wp14:editId="132F9090">
                      <wp:simplePos x="0" y="0"/>
                      <wp:positionH relativeFrom="column">
                        <wp:posOffset>0</wp:posOffset>
                      </wp:positionH>
                      <wp:positionV relativeFrom="paragraph">
                        <wp:posOffset>349885</wp:posOffset>
                      </wp:positionV>
                      <wp:extent cx="3188970" cy="481330"/>
                      <wp:effectExtent l="9525" t="6985" r="11430" b="6985"/>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481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7B94" id="AutoShape 129" o:spid="_x0000_s1026" type="#_x0000_t185" style="position:absolute;left:0;text-align:left;margin-left:0;margin-top:27.55pt;width:251.1pt;height:3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"/>
                  </w:pict>
                </mc:Fallback>
              </mc:AlternateContent>
            </w:r>
          </w:p>
        </w:tc>
      </w:tr>
      <w:tr w:rsidR="008B4190" w:rsidRPr="00BA551E" w:rsidTr="00BA551E">
        <w:trPr>
          <w:trHeight w:hRule="exact" w:val="670"/>
        </w:trPr>
        <w:tc>
          <w:tcPr>
            <w:tcW w:w="4320"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jc w:val="distribute"/>
              <w:rPr>
                <w:rFonts w:ascii="HGｺﾞｼｯｸM" w:eastAsia="HGｺﾞｼｯｸM"/>
                <w:snapToGrid w:val="0"/>
              </w:rPr>
            </w:pPr>
            <w:r w:rsidRPr="00BA551E">
              <w:rPr>
                <w:rFonts w:ascii="HGｺﾞｼｯｸM" w:eastAsia="HGｺﾞｼｯｸM" w:hint="eastAsia"/>
                <w:snapToGrid w:val="0"/>
                <w:sz w:val="22"/>
              </w:rPr>
              <w:t>捕獲等又は採取等の方法</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rPr>
                <w:rFonts w:ascii="HGｺﾞｼｯｸM" w:eastAsia="HGｺﾞｼｯｸM"/>
                <w:snapToGrid w:val="0"/>
              </w:rPr>
            </w:pPr>
          </w:p>
        </w:tc>
      </w:tr>
      <w:tr w:rsidR="008B4190" w:rsidRPr="00BA551E" w:rsidTr="00BA551E">
        <w:trPr>
          <w:cantSplit/>
          <w:trHeight w:hRule="exact" w:val="440"/>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銃器を使用する場合に</w:t>
            </w:r>
          </w:p>
          <w:p w:rsidR="008B4190" w:rsidRPr="00BA551E" w:rsidRDefault="008B4190"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あっては銃砲所持許可に係る</w:t>
            </w:r>
          </w:p>
          <w:p w:rsidR="008B4190" w:rsidRPr="00BA551E" w:rsidRDefault="008B4190" w:rsidP="008B4190">
            <w:pPr>
              <w:spacing w:line="220" w:lineRule="exact"/>
              <w:jc w:val="distribute"/>
              <w:rPr>
                <w:rFonts w:ascii="HGｺﾞｼｯｸM" w:eastAsia="HGｺﾞｼｯｸM"/>
                <w:snapToGrid w:val="0"/>
              </w:rPr>
            </w:pPr>
            <w:r w:rsidRPr="00BA551E">
              <w:rPr>
                <w:rFonts w:ascii="HGｺﾞｼｯｸM" w:eastAsia="HGｺﾞｼｯｸM" w:hint="eastAsia"/>
                <w:snapToGrid w:val="0"/>
                <w:sz w:val="22"/>
              </w:rPr>
              <w:t>許可証の番号及び交付年月日</w:t>
            </w:r>
          </w:p>
        </w:tc>
        <w:tc>
          <w:tcPr>
            <w:tcW w:w="1776"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ind w:left="-40" w:right="-40"/>
              <w:jc w:val="distribute"/>
              <w:rPr>
                <w:rFonts w:ascii="HGｺﾞｼｯｸM" w:eastAsia="HGｺﾞｼｯｸM"/>
                <w:snapToGrid w:val="0"/>
              </w:rPr>
            </w:pPr>
            <w:r w:rsidRPr="00BA551E">
              <w:rPr>
                <w:rFonts w:ascii="HGｺﾞｼｯｸM" w:eastAsia="HGｺﾞｼｯｸM" w:hint="eastAsia"/>
                <w:snapToGrid w:val="0"/>
              </w:rPr>
              <w:t>許可証の番号</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pStyle w:val="ac"/>
              <w:wordWrap w:val="0"/>
              <w:rPr>
                <w:rFonts w:ascii="HGｺﾞｼｯｸM" w:eastAsia="HGｺﾞｼｯｸM"/>
                <w:snapToGrid w:val="0"/>
              </w:rPr>
            </w:pPr>
            <w:r w:rsidRPr="00BA551E">
              <w:rPr>
                <w:rFonts w:ascii="HGｺﾞｼｯｸM" w:eastAsia="HGｺﾞｼｯｸM" w:hint="eastAsia"/>
                <w:snapToGrid w:val="0"/>
              </w:rPr>
              <w:t xml:space="preserve">　　　　号</w:t>
            </w:r>
          </w:p>
        </w:tc>
      </w:tr>
      <w:tr w:rsidR="008B4190" w:rsidRPr="00BA551E" w:rsidTr="00BA551E">
        <w:trPr>
          <w:cantSplit/>
          <w:trHeight w:hRule="exact" w:val="440"/>
        </w:trPr>
        <w:tc>
          <w:tcPr>
            <w:tcW w:w="4320" w:type="dxa"/>
            <w:vMerge/>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jc w:val="distribute"/>
              <w:rPr>
                <w:rFonts w:ascii="HGｺﾞｼｯｸM" w:eastAsia="HGｺﾞｼｯｸM"/>
                <w:snapToGrid w:val="0"/>
              </w:rPr>
            </w:pPr>
          </w:p>
        </w:tc>
        <w:tc>
          <w:tcPr>
            <w:tcW w:w="1776"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jc w:val="distribute"/>
              <w:rPr>
                <w:rFonts w:ascii="HGｺﾞｼｯｸM" w:eastAsia="HGｺﾞｼｯｸM"/>
                <w:snapToGrid w:val="0"/>
              </w:rPr>
            </w:pPr>
            <w:r w:rsidRPr="00BA551E">
              <w:rPr>
                <w:rFonts w:ascii="HGｺﾞｼｯｸM" w:eastAsia="HGｺﾞｼｯｸM" w:hint="eastAsia"/>
                <w:snapToGrid w:val="0"/>
              </w:rPr>
              <w:t>交付年月日</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jc w:val="right"/>
              <w:rPr>
                <w:rFonts w:ascii="HGｺﾞｼｯｸM" w:eastAsia="HGｺﾞｼｯｸM"/>
                <w:snapToGrid w:val="0"/>
              </w:rPr>
            </w:pPr>
            <w:r w:rsidRPr="00BA551E">
              <w:rPr>
                <w:rFonts w:ascii="HGｺﾞｼｯｸM" w:eastAsia="HGｺﾞｼｯｸM" w:hint="eastAsia"/>
                <w:snapToGrid w:val="0"/>
              </w:rPr>
              <w:t>年　　 月　 　日</w:t>
            </w:r>
          </w:p>
        </w:tc>
      </w:tr>
      <w:tr w:rsidR="008B4190" w:rsidRPr="00BA551E" w:rsidTr="00BA551E">
        <w:trPr>
          <w:cantSplit/>
          <w:trHeight w:hRule="exact" w:val="670"/>
        </w:trPr>
        <w:tc>
          <w:tcPr>
            <w:tcW w:w="4320" w:type="dxa"/>
            <w:tcBorders>
              <w:top w:val="single" w:sz="4" w:space="0" w:color="auto"/>
              <w:left w:val="single" w:sz="4" w:space="0" w:color="auto"/>
              <w:bottom w:val="nil"/>
              <w:right w:val="single" w:sz="4" w:space="0" w:color="auto"/>
            </w:tcBorders>
            <w:vAlign w:val="center"/>
          </w:tcPr>
          <w:p w:rsidR="008B4190" w:rsidRPr="00BA551E" w:rsidRDefault="008B4190" w:rsidP="008B4190">
            <w:pPr>
              <w:spacing w:line="220" w:lineRule="exact"/>
              <w:jc w:val="distribute"/>
              <w:rPr>
                <w:rFonts w:ascii="HGｺﾞｼｯｸM" w:eastAsia="HGｺﾞｼｯｸM"/>
                <w:snapToGrid w:val="0"/>
              </w:rPr>
            </w:pPr>
            <w:r w:rsidRPr="00BA551E">
              <w:rPr>
                <w:rFonts w:ascii="HGｺﾞｼｯｸM" w:eastAsia="HGｺﾞｼｯｸM" w:hint="eastAsia"/>
                <w:snapToGrid w:val="0"/>
                <w:sz w:val="22"/>
              </w:rPr>
              <w:t>捕獲等又は採取等をした後の処置</w:t>
            </w:r>
          </w:p>
        </w:tc>
        <w:tc>
          <w:tcPr>
            <w:tcW w:w="5252" w:type="dxa"/>
            <w:gridSpan w:val="3"/>
            <w:tcBorders>
              <w:top w:val="single" w:sz="4" w:space="0" w:color="auto"/>
              <w:left w:val="single" w:sz="4" w:space="0" w:color="auto"/>
              <w:bottom w:val="nil"/>
              <w:right w:val="single" w:sz="4" w:space="0" w:color="auto"/>
            </w:tcBorders>
            <w:vAlign w:val="center"/>
          </w:tcPr>
          <w:p w:rsidR="008B4190" w:rsidRPr="00BA551E" w:rsidRDefault="008B4190" w:rsidP="008B4190">
            <w:pPr>
              <w:rPr>
                <w:rFonts w:ascii="HGｺﾞｼｯｸM" w:eastAsia="HGｺﾞｼｯｸM"/>
                <w:snapToGrid w:val="0"/>
              </w:rPr>
            </w:pPr>
          </w:p>
        </w:tc>
      </w:tr>
      <w:tr w:rsidR="008B4190" w:rsidRPr="00BA551E" w:rsidTr="00BA551E">
        <w:trPr>
          <w:cantSplit/>
          <w:trHeight w:hRule="exact" w:val="670"/>
        </w:trPr>
        <w:tc>
          <w:tcPr>
            <w:tcW w:w="4320"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20" w:lineRule="exact"/>
              <w:jc w:val="distribute"/>
              <w:rPr>
                <w:rFonts w:ascii="HGｺﾞｼｯｸM" w:eastAsia="HGｺﾞｼｯｸM"/>
                <w:snapToGrid w:val="0"/>
                <w:sz w:val="22"/>
              </w:rPr>
            </w:pPr>
            <w:r w:rsidRPr="00BA551E">
              <w:rPr>
                <w:rFonts w:ascii="HGｺﾞｼｯｸM" w:eastAsia="HGｺﾞｼｯｸM" w:hint="eastAsia"/>
                <w:snapToGrid w:val="0"/>
                <w:sz w:val="22"/>
              </w:rPr>
              <w:t>（学術研究を目的とする場合）</w:t>
            </w:r>
          </w:p>
          <w:p w:rsidR="008B4190" w:rsidRPr="00BA551E" w:rsidRDefault="008B4190" w:rsidP="008B4190">
            <w:pPr>
              <w:spacing w:line="220" w:lineRule="exact"/>
              <w:jc w:val="distribute"/>
              <w:rPr>
                <w:rFonts w:ascii="HGｺﾞｼｯｸM" w:eastAsia="HGｺﾞｼｯｸM"/>
                <w:snapToGrid w:val="0"/>
              </w:rPr>
            </w:pPr>
            <w:r w:rsidRPr="00BA551E">
              <w:rPr>
                <w:rFonts w:ascii="HGｺﾞｼｯｸM" w:eastAsia="HGｺﾞｼｯｸM" w:hint="eastAsia"/>
                <w:snapToGrid w:val="0"/>
                <w:sz w:val="22"/>
              </w:rPr>
              <w:t>※研究の事項及び方法</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rPr>
                <w:rFonts w:ascii="HGｺﾞｼｯｸM" w:eastAsia="HGｺﾞｼｯｸM"/>
                <w:snapToGrid w:val="0"/>
              </w:rPr>
            </w:pPr>
          </w:p>
        </w:tc>
      </w:tr>
      <w:tr w:rsidR="0016427C" w:rsidRPr="00BA551E" w:rsidTr="00397505">
        <w:trPr>
          <w:cantSplit/>
          <w:trHeight w:hRule="exact" w:val="1338"/>
        </w:trPr>
        <w:tc>
          <w:tcPr>
            <w:tcW w:w="4320" w:type="dxa"/>
            <w:tcBorders>
              <w:top w:val="single" w:sz="4" w:space="0" w:color="auto"/>
              <w:left w:val="single" w:sz="4" w:space="0" w:color="auto"/>
              <w:bottom w:val="single" w:sz="4" w:space="0" w:color="auto"/>
              <w:right w:val="single" w:sz="4" w:space="0" w:color="auto"/>
            </w:tcBorders>
            <w:vAlign w:val="center"/>
          </w:tcPr>
          <w:p w:rsidR="0016427C" w:rsidRDefault="0016427C" w:rsidP="008B4190">
            <w:pPr>
              <w:spacing w:line="220" w:lineRule="exact"/>
              <w:jc w:val="distribute"/>
              <w:rPr>
                <w:rFonts w:ascii="HGｺﾞｼｯｸM" w:eastAsia="HGｺﾞｼｯｸM"/>
                <w:snapToGrid w:val="0"/>
                <w:sz w:val="22"/>
              </w:rPr>
            </w:pPr>
            <w:r>
              <w:rPr>
                <w:rFonts w:ascii="HGｺﾞｼｯｸM" w:eastAsia="HGｺﾞｼｯｸM" w:hint="eastAsia"/>
                <w:snapToGrid w:val="0"/>
                <w:sz w:val="22"/>
              </w:rPr>
              <w:t>（鳥獣の管理の目的の場合）</w:t>
            </w:r>
          </w:p>
          <w:p w:rsidR="0016427C" w:rsidRPr="00BA551E" w:rsidRDefault="0016427C" w:rsidP="008B4190">
            <w:pPr>
              <w:spacing w:line="220" w:lineRule="exact"/>
              <w:jc w:val="distribute"/>
              <w:rPr>
                <w:rFonts w:ascii="HGｺﾞｼｯｸM" w:eastAsia="HGｺﾞｼｯｸM"/>
                <w:snapToGrid w:val="0"/>
                <w:sz w:val="22"/>
              </w:rPr>
            </w:pPr>
            <w:r>
              <w:rPr>
                <w:rFonts w:ascii="HGｺﾞｼｯｸM" w:eastAsia="HGｺﾞｼｯｸM" w:hint="eastAsia"/>
                <w:snapToGrid w:val="0"/>
                <w:sz w:val="22"/>
              </w:rPr>
              <w:t>※鳥獣による被害の状況等</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16427C" w:rsidRPr="00BA551E" w:rsidRDefault="0016427C" w:rsidP="008B4190">
            <w:pPr>
              <w:rPr>
                <w:rFonts w:ascii="HGｺﾞｼｯｸM" w:eastAsia="HGｺﾞｼｯｸM"/>
                <w:snapToGrid w:val="0"/>
              </w:rPr>
            </w:pPr>
          </w:p>
        </w:tc>
      </w:tr>
      <w:tr w:rsidR="00397505" w:rsidRPr="00BA551E" w:rsidTr="00397505">
        <w:trPr>
          <w:cantSplit/>
          <w:trHeight w:hRule="exact" w:val="576"/>
        </w:trPr>
        <w:tc>
          <w:tcPr>
            <w:tcW w:w="4320" w:type="dxa"/>
            <w:vMerge w:val="restart"/>
            <w:tcBorders>
              <w:top w:val="single" w:sz="4" w:space="0" w:color="auto"/>
              <w:left w:val="single" w:sz="4" w:space="0" w:color="auto"/>
              <w:right w:val="single" w:sz="4" w:space="0" w:color="auto"/>
            </w:tcBorders>
            <w:vAlign w:val="center"/>
          </w:tcPr>
          <w:p w:rsidR="00397505" w:rsidRDefault="00397505" w:rsidP="008B4190">
            <w:pPr>
              <w:spacing w:line="220" w:lineRule="exact"/>
              <w:jc w:val="distribute"/>
              <w:rPr>
                <w:rFonts w:ascii="HGｺﾞｼｯｸM" w:eastAsia="HGｺﾞｼｯｸM"/>
                <w:snapToGrid w:val="0"/>
                <w:sz w:val="22"/>
              </w:rPr>
            </w:pPr>
            <w:r>
              <w:rPr>
                <w:rFonts w:ascii="HGｺﾞｼｯｸM" w:eastAsia="HGｺﾞｼｯｸM" w:hint="eastAsia"/>
                <w:snapToGrid w:val="0"/>
                <w:sz w:val="22"/>
              </w:rPr>
              <w:lastRenderedPageBreak/>
              <w:t>狩猟免許を受けている場合にあっては当該狩猟免許の種類、当該狩猟免許を与えた都道府県知事名、当該狩猟免許に係る狩猟免状の番号及び交付年月日</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397505" w:rsidRPr="0016427C" w:rsidRDefault="00397505" w:rsidP="008B4190">
            <w:pPr>
              <w:rPr>
                <w:rFonts w:ascii="HGｺﾞｼｯｸM" w:eastAsia="HGｺﾞｼｯｸM"/>
                <w:snapToGrid w:val="0"/>
              </w:rPr>
            </w:pPr>
            <w:r>
              <w:rPr>
                <w:rFonts w:ascii="HGｺﾞｼｯｸM" w:eastAsia="HGｺﾞｼｯｸM" w:hint="eastAsia"/>
                <w:snapToGrid w:val="0"/>
              </w:rPr>
              <w:t>狩猟免許の種類</w:t>
            </w:r>
          </w:p>
        </w:tc>
        <w:tc>
          <w:tcPr>
            <w:tcW w:w="2822" w:type="dxa"/>
            <w:tcBorders>
              <w:top w:val="single" w:sz="4" w:space="0" w:color="auto"/>
              <w:left w:val="single" w:sz="4" w:space="0" w:color="auto"/>
              <w:bottom w:val="single" w:sz="4" w:space="0" w:color="auto"/>
              <w:right w:val="single" w:sz="4" w:space="0" w:color="auto"/>
            </w:tcBorders>
            <w:vAlign w:val="center"/>
          </w:tcPr>
          <w:p w:rsidR="00397505" w:rsidRPr="0016427C" w:rsidRDefault="00397505" w:rsidP="00397505">
            <w:pPr>
              <w:jc w:val="right"/>
              <w:rPr>
                <w:rFonts w:ascii="HGｺﾞｼｯｸM" w:eastAsia="HGｺﾞｼｯｸM"/>
                <w:snapToGrid w:val="0"/>
              </w:rPr>
            </w:pPr>
            <w:r>
              <w:rPr>
                <w:rFonts w:ascii="HGｺﾞｼｯｸM" w:eastAsia="HGｺﾞｼｯｸM" w:hint="eastAsia"/>
                <w:snapToGrid w:val="0"/>
              </w:rPr>
              <w:t>免許</w:t>
            </w:r>
          </w:p>
        </w:tc>
      </w:tr>
      <w:tr w:rsidR="00397505" w:rsidRPr="00BA551E" w:rsidTr="00397505">
        <w:trPr>
          <w:cantSplit/>
          <w:trHeight w:hRule="exact" w:val="570"/>
        </w:trPr>
        <w:tc>
          <w:tcPr>
            <w:tcW w:w="4320" w:type="dxa"/>
            <w:vMerge/>
            <w:tcBorders>
              <w:left w:val="single" w:sz="4" w:space="0" w:color="auto"/>
              <w:right w:val="single" w:sz="4" w:space="0" w:color="auto"/>
            </w:tcBorders>
            <w:vAlign w:val="center"/>
          </w:tcPr>
          <w:p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397505" w:rsidRPr="00BA551E" w:rsidRDefault="00397505" w:rsidP="008B4190">
            <w:pPr>
              <w:rPr>
                <w:rFonts w:ascii="HGｺﾞｼｯｸM" w:eastAsia="HGｺﾞｼｯｸM"/>
                <w:snapToGrid w:val="0"/>
              </w:rPr>
            </w:pPr>
            <w:r>
              <w:rPr>
                <w:rFonts w:ascii="HGｺﾞｼｯｸM" w:eastAsia="HGｺﾞｼｯｸM" w:hint="eastAsia"/>
                <w:snapToGrid w:val="0"/>
              </w:rPr>
              <w:t>都道府県知事名</w:t>
            </w:r>
          </w:p>
        </w:tc>
        <w:tc>
          <w:tcPr>
            <w:tcW w:w="2822" w:type="dxa"/>
            <w:tcBorders>
              <w:top w:val="single" w:sz="4" w:space="0" w:color="auto"/>
              <w:left w:val="single" w:sz="4" w:space="0" w:color="auto"/>
              <w:bottom w:val="single" w:sz="4" w:space="0" w:color="auto"/>
              <w:right w:val="single" w:sz="4" w:space="0" w:color="auto"/>
            </w:tcBorders>
            <w:vAlign w:val="center"/>
          </w:tcPr>
          <w:p w:rsidR="00397505" w:rsidRPr="00BA551E" w:rsidRDefault="00397505" w:rsidP="00397505">
            <w:pPr>
              <w:jc w:val="right"/>
              <w:rPr>
                <w:rFonts w:ascii="HGｺﾞｼｯｸM" w:eastAsia="HGｺﾞｼｯｸM"/>
                <w:snapToGrid w:val="0"/>
              </w:rPr>
            </w:pPr>
            <w:r>
              <w:rPr>
                <w:rFonts w:ascii="HGｺﾞｼｯｸM" w:eastAsia="HGｺﾞｼｯｸM" w:hint="eastAsia"/>
                <w:snapToGrid w:val="0"/>
              </w:rPr>
              <w:t>知事</w:t>
            </w:r>
          </w:p>
        </w:tc>
      </w:tr>
      <w:tr w:rsidR="00397505" w:rsidRPr="00BA551E" w:rsidTr="00397505">
        <w:trPr>
          <w:cantSplit/>
          <w:trHeight w:hRule="exact" w:val="562"/>
        </w:trPr>
        <w:tc>
          <w:tcPr>
            <w:tcW w:w="4320" w:type="dxa"/>
            <w:vMerge/>
            <w:tcBorders>
              <w:left w:val="single" w:sz="4" w:space="0" w:color="auto"/>
              <w:right w:val="single" w:sz="4" w:space="0" w:color="auto"/>
            </w:tcBorders>
            <w:vAlign w:val="center"/>
          </w:tcPr>
          <w:p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397505" w:rsidRPr="00BA551E" w:rsidRDefault="00397505" w:rsidP="008B4190">
            <w:pPr>
              <w:rPr>
                <w:rFonts w:ascii="HGｺﾞｼｯｸM" w:eastAsia="HGｺﾞｼｯｸM"/>
                <w:snapToGrid w:val="0"/>
              </w:rPr>
            </w:pPr>
            <w:r>
              <w:rPr>
                <w:rFonts w:ascii="HGｺﾞｼｯｸM" w:eastAsia="HGｺﾞｼｯｸM" w:hint="eastAsia"/>
                <w:snapToGrid w:val="0"/>
              </w:rPr>
              <w:t>狩猟免状の番号</w:t>
            </w:r>
          </w:p>
        </w:tc>
        <w:tc>
          <w:tcPr>
            <w:tcW w:w="2822" w:type="dxa"/>
            <w:tcBorders>
              <w:top w:val="single" w:sz="4" w:space="0" w:color="auto"/>
              <w:left w:val="single" w:sz="4" w:space="0" w:color="auto"/>
              <w:bottom w:val="single" w:sz="4" w:space="0" w:color="auto"/>
              <w:right w:val="single" w:sz="4" w:space="0" w:color="auto"/>
            </w:tcBorders>
            <w:vAlign w:val="center"/>
          </w:tcPr>
          <w:p w:rsidR="00397505" w:rsidRPr="00BA551E" w:rsidRDefault="00397505" w:rsidP="00397505">
            <w:pPr>
              <w:jc w:val="right"/>
              <w:rPr>
                <w:rFonts w:ascii="HGｺﾞｼｯｸM" w:eastAsia="HGｺﾞｼｯｸM"/>
                <w:snapToGrid w:val="0"/>
              </w:rPr>
            </w:pPr>
            <w:r>
              <w:rPr>
                <w:rFonts w:ascii="HGｺﾞｼｯｸM" w:eastAsia="HGｺﾞｼｯｸM" w:hint="eastAsia"/>
                <w:snapToGrid w:val="0"/>
              </w:rPr>
              <w:t>号</w:t>
            </w:r>
          </w:p>
        </w:tc>
      </w:tr>
      <w:tr w:rsidR="00397505" w:rsidRPr="00BA551E" w:rsidTr="00397505">
        <w:trPr>
          <w:cantSplit/>
          <w:trHeight w:hRule="exact" w:val="572"/>
        </w:trPr>
        <w:tc>
          <w:tcPr>
            <w:tcW w:w="4320" w:type="dxa"/>
            <w:vMerge/>
            <w:tcBorders>
              <w:left w:val="single" w:sz="4" w:space="0" w:color="auto"/>
              <w:right w:val="single" w:sz="4" w:space="0" w:color="auto"/>
            </w:tcBorders>
            <w:vAlign w:val="center"/>
          </w:tcPr>
          <w:p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397505" w:rsidRPr="00397505" w:rsidRDefault="00397505" w:rsidP="008B4190">
            <w:pPr>
              <w:rPr>
                <w:rFonts w:ascii="HGｺﾞｼｯｸM" w:eastAsia="HGｺﾞｼｯｸM"/>
                <w:snapToGrid w:val="0"/>
              </w:rPr>
            </w:pPr>
            <w:r>
              <w:rPr>
                <w:rFonts w:ascii="HGｺﾞｼｯｸM" w:eastAsia="HGｺﾞｼｯｸM" w:hint="eastAsia"/>
                <w:snapToGrid w:val="0"/>
              </w:rPr>
              <w:t>交付年月日</w:t>
            </w:r>
          </w:p>
        </w:tc>
        <w:tc>
          <w:tcPr>
            <w:tcW w:w="2822" w:type="dxa"/>
            <w:tcBorders>
              <w:top w:val="single" w:sz="4" w:space="0" w:color="auto"/>
              <w:left w:val="single" w:sz="4" w:space="0" w:color="auto"/>
              <w:bottom w:val="single" w:sz="4" w:space="0" w:color="auto"/>
              <w:right w:val="single" w:sz="4" w:space="0" w:color="auto"/>
            </w:tcBorders>
            <w:vAlign w:val="center"/>
          </w:tcPr>
          <w:p w:rsidR="00397505" w:rsidRPr="00BA551E" w:rsidRDefault="00397505" w:rsidP="00397505">
            <w:pPr>
              <w:jc w:val="right"/>
              <w:rPr>
                <w:rFonts w:ascii="HGｺﾞｼｯｸM" w:eastAsia="HGｺﾞｼｯｸM"/>
                <w:snapToGrid w:val="0"/>
              </w:rPr>
            </w:pPr>
            <w:r>
              <w:rPr>
                <w:rFonts w:ascii="HGｺﾞｼｯｸM" w:eastAsia="HGｺﾞｼｯｸM" w:hint="eastAsia"/>
                <w:snapToGrid w:val="0"/>
              </w:rPr>
              <w:t>年　　月　　日</w:t>
            </w:r>
          </w:p>
        </w:tc>
      </w:tr>
      <w:tr w:rsidR="00397505" w:rsidRPr="00BA551E" w:rsidTr="00397505">
        <w:trPr>
          <w:cantSplit/>
          <w:trHeight w:hRule="exact" w:val="991"/>
        </w:trPr>
        <w:tc>
          <w:tcPr>
            <w:tcW w:w="4320" w:type="dxa"/>
            <w:vMerge w:val="restart"/>
            <w:tcBorders>
              <w:left w:val="single" w:sz="4" w:space="0" w:color="auto"/>
              <w:right w:val="single" w:sz="4" w:space="0" w:color="auto"/>
            </w:tcBorders>
            <w:vAlign w:val="center"/>
          </w:tcPr>
          <w:p w:rsidR="00397505" w:rsidRDefault="00397505" w:rsidP="00397505">
            <w:pPr>
              <w:spacing w:line="320" w:lineRule="exact"/>
              <w:rPr>
                <w:rFonts w:ascii="HGｺﾞｼｯｸM" w:eastAsia="HGｺﾞｼｯｸM"/>
                <w:snapToGrid w:val="0"/>
                <w:sz w:val="22"/>
              </w:rPr>
            </w:pPr>
            <w:r>
              <w:rPr>
                <w:rFonts w:ascii="HGｺﾞｼｯｸM" w:eastAsia="HGｺﾞｼｯｸM" w:hint="eastAsia"/>
                <w:snapToGrid w:val="0"/>
                <w:sz w:val="22"/>
              </w:rPr>
              <w:t>愛がんのための飼養を目的とする場合</w:t>
            </w:r>
          </w:p>
          <w:p w:rsidR="00397505" w:rsidRDefault="00397505" w:rsidP="00397505">
            <w:pPr>
              <w:spacing w:line="320" w:lineRule="exact"/>
              <w:rPr>
                <w:rFonts w:ascii="HGｺﾞｼｯｸM" w:eastAsia="HGｺﾞｼｯｸM"/>
                <w:snapToGrid w:val="0"/>
                <w:sz w:val="22"/>
              </w:rPr>
            </w:pPr>
            <w:r>
              <w:rPr>
                <w:rFonts w:ascii="HGｺﾞｼｯｸM" w:eastAsia="HGｺﾞｼｯｸM" w:hint="eastAsia"/>
                <w:snapToGrid w:val="0"/>
                <w:sz w:val="22"/>
              </w:rPr>
              <w:t>※鳥獣の種類及び数量</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397505" w:rsidRPr="00397505" w:rsidRDefault="00397505" w:rsidP="00397505">
            <w:pPr>
              <w:spacing w:line="260" w:lineRule="exact"/>
              <w:rPr>
                <w:rFonts w:ascii="HGｺﾞｼｯｸM" w:eastAsia="HGｺﾞｼｯｸM"/>
                <w:snapToGrid w:val="0"/>
                <w:sz w:val="21"/>
                <w:szCs w:val="21"/>
              </w:rPr>
            </w:pPr>
            <w:r w:rsidRPr="00397505">
              <w:rPr>
                <w:rFonts w:ascii="HGｺﾞｼｯｸM" w:eastAsia="HGｺﾞｼｯｸM" w:hint="eastAsia"/>
                <w:snapToGrid w:val="0"/>
                <w:sz w:val="21"/>
                <w:szCs w:val="21"/>
              </w:rPr>
              <w:t>申請者の属する世帯において現に飼養している鳥獣の種類及び数量</w:t>
            </w:r>
          </w:p>
        </w:tc>
        <w:tc>
          <w:tcPr>
            <w:tcW w:w="2822" w:type="dxa"/>
            <w:tcBorders>
              <w:top w:val="single" w:sz="4" w:space="0" w:color="auto"/>
              <w:left w:val="single" w:sz="4" w:space="0" w:color="auto"/>
              <w:bottom w:val="single" w:sz="4" w:space="0" w:color="auto"/>
              <w:right w:val="single" w:sz="4" w:space="0" w:color="auto"/>
            </w:tcBorders>
            <w:vAlign w:val="center"/>
          </w:tcPr>
          <w:p w:rsidR="00397505" w:rsidRDefault="00397505" w:rsidP="00397505">
            <w:pPr>
              <w:jc w:val="right"/>
              <w:rPr>
                <w:rFonts w:ascii="HGｺﾞｼｯｸM" w:eastAsia="HGｺﾞｼｯｸM"/>
                <w:snapToGrid w:val="0"/>
              </w:rPr>
            </w:pPr>
          </w:p>
        </w:tc>
      </w:tr>
      <w:tr w:rsidR="00397505" w:rsidRPr="00BA551E" w:rsidTr="00397505">
        <w:trPr>
          <w:cantSplit/>
          <w:trHeight w:hRule="exact" w:val="2407"/>
        </w:trPr>
        <w:tc>
          <w:tcPr>
            <w:tcW w:w="4320" w:type="dxa"/>
            <w:vMerge/>
            <w:tcBorders>
              <w:left w:val="single" w:sz="4" w:space="0" w:color="auto"/>
              <w:bottom w:val="single" w:sz="4" w:space="0" w:color="auto"/>
              <w:right w:val="single" w:sz="4" w:space="0" w:color="auto"/>
            </w:tcBorders>
            <w:vAlign w:val="center"/>
          </w:tcPr>
          <w:p w:rsidR="00397505" w:rsidRDefault="00397505" w:rsidP="008B4190">
            <w:pPr>
              <w:spacing w:line="220" w:lineRule="exact"/>
              <w:jc w:val="distribute"/>
              <w:rPr>
                <w:rFonts w:ascii="HGｺﾞｼｯｸM" w:eastAsia="HGｺﾞｼｯｸM"/>
                <w:snapToGrid w:val="0"/>
                <w:sz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397505" w:rsidRPr="00397505" w:rsidRDefault="00397505" w:rsidP="00397505">
            <w:pPr>
              <w:spacing w:line="260" w:lineRule="exact"/>
              <w:rPr>
                <w:rFonts w:ascii="HGｺﾞｼｯｸM" w:eastAsia="HGｺﾞｼｯｸM"/>
                <w:snapToGrid w:val="0"/>
                <w:sz w:val="21"/>
                <w:szCs w:val="21"/>
              </w:rPr>
            </w:pPr>
            <w:r w:rsidRPr="00397505">
              <w:rPr>
                <w:rFonts w:ascii="HGｺﾞｼｯｸM" w:eastAsia="HGｺﾞｼｯｸM" w:hint="eastAsia"/>
                <w:snapToGrid w:val="0"/>
                <w:sz w:val="21"/>
                <w:szCs w:val="21"/>
              </w:rPr>
              <w:t>申請日以前５年の間に飼養を目的として捕獲等若しくは採取等の許可を受けたことがあるとき又は飼養登録を受けたことがあるときは当該許可等に係る鳥獣の種類及び数量</w:t>
            </w:r>
          </w:p>
        </w:tc>
        <w:tc>
          <w:tcPr>
            <w:tcW w:w="2822" w:type="dxa"/>
            <w:tcBorders>
              <w:top w:val="single" w:sz="4" w:space="0" w:color="auto"/>
              <w:left w:val="single" w:sz="4" w:space="0" w:color="auto"/>
              <w:bottom w:val="single" w:sz="4" w:space="0" w:color="auto"/>
              <w:right w:val="single" w:sz="4" w:space="0" w:color="auto"/>
            </w:tcBorders>
            <w:vAlign w:val="center"/>
          </w:tcPr>
          <w:p w:rsidR="00397505" w:rsidRDefault="00397505" w:rsidP="00397505">
            <w:pPr>
              <w:jc w:val="right"/>
              <w:rPr>
                <w:rFonts w:ascii="HGｺﾞｼｯｸM" w:eastAsia="HGｺﾞｼｯｸM"/>
                <w:snapToGrid w:val="0"/>
              </w:rPr>
            </w:pPr>
          </w:p>
        </w:tc>
      </w:tr>
    </w:tbl>
    <w:p w:rsidR="00397505" w:rsidRDefault="008B4190" w:rsidP="00BA551E">
      <w:pPr>
        <w:pStyle w:val="a4"/>
        <w:spacing w:line="280" w:lineRule="exact"/>
        <w:ind w:left="1034" w:hangingChars="672" w:hanging="1034"/>
        <w:rPr>
          <w:rFonts w:ascii="HGｺﾞｼｯｸM" w:eastAsia="HGｺﾞｼｯｸM"/>
          <w:sz w:val="16"/>
          <w:szCs w:val="16"/>
        </w:rPr>
      </w:pPr>
      <w:r w:rsidRPr="00BA551E">
        <w:rPr>
          <w:rFonts w:ascii="HGｺﾞｼｯｸM" w:eastAsia="HGｺﾞｼｯｸM" w:hint="eastAsia"/>
          <w:sz w:val="16"/>
          <w:szCs w:val="16"/>
        </w:rPr>
        <w:t>（備　　考）</w:t>
      </w:r>
      <w:r w:rsidR="00027633">
        <w:rPr>
          <w:rFonts w:ascii="HGｺﾞｼｯｸM" w:eastAsia="HGｺﾞｼｯｸM" w:hint="eastAsia"/>
          <w:sz w:val="16"/>
          <w:szCs w:val="16"/>
        </w:rPr>
        <w:t>１</w:t>
      </w:r>
      <w:r w:rsidR="00397505">
        <w:rPr>
          <w:rFonts w:ascii="HGｺﾞｼｯｸM" w:eastAsia="HGｺﾞｼｯｸM" w:hint="eastAsia"/>
          <w:sz w:val="16"/>
          <w:szCs w:val="16"/>
        </w:rPr>
        <w:t xml:space="preserve">　法人にあっては、職業及び生年月日の記載を要しない。</w:t>
      </w:r>
    </w:p>
    <w:p w:rsidR="00397505" w:rsidRPr="00BA551E" w:rsidRDefault="00397505" w:rsidP="00BA551E">
      <w:pPr>
        <w:pStyle w:val="a4"/>
        <w:spacing w:line="280" w:lineRule="exact"/>
        <w:ind w:left="1034" w:hangingChars="672" w:hanging="1034"/>
        <w:rPr>
          <w:rFonts w:ascii="HGｺﾞｼｯｸM" w:eastAsia="HGｺﾞｼｯｸM"/>
          <w:sz w:val="16"/>
          <w:szCs w:val="16"/>
        </w:rPr>
      </w:pPr>
      <w:r>
        <w:rPr>
          <w:rFonts w:ascii="HGｺﾞｼｯｸM" w:eastAsia="HGｺﾞｼｯｸM" w:hint="eastAsia"/>
          <w:sz w:val="16"/>
          <w:szCs w:val="16"/>
        </w:rPr>
        <w:t xml:space="preserve">　　　　　　</w:t>
      </w:r>
      <w:r w:rsidR="00027633">
        <w:rPr>
          <w:rFonts w:ascii="HGｺﾞｼｯｸM" w:eastAsia="HGｺﾞｼｯｸM" w:hint="eastAsia"/>
          <w:sz w:val="16"/>
          <w:szCs w:val="16"/>
        </w:rPr>
        <w:t>２</w:t>
      </w:r>
      <w:r>
        <w:rPr>
          <w:rFonts w:ascii="HGｺﾞｼｯｸM" w:eastAsia="HGｺﾞｼｯｸM" w:hint="eastAsia"/>
          <w:sz w:val="16"/>
          <w:szCs w:val="16"/>
        </w:rPr>
        <w:t xml:space="preserve">　捕獲等又は採取等を依頼された者が申請する場合においては、※印を付した欄の記載を省略することができる。</w:t>
      </w:r>
    </w:p>
    <w:p w:rsidR="008B4190" w:rsidRPr="00BA551E" w:rsidRDefault="008B4190" w:rsidP="008B4190">
      <w:pPr>
        <w:spacing w:line="280" w:lineRule="exact"/>
        <w:ind w:left="1680" w:hanging="1680"/>
        <w:rPr>
          <w:rFonts w:ascii="HGｺﾞｼｯｸM" w:eastAsia="HGｺﾞｼｯｸM"/>
          <w:snapToGrid w:val="0"/>
          <w:sz w:val="16"/>
          <w:szCs w:val="16"/>
        </w:rPr>
      </w:pPr>
      <w:r w:rsidRPr="00BA551E">
        <w:rPr>
          <w:rFonts w:ascii="HGｺﾞｼｯｸM" w:eastAsia="HGｺﾞｼｯｸM" w:hint="eastAsia"/>
          <w:snapToGrid w:val="0"/>
          <w:sz w:val="16"/>
          <w:szCs w:val="16"/>
        </w:rPr>
        <w:t>（添付書類）１　捕獲等又は採取等をしようとする場所を明らかにした図面</w:t>
      </w:r>
    </w:p>
    <w:p w:rsidR="008B4190" w:rsidRDefault="008B4190" w:rsidP="00BA551E">
      <w:pPr>
        <w:spacing w:line="280" w:lineRule="exact"/>
        <w:ind w:left="1065" w:hangingChars="692" w:hanging="1065"/>
        <w:rPr>
          <w:rFonts w:ascii="HGｺﾞｼｯｸM" w:eastAsia="HGｺﾞｼｯｸM"/>
          <w:snapToGrid w:val="0"/>
          <w:sz w:val="16"/>
          <w:szCs w:val="16"/>
        </w:rPr>
      </w:pPr>
      <w:r w:rsidRPr="00BA551E">
        <w:rPr>
          <w:rFonts w:ascii="HGｺﾞｼｯｸM" w:eastAsia="HGｺﾞｼｯｸM" w:hint="eastAsia"/>
          <w:snapToGrid w:val="0"/>
          <w:sz w:val="16"/>
          <w:szCs w:val="16"/>
        </w:rPr>
        <w:t xml:space="preserve">　　　　　　２　銃器を使用する方法以外の方法を用いて捕獲等をしようとする場合にあっては、当該方法を明らかにした図面</w:t>
      </w:r>
      <w:r w:rsidR="00102F7D">
        <w:rPr>
          <w:rFonts w:ascii="HGｺﾞｼｯｸM" w:eastAsia="HGｺﾞｼｯｸM" w:hint="eastAsia"/>
          <w:snapToGrid w:val="0"/>
          <w:sz w:val="16"/>
          <w:szCs w:val="16"/>
        </w:rPr>
        <w:t>等</w:t>
      </w:r>
    </w:p>
    <w:p w:rsidR="00397505" w:rsidRDefault="00397505" w:rsidP="00BA551E">
      <w:pPr>
        <w:spacing w:line="280" w:lineRule="exact"/>
        <w:ind w:left="1065" w:hangingChars="692" w:hanging="1065"/>
        <w:rPr>
          <w:rFonts w:ascii="HGｺﾞｼｯｸM" w:eastAsia="HGｺﾞｼｯｸM"/>
          <w:snapToGrid w:val="0"/>
          <w:sz w:val="16"/>
          <w:szCs w:val="16"/>
        </w:rPr>
      </w:pPr>
      <w:r>
        <w:rPr>
          <w:rFonts w:ascii="HGｺﾞｼｯｸM" w:eastAsia="HGｺﾞｼｯｸM" w:hint="eastAsia"/>
          <w:snapToGrid w:val="0"/>
          <w:sz w:val="16"/>
          <w:szCs w:val="16"/>
        </w:rPr>
        <w:t xml:space="preserve">　　　　　　３　捕獲等又は採取等を依頼された者が</w:t>
      </w:r>
      <w:r w:rsidR="000D3751">
        <w:rPr>
          <w:rFonts w:ascii="HGｺﾞｼｯｸM" w:eastAsia="HGｺﾞｼｯｸM" w:hint="eastAsia"/>
          <w:snapToGrid w:val="0"/>
          <w:sz w:val="16"/>
          <w:szCs w:val="16"/>
        </w:rPr>
        <w:t>申請する場合にあっては、付表（鳥獣の捕獲等（鳥類の卵の採取等）依頼書）</w:t>
      </w:r>
    </w:p>
    <w:p w:rsidR="000D3751" w:rsidRPr="00BA551E" w:rsidRDefault="000D3751" w:rsidP="00BA551E">
      <w:pPr>
        <w:spacing w:line="280" w:lineRule="exact"/>
        <w:ind w:left="1065" w:hangingChars="692" w:hanging="1065"/>
        <w:rPr>
          <w:rFonts w:ascii="HGｺﾞｼｯｸM" w:eastAsia="HGｺﾞｼｯｸM"/>
          <w:snapToGrid w:val="0"/>
          <w:sz w:val="16"/>
          <w:szCs w:val="16"/>
        </w:rPr>
      </w:pPr>
      <w:r>
        <w:rPr>
          <w:rFonts w:ascii="HGｺﾞｼｯｸM" w:eastAsia="HGｺﾞｼｯｸM" w:hint="eastAsia"/>
          <w:snapToGrid w:val="0"/>
          <w:sz w:val="16"/>
          <w:szCs w:val="16"/>
        </w:rPr>
        <w:t xml:space="preserve">　　　　　　４　複数人が同一の目的で捕獲等又は採取等の申請をする場合にあっては、氏名欄に1名の氏名を記入し、他の者については必要事項を記入した名簿を添付</w:t>
      </w:r>
    </w:p>
    <w:p w:rsidR="008B4190" w:rsidRPr="00BA551E" w:rsidRDefault="008B4190" w:rsidP="00BA551E">
      <w:pPr>
        <w:pStyle w:val="a8"/>
        <w:tabs>
          <w:tab w:val="clear" w:pos="4252"/>
          <w:tab w:val="clear" w:pos="8504"/>
        </w:tabs>
        <w:spacing w:line="400" w:lineRule="exact"/>
        <w:ind w:firstLineChars="100" w:firstLine="234"/>
        <w:rPr>
          <w:rFonts w:ascii="HGｺﾞｼｯｸM" w:eastAsia="HGｺﾞｼｯｸM"/>
          <w:snapToGrid w:val="0"/>
          <w:szCs w:val="24"/>
        </w:rPr>
        <w:sectPr w:rsidR="008B4190" w:rsidRPr="00BA551E" w:rsidSect="00244C98">
          <w:footerReference w:type="default" r:id="rId8"/>
          <w:pgSz w:w="11906" w:h="16838" w:code="9"/>
          <w:pgMar w:top="1134" w:right="1134" w:bottom="1134" w:left="1418" w:header="301" w:footer="992" w:gutter="0"/>
          <w:cols w:space="425"/>
          <w:docGrid w:type="linesAndChars" w:linePitch="294" w:charSpace="-1260"/>
        </w:sectPr>
      </w:pPr>
    </w:p>
    <w:p w:rsidR="009F231B" w:rsidRPr="00CD0BC8" w:rsidRDefault="009F231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lastRenderedPageBreak/>
        <w:t>（様式８）</w:t>
      </w:r>
    </w:p>
    <w:p w:rsidR="005D3B55" w:rsidRPr="00CD0BC8" w:rsidRDefault="009F231B" w:rsidP="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AD6018" w:rsidRPr="00CD0BC8">
        <w:rPr>
          <w:rFonts w:ascii="HGｺﾞｼｯｸM" w:eastAsia="HGｺﾞｼｯｸM" w:hAnsi="ＭＳ 明朝" w:hint="eastAsia"/>
          <w:szCs w:val="24"/>
        </w:rPr>
        <w:t xml:space="preserve">　　　　　　　　　　　　　　　　　　　　　　　　　　　　　　　</w:t>
      </w:r>
    </w:p>
    <w:p w:rsidR="005D3B55" w:rsidRPr="00CD0BC8" w:rsidRDefault="005D3B55" w:rsidP="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414B0B">
        <w:rPr>
          <w:rFonts w:ascii="HGｺﾞｼｯｸM" w:eastAsia="HGｺﾞｼｯｸM" w:hAnsi="ＭＳ 明朝" w:hint="eastAsia"/>
          <w:szCs w:val="24"/>
        </w:rPr>
        <w:t>千曲</w:t>
      </w:r>
      <w:r w:rsidRPr="00CD0BC8">
        <w:rPr>
          <w:rFonts w:ascii="HGｺﾞｼｯｸM" w:eastAsia="HGｺﾞｼｯｸM" w:hAnsi="ＭＳ 明朝" w:hint="eastAsia"/>
          <w:szCs w:val="24"/>
        </w:rPr>
        <w:t>市長　殿</w:t>
      </w:r>
    </w:p>
    <w:p w:rsidR="005D3B55" w:rsidRPr="00CD0BC8" w:rsidRDefault="005D3B55" w:rsidP="005D3B55">
      <w:pPr>
        <w:widowControl/>
        <w:jc w:val="left"/>
        <w:rPr>
          <w:rFonts w:ascii="HGｺﾞｼｯｸM" w:eastAsia="HGｺﾞｼｯｸM" w:hAnsi="ＭＳ 明朝"/>
          <w:szCs w:val="24"/>
        </w:rPr>
      </w:pPr>
    </w:p>
    <w:p w:rsidR="005D3B55" w:rsidRPr="00CD0BC8" w:rsidRDefault="005D3B55" w:rsidP="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p>
    <w:p w:rsidR="009F231B" w:rsidRPr="00CD0BC8" w:rsidRDefault="009F231B" w:rsidP="009F231B">
      <w:pPr>
        <w:widowControl/>
        <w:jc w:val="center"/>
        <w:rPr>
          <w:rFonts w:ascii="HGｺﾞｼｯｸM" w:eastAsia="HGｺﾞｼｯｸM" w:hAnsi="ＭＳ 明朝"/>
          <w:szCs w:val="24"/>
        </w:rPr>
      </w:pPr>
      <w:r w:rsidRPr="00CD0BC8">
        <w:rPr>
          <w:rFonts w:ascii="HGｺﾞｼｯｸM" w:eastAsia="HGｺﾞｼｯｸM" w:hAnsi="ＭＳ 明朝" w:hint="eastAsia"/>
          <w:szCs w:val="24"/>
        </w:rPr>
        <w:t>表明・確約書</w:t>
      </w:r>
    </w:p>
    <w:p w:rsidR="009F231B" w:rsidRPr="00CD0BC8" w:rsidRDefault="009F231B">
      <w:pPr>
        <w:widowControl/>
        <w:jc w:val="left"/>
        <w:rPr>
          <w:rFonts w:ascii="HGｺﾞｼｯｸM" w:eastAsia="HGｺﾞｼｯｸM" w:hAnsi="ＭＳ 明朝"/>
          <w:szCs w:val="24"/>
        </w:rPr>
      </w:pP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　私は、現在及び将来にわたって、次に掲げる事項のいずれにも該当しないことを表明、</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確約します。</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（１）暴力団</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（２）暴力団員</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（３）暴力団員でなくなった日から５年を経過しない者</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（４）長野県暴力団排除条例（以下「条例」という。）に規定される公表を受け、その後</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条例を遵守していないと認められる者</w:t>
      </w:r>
    </w:p>
    <w:p w:rsidR="00E56ABB" w:rsidRPr="00CD0BC8" w:rsidRDefault="00E56AB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（５）暴力団又は暴力団員と社会的に非難されるべき関係を有する</w:t>
      </w:r>
      <w:r w:rsidR="005D3B55" w:rsidRPr="00CD0BC8">
        <w:rPr>
          <w:rFonts w:ascii="HGｺﾞｼｯｸM" w:eastAsia="HGｺﾞｼｯｸM" w:hAnsi="ＭＳ 明朝" w:hint="eastAsia"/>
          <w:szCs w:val="24"/>
        </w:rPr>
        <w:t>など条例第６条第１項</w:t>
      </w:r>
    </w:p>
    <w:p w:rsidR="009F231B" w:rsidRPr="00CD0BC8" w:rsidRDefault="00E56AB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5D3B55" w:rsidRPr="00CD0BC8">
        <w:rPr>
          <w:rFonts w:ascii="HGｺﾞｼｯｸM" w:eastAsia="HGｺﾞｼｯｸM" w:hAnsi="ＭＳ 明朝" w:hint="eastAsia"/>
          <w:szCs w:val="24"/>
        </w:rPr>
        <w:t>に定める暴力団関係者</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（６）その他暴力団事務所に出入りするなど（１）から（５）のいずれかに準ずる者</w:t>
      </w:r>
    </w:p>
    <w:p w:rsidR="005D3B55" w:rsidRPr="00CD0BC8" w:rsidRDefault="005D3B55">
      <w:pPr>
        <w:widowControl/>
        <w:jc w:val="left"/>
        <w:rPr>
          <w:rFonts w:ascii="HGｺﾞｼｯｸM" w:eastAsia="HGｺﾞｼｯｸM" w:hAnsi="ＭＳ 明朝"/>
          <w:szCs w:val="24"/>
        </w:rPr>
      </w:pP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　私は、自ら又は第三者を利用して次に掲げるいずれの行為も行わないことを表明、確</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約します。</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（１）脅迫的な言動又は暴力的な要求行為</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（２）法的な責任を超えた不当な要求行為</w:t>
      </w:r>
    </w:p>
    <w:p w:rsidR="005D3B55" w:rsidRPr="00CD0BC8" w:rsidRDefault="00622C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（３）作業</w:t>
      </w:r>
      <w:r w:rsidR="005D3B55" w:rsidRPr="00CD0BC8">
        <w:rPr>
          <w:rFonts w:ascii="HGｺﾞｼｯｸM" w:eastAsia="HGｺﾞｼｯｸM" w:hAnsi="ＭＳ 明朝" w:hint="eastAsia"/>
          <w:szCs w:val="24"/>
        </w:rPr>
        <w:t>に関して脅迫的な言動をし、又は暴力を用いる行為</w:t>
      </w:r>
    </w:p>
    <w:p w:rsidR="00AD6018"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（４）</w:t>
      </w:r>
      <w:r w:rsidR="00AD6018" w:rsidRPr="00CD0BC8">
        <w:rPr>
          <w:rFonts w:ascii="HGｺﾞｼｯｸM" w:eastAsia="HGｺﾞｼｯｸM" w:hAnsi="ＭＳ 明朝" w:hint="eastAsia"/>
          <w:szCs w:val="24"/>
        </w:rPr>
        <w:t>風説を流布し、偽計又は威力を用いて貴殿</w:t>
      </w:r>
      <w:r w:rsidR="000D0BE6" w:rsidRPr="00CD0BC8">
        <w:rPr>
          <w:rFonts w:ascii="HGｺﾞｼｯｸM" w:eastAsia="HGｺﾞｼｯｸM" w:hAnsi="ＭＳ 明朝" w:hint="eastAsia"/>
          <w:szCs w:val="24"/>
        </w:rPr>
        <w:t>の信用を棄損し、又は貴</w:t>
      </w:r>
      <w:r w:rsidR="003A6FB6" w:rsidRPr="00CD0BC8">
        <w:rPr>
          <w:rFonts w:ascii="HGｺﾞｼｯｸM" w:eastAsia="HGｺﾞｼｯｸM" w:hAnsi="ＭＳ 明朝" w:hint="eastAsia"/>
          <w:szCs w:val="24"/>
        </w:rPr>
        <w:t>殿</w:t>
      </w:r>
      <w:r w:rsidR="00622CE6" w:rsidRPr="00CD0BC8">
        <w:rPr>
          <w:rFonts w:ascii="HGｺﾞｼｯｸM" w:eastAsia="HGｺﾞｼｯｸM" w:hAnsi="ＭＳ 明朝" w:hint="eastAsia"/>
          <w:szCs w:val="24"/>
        </w:rPr>
        <w:t>の作業</w:t>
      </w:r>
      <w:r w:rsidR="000D0BE6" w:rsidRPr="00CD0BC8">
        <w:rPr>
          <w:rFonts w:ascii="HGｺﾞｼｯｸM" w:eastAsia="HGｺﾞｼｯｸM" w:hAnsi="ＭＳ 明朝" w:hint="eastAsia"/>
          <w:szCs w:val="24"/>
        </w:rPr>
        <w:t>を妨害</w:t>
      </w:r>
    </w:p>
    <w:p w:rsidR="005D3B55"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0D0BE6" w:rsidRPr="00CD0BC8">
        <w:rPr>
          <w:rFonts w:ascii="HGｺﾞｼｯｸM" w:eastAsia="HGｺﾞｼｯｸM" w:hAnsi="ＭＳ 明朝" w:hint="eastAsia"/>
          <w:szCs w:val="24"/>
        </w:rPr>
        <w:t>する行為</w:t>
      </w:r>
    </w:p>
    <w:p w:rsidR="000D0BE6"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（５）貴殿</w:t>
      </w:r>
      <w:r w:rsidR="000D0BE6" w:rsidRPr="00CD0BC8">
        <w:rPr>
          <w:rFonts w:ascii="HGｺﾞｼｯｸM" w:eastAsia="HGｺﾞｼｯｸM" w:hAnsi="ＭＳ 明朝" w:hint="eastAsia"/>
          <w:szCs w:val="24"/>
        </w:rPr>
        <w:t>が管理する施設への来訪者その他滞在する者に対する迷惑行為</w:t>
      </w: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（６）その他（１）から（５）に準ずる行為</w:t>
      </w:r>
    </w:p>
    <w:p w:rsidR="009F231B" w:rsidRPr="00CD0BC8" w:rsidRDefault="009F231B">
      <w:pPr>
        <w:widowControl/>
        <w:jc w:val="left"/>
        <w:rPr>
          <w:rFonts w:ascii="HGｺﾞｼｯｸM" w:eastAsia="HGｺﾞｼｯｸM" w:hAnsi="ＭＳ 明朝"/>
          <w:szCs w:val="24"/>
        </w:rPr>
      </w:pP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　私は、上記のいずれかに反したと認められることが判明した場合又はこの表明、確約</w:t>
      </w: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が虚偽の申告であることが判明した場合、捕獲許可従事者証を取り消しされても一切異</w:t>
      </w:r>
    </w:p>
    <w:p w:rsidR="009F231B"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議申し立てをしないことを表明・確約します。</w:t>
      </w:r>
    </w:p>
    <w:p w:rsidR="00622CE6" w:rsidRPr="00CD0BC8" w:rsidRDefault="00622C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また、私の個人情報を警察に提供することについて同意します。</w:t>
      </w:r>
    </w:p>
    <w:p w:rsidR="009F231B" w:rsidRPr="00CD0BC8" w:rsidRDefault="009F231B">
      <w:pPr>
        <w:widowControl/>
        <w:jc w:val="left"/>
        <w:rPr>
          <w:rFonts w:ascii="HGｺﾞｼｯｸM" w:eastAsia="HGｺﾞｼｯｸM" w:hAnsi="ＭＳ 明朝"/>
          <w:szCs w:val="24"/>
        </w:rPr>
      </w:pPr>
    </w:p>
    <w:p w:rsidR="009F231B" w:rsidRPr="00CD0BC8" w:rsidRDefault="00D1709E">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以上の全事項について上記のとおり表明・確約（　　　　　　　　　　　）</w:t>
      </w:r>
    </w:p>
    <w:p w:rsidR="009F231B" w:rsidRPr="00CD0BC8" w:rsidRDefault="0081576D">
      <w:pPr>
        <w:widowControl/>
        <w:jc w:val="left"/>
        <w:rPr>
          <w:rFonts w:ascii="HGｺﾞｼｯｸM" w:eastAsia="HGｺﾞｼｯｸM" w:hAnsi="ＭＳ 明朝"/>
          <w:szCs w:val="24"/>
        </w:rPr>
      </w:pPr>
      <w:r>
        <w:rPr>
          <w:rFonts w:ascii="HGｺﾞｼｯｸM" w:eastAsia="HGｺﾞｼｯｸM" w:hAnsi="ＭＳ 明朝"/>
          <w:noProof/>
          <w:szCs w:val="24"/>
        </w:rPr>
        <mc:AlternateContent>
          <mc:Choice Requires="wps">
            <w:drawing>
              <wp:anchor distT="0" distB="0" distL="114300" distR="114300" simplePos="0" relativeHeight="251688960" behindDoc="0" locked="0" layoutInCell="1" allowOverlap="1">
                <wp:simplePos x="0" y="0"/>
                <wp:positionH relativeFrom="column">
                  <wp:posOffset>3409950</wp:posOffset>
                </wp:positionH>
                <wp:positionV relativeFrom="paragraph">
                  <wp:posOffset>74295</wp:posOffset>
                </wp:positionV>
                <wp:extent cx="2447925" cy="381000"/>
                <wp:effectExtent l="0" t="0" r="0" b="1905"/>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65" w:rsidRPr="00186C67" w:rsidRDefault="00A21665">
                            <w:pPr>
                              <w:rPr>
                                <w:rFonts w:ascii="HGｺﾞｼｯｸM" w:eastAsia="HGｺﾞｼｯｸM" w:hAnsiTheme="majorEastAsia"/>
                                <w:sz w:val="22"/>
                                <w:szCs w:val="22"/>
                              </w:rPr>
                            </w:pPr>
                            <w:r>
                              <w:rPr>
                                <w:rFonts w:ascii="HGｺﾞｼｯｸM" w:eastAsia="HGｺﾞｼｯｸM" w:hAnsiTheme="majorEastAsia" w:hint="eastAsia"/>
                                <w:sz w:val="22"/>
                                <w:szCs w:val="22"/>
                              </w:rPr>
                              <w:t>（します。</w:t>
                            </w:r>
                            <w:r w:rsidRPr="00186C67">
                              <w:rPr>
                                <w:rFonts w:ascii="HGｺﾞｼｯｸM" w:eastAsia="HGｺﾞｼｯｸM" w:hAnsiTheme="majorEastAsia" w:hint="eastAsia"/>
                                <w:sz w:val="22"/>
                                <w:szCs w:val="22"/>
                              </w:rPr>
                              <w:t>を自書）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margin-left:268.5pt;margin-top:5.85pt;width:192.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12uA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" filled="f" stroked="f">
                <v:textbox inset="5.85pt,.7pt,5.85pt,.7pt">
                  <w:txbxContent>
                    <w:p w:rsidR="00A21665" w:rsidRPr="00186C67" w:rsidRDefault="00A21665">
                      <w:pPr>
                        <w:rPr>
                          <w:rFonts w:ascii="HGｺﾞｼｯｸM" w:eastAsia="HGｺﾞｼｯｸM" w:hAnsiTheme="majorEastAsia"/>
                          <w:sz w:val="22"/>
                          <w:szCs w:val="22"/>
                        </w:rPr>
                      </w:pPr>
                      <w:r>
                        <w:rPr>
                          <w:rFonts w:ascii="HGｺﾞｼｯｸM" w:eastAsia="HGｺﾞｼｯｸM" w:hAnsiTheme="majorEastAsia" w:hint="eastAsia"/>
                          <w:sz w:val="22"/>
                          <w:szCs w:val="22"/>
                        </w:rPr>
                        <w:t>（します。</w:t>
                      </w:r>
                      <w:r w:rsidRPr="00186C67">
                        <w:rPr>
                          <w:rFonts w:ascii="HGｺﾞｼｯｸM" w:eastAsia="HGｺﾞｼｯｸM" w:hAnsiTheme="majorEastAsia" w:hint="eastAsia"/>
                          <w:sz w:val="22"/>
                          <w:szCs w:val="22"/>
                        </w:rPr>
                        <w:t>を自書）</w:t>
                      </w:r>
                    </w:p>
                  </w:txbxContent>
                </v:textbox>
              </v:shape>
            </w:pict>
          </mc:Fallback>
        </mc:AlternateContent>
      </w:r>
    </w:p>
    <w:p w:rsidR="00AD6018" w:rsidRPr="00CD0BC8" w:rsidRDefault="00AD6018">
      <w:pPr>
        <w:widowControl/>
        <w:jc w:val="left"/>
        <w:rPr>
          <w:rFonts w:ascii="HGｺﾞｼｯｸM" w:eastAsia="HGｺﾞｼｯｸM" w:hAnsi="ＭＳ 明朝"/>
          <w:color w:val="FF0000"/>
          <w:szCs w:val="24"/>
        </w:rPr>
      </w:pPr>
    </w:p>
    <w:p w:rsidR="00AD6018"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color w:val="FF0000"/>
          <w:szCs w:val="24"/>
        </w:rPr>
        <w:t xml:space="preserve">　　　</w:t>
      </w:r>
      <w:r w:rsidR="0021231F">
        <w:rPr>
          <w:rFonts w:ascii="HGｺﾞｼｯｸM" w:eastAsia="HGｺﾞｼｯｸM" w:hAnsi="ＭＳ 明朝" w:hint="eastAsia"/>
          <w:color w:val="FF0000"/>
          <w:szCs w:val="24"/>
        </w:rPr>
        <w:t xml:space="preserve">　　</w:t>
      </w:r>
      <w:bookmarkStart w:id="0" w:name="_GoBack"/>
      <w:bookmarkEnd w:id="0"/>
      <w:r w:rsidRPr="00CD0BC8">
        <w:rPr>
          <w:rFonts w:ascii="HGｺﾞｼｯｸM" w:eastAsia="HGｺﾞｼｯｸM" w:hAnsi="ＭＳ 明朝" w:hint="eastAsia"/>
          <w:szCs w:val="24"/>
        </w:rPr>
        <w:t xml:space="preserve">　　年　　月　　日</w:t>
      </w:r>
    </w:p>
    <w:p w:rsidR="00AD6018" w:rsidRPr="000F1443" w:rsidRDefault="00AD6018">
      <w:pPr>
        <w:widowControl/>
        <w:jc w:val="left"/>
        <w:rPr>
          <w:rFonts w:ascii="HGｺﾞｼｯｸM" w:eastAsia="HGｺﾞｼｯｸM" w:hAnsi="ＭＳ 明朝"/>
          <w:color w:val="FF0000"/>
          <w:szCs w:val="24"/>
        </w:rPr>
      </w:pPr>
      <w:r w:rsidRPr="000F1443">
        <w:rPr>
          <w:rFonts w:ascii="HGｺﾞｼｯｸM" w:eastAsia="HGｺﾞｼｯｸM" w:hAnsi="ＭＳ 明朝" w:hint="eastAsia"/>
          <w:color w:val="FF0000"/>
          <w:szCs w:val="24"/>
        </w:rPr>
        <w:t xml:space="preserve">　　　　　　　　</w:t>
      </w:r>
    </w:p>
    <w:p w:rsidR="00AD6018" w:rsidRPr="00186C67" w:rsidRDefault="00AD6018">
      <w:pPr>
        <w:widowControl/>
        <w:jc w:val="left"/>
        <w:rPr>
          <w:rFonts w:ascii="HGｺﾞｼｯｸM" w:eastAsia="HGｺﾞｼｯｸM" w:hAnsi="ＭＳ 明朝"/>
          <w:szCs w:val="24"/>
          <w:u w:val="single"/>
        </w:rPr>
      </w:pPr>
      <w:r w:rsidRPr="000F1443">
        <w:rPr>
          <w:rFonts w:ascii="HGｺﾞｼｯｸM" w:eastAsia="HGｺﾞｼｯｸM" w:hAnsi="ＭＳ 明朝" w:hint="eastAsia"/>
          <w:color w:val="FF0000"/>
          <w:szCs w:val="24"/>
        </w:rPr>
        <w:t xml:space="preserve">　　　　　　　　　　　　　　　　　　　　　　</w:t>
      </w:r>
      <w:r w:rsidRPr="00186C67">
        <w:rPr>
          <w:rFonts w:ascii="HGｺﾞｼｯｸM" w:eastAsia="HGｺﾞｼｯｸM" w:hAnsi="ＭＳ 明朝" w:hint="eastAsia"/>
          <w:szCs w:val="24"/>
          <w:u w:val="single"/>
        </w:rPr>
        <w:t xml:space="preserve">住所　　　　　　　　　　　　　　　</w:t>
      </w:r>
    </w:p>
    <w:p w:rsidR="00AD6018" w:rsidRPr="00186C67" w:rsidRDefault="00AD6018">
      <w:pPr>
        <w:widowControl/>
        <w:jc w:val="left"/>
        <w:rPr>
          <w:rFonts w:ascii="HGｺﾞｼｯｸM" w:eastAsia="HGｺﾞｼｯｸM" w:hAnsi="ＭＳ 明朝"/>
          <w:szCs w:val="24"/>
        </w:rPr>
      </w:pPr>
      <w:r w:rsidRPr="00186C67">
        <w:rPr>
          <w:rFonts w:ascii="HGｺﾞｼｯｸM" w:eastAsia="HGｺﾞｼｯｸM" w:hAnsi="ＭＳ 明朝" w:hint="eastAsia"/>
          <w:szCs w:val="24"/>
        </w:rPr>
        <w:t xml:space="preserve">　　　　　　　　　　　　　　　　　　　　　　</w:t>
      </w:r>
    </w:p>
    <w:p w:rsidR="00AD6018" w:rsidRDefault="00AD6018" w:rsidP="0021231F">
      <w:pPr>
        <w:widowControl/>
        <w:jc w:val="left"/>
        <w:rPr>
          <w:rFonts w:ascii="HGｺﾞｼｯｸM" w:eastAsia="HGｺﾞｼｯｸM"/>
          <w:sz w:val="22"/>
        </w:rPr>
      </w:pPr>
      <w:r w:rsidRPr="00186C67">
        <w:rPr>
          <w:rFonts w:ascii="HGｺﾞｼｯｸM" w:eastAsia="HGｺﾞｼｯｸM" w:hAnsi="ＭＳ 明朝" w:hint="eastAsia"/>
          <w:szCs w:val="24"/>
        </w:rPr>
        <w:t xml:space="preserve">　　　　　　　　　　　　　　　　　　　　　　</w:t>
      </w:r>
      <w:r w:rsidRPr="00186C67">
        <w:rPr>
          <w:rFonts w:ascii="HGｺﾞｼｯｸM" w:eastAsia="HGｺﾞｼｯｸM" w:hAnsi="ＭＳ 明朝" w:hint="eastAsia"/>
          <w:szCs w:val="24"/>
          <w:u w:val="single"/>
        </w:rPr>
        <w:t xml:space="preserve">氏名　　　　　　　　　　　　　　　</w:t>
      </w:r>
    </w:p>
    <w:sectPr w:rsidR="00AD6018" w:rsidSect="008B4190">
      <w:footerReference w:type="default" r:id="rId9"/>
      <w:pgSz w:w="11906" w:h="16838" w:code="9"/>
      <w:pgMar w:top="1440" w:right="1080" w:bottom="1440" w:left="1080" w:header="301" w:footer="992" w:gutter="0"/>
      <w:cols w:space="425"/>
      <w:docGrid w:type="linesAndChars" w:linePitch="326"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65" w:rsidRDefault="00A21665">
      <w:r>
        <w:separator/>
      </w:r>
    </w:p>
  </w:endnote>
  <w:endnote w:type="continuationSeparator" w:id="0">
    <w:p w:rsidR="00A21665" w:rsidRDefault="00A2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65" w:rsidRDefault="00A21665">
    <w:pPr>
      <w:pStyle w:val="a9"/>
      <w:jc w:val="center"/>
    </w:pPr>
    <w:r>
      <w:rPr>
        <w:rStyle w:val="aa"/>
      </w:rPr>
      <w:fldChar w:fldCharType="begin"/>
    </w:r>
    <w:r>
      <w:rPr>
        <w:rStyle w:val="aa"/>
      </w:rPr>
      <w:instrText xml:space="preserve"> PAGE </w:instrText>
    </w:r>
    <w:r>
      <w:rPr>
        <w:rStyle w:val="aa"/>
      </w:rPr>
      <w:fldChar w:fldCharType="separate"/>
    </w:r>
    <w:r w:rsidR="0021231F">
      <w:rPr>
        <w:rStyle w:val="aa"/>
        <w:noProof/>
      </w:rPr>
      <w:t>1</w:t>
    </w:r>
    <w:r>
      <w:rPr>
        <w:rStyle w:val="aa"/>
      </w:rPr>
      <w:fldChar w:fldCharType="end"/>
    </w:r>
    <w:r>
      <w:rPr>
        <w:rStyle w:val="aa"/>
        <w:rFonts w:hint="eastAsia"/>
      </w:rPr>
      <w:t>/</w:t>
    </w:r>
    <w:r>
      <w:rPr>
        <w:rStyle w:val="aa"/>
      </w:rPr>
      <w:fldChar w:fldCharType="begin"/>
    </w:r>
    <w:r>
      <w:rPr>
        <w:rStyle w:val="aa"/>
      </w:rPr>
      <w:instrText xml:space="preserve"> NUMPAGES </w:instrText>
    </w:r>
    <w:r>
      <w:rPr>
        <w:rStyle w:val="aa"/>
      </w:rPr>
      <w:fldChar w:fldCharType="separate"/>
    </w:r>
    <w:r w:rsidR="0021231F">
      <w:rPr>
        <w:rStyle w:val="aa"/>
        <w:noProof/>
      </w:rPr>
      <w:t>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65" w:rsidRDefault="00A21665">
    <w:pPr>
      <w:pStyle w:val="a9"/>
      <w:jc w:val="center"/>
    </w:pPr>
    <w:r>
      <w:rPr>
        <w:rStyle w:val="aa"/>
      </w:rPr>
      <w:fldChar w:fldCharType="begin"/>
    </w:r>
    <w:r>
      <w:rPr>
        <w:rStyle w:val="aa"/>
      </w:rPr>
      <w:instrText xml:space="preserve"> PAGE </w:instrText>
    </w:r>
    <w:r>
      <w:rPr>
        <w:rStyle w:val="aa"/>
      </w:rPr>
      <w:fldChar w:fldCharType="separate"/>
    </w:r>
    <w:r w:rsidR="0021231F">
      <w:rPr>
        <w:rStyle w:val="aa"/>
        <w:noProof/>
      </w:rPr>
      <w:t>3</w:t>
    </w:r>
    <w:r>
      <w:rPr>
        <w:rStyle w:val="aa"/>
      </w:rPr>
      <w:fldChar w:fldCharType="end"/>
    </w:r>
    <w:r>
      <w:rPr>
        <w:rStyle w:val="aa"/>
        <w:rFonts w:hint="eastAsia"/>
      </w:rPr>
      <w:t>/</w:t>
    </w:r>
    <w:r>
      <w:rPr>
        <w:rStyle w:val="aa"/>
      </w:rPr>
      <w:fldChar w:fldCharType="begin"/>
    </w:r>
    <w:r>
      <w:rPr>
        <w:rStyle w:val="aa"/>
      </w:rPr>
      <w:instrText xml:space="preserve"> NUMPAGES </w:instrText>
    </w:r>
    <w:r>
      <w:rPr>
        <w:rStyle w:val="aa"/>
      </w:rPr>
      <w:fldChar w:fldCharType="separate"/>
    </w:r>
    <w:r w:rsidR="0021231F">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65" w:rsidRDefault="00A21665">
      <w:r>
        <w:separator/>
      </w:r>
    </w:p>
  </w:footnote>
  <w:footnote w:type="continuationSeparator" w:id="0">
    <w:p w:rsidR="00A21665" w:rsidRDefault="00A2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969"/>
    <w:multiLevelType w:val="hybridMultilevel"/>
    <w:tmpl w:val="8C1EFE5C"/>
    <w:lvl w:ilvl="0" w:tplc="8DF80C3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C1C0CCA"/>
    <w:multiLevelType w:val="hybridMultilevel"/>
    <w:tmpl w:val="6E52B4FA"/>
    <w:lvl w:ilvl="0" w:tplc="C0BA4CD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F22B01"/>
    <w:multiLevelType w:val="hybridMultilevel"/>
    <w:tmpl w:val="9236CAE4"/>
    <w:lvl w:ilvl="0" w:tplc="FACAD45A">
      <w:start w:val="1"/>
      <w:numFmt w:val="decimalFullWidth"/>
      <w:lvlText w:val="%1"/>
      <w:lvlJc w:val="left"/>
      <w:pPr>
        <w:tabs>
          <w:tab w:val="num" w:pos="420"/>
        </w:tabs>
        <w:ind w:left="420" w:hanging="420"/>
      </w:pPr>
      <w:rPr>
        <w:rFonts w:hint="eastAsia"/>
      </w:rPr>
    </w:lvl>
    <w:lvl w:ilvl="1" w:tplc="F9EC5B3A">
      <w:start w:val="1"/>
      <w:numFmt w:val="decimal"/>
      <w:lvlText w:val="(%2)"/>
      <w:lvlJc w:val="left"/>
      <w:pPr>
        <w:tabs>
          <w:tab w:val="num" w:pos="680"/>
        </w:tabs>
        <w:ind w:left="680" w:hanging="453"/>
      </w:pPr>
      <w:rPr>
        <w:rFonts w:hint="eastAsia"/>
      </w:rPr>
    </w:lvl>
    <w:lvl w:ilvl="2" w:tplc="1674A858">
      <w:start w:val="1"/>
      <w:numFmt w:val="aiueoFullWidth"/>
      <w:lvlText w:val="%3"/>
      <w:lvlJc w:val="left"/>
      <w:pPr>
        <w:tabs>
          <w:tab w:val="num" w:pos="907"/>
        </w:tabs>
        <w:ind w:left="907" w:hanging="453"/>
      </w:pPr>
      <w:rPr>
        <w:rFonts w:hint="eastAsia"/>
        <w:lang w:val="en-US"/>
      </w:rPr>
    </w:lvl>
    <w:lvl w:ilvl="3" w:tplc="CEF40B18">
      <w:start w:val="1"/>
      <w:numFmt w:val="decimal"/>
      <w:lvlText w:val="(%4)"/>
      <w:lvlJc w:val="left"/>
      <w:pPr>
        <w:tabs>
          <w:tab w:val="num" w:pos="680"/>
        </w:tabs>
        <w:ind w:left="680" w:hanging="453"/>
      </w:pPr>
      <w:rPr>
        <w:rFonts w:hint="eastAsia"/>
      </w:rPr>
    </w:lvl>
    <w:lvl w:ilvl="4" w:tplc="20F0DF58">
      <w:start w:val="1"/>
      <w:numFmt w:val="aiueo"/>
      <w:lvlText w:val="(%5)"/>
      <w:lvlJc w:val="left"/>
      <w:pPr>
        <w:tabs>
          <w:tab w:val="num" w:pos="1191"/>
        </w:tabs>
        <w:ind w:left="1191" w:hanging="511"/>
      </w:pPr>
      <w:rPr>
        <w:rFonts w:hint="eastAsia"/>
      </w:rPr>
    </w:lvl>
    <w:lvl w:ilvl="5" w:tplc="F4C48332">
      <w:start w:val="1"/>
      <w:numFmt w:val="aiueoFullWidth"/>
      <w:lvlText w:val="%6"/>
      <w:lvlJc w:val="left"/>
      <w:pPr>
        <w:tabs>
          <w:tab w:val="num" w:pos="907"/>
        </w:tabs>
        <w:ind w:left="907" w:hanging="453"/>
      </w:pPr>
      <w:rPr>
        <w:rFonts w:hint="eastAsia"/>
      </w:rPr>
    </w:lvl>
    <w:lvl w:ilvl="6" w:tplc="A5424B82">
      <w:start w:val="1"/>
      <w:numFmt w:val="decimal"/>
      <w:lvlText w:val="(%7)"/>
      <w:lvlJc w:val="left"/>
      <w:pPr>
        <w:tabs>
          <w:tab w:val="num" w:pos="680"/>
        </w:tabs>
        <w:ind w:left="680" w:hanging="453"/>
      </w:pPr>
      <w:rPr>
        <w:rFonts w:hint="eastAsia"/>
      </w:rPr>
    </w:lvl>
    <w:lvl w:ilvl="7" w:tplc="23FC009E">
      <w:start w:val="1"/>
      <w:numFmt w:val="decimal"/>
      <w:lvlText w:val="(%8)"/>
      <w:lvlJc w:val="left"/>
      <w:pPr>
        <w:tabs>
          <w:tab w:val="num" w:pos="680"/>
        </w:tabs>
        <w:ind w:left="680" w:hanging="453"/>
      </w:pPr>
      <w:rPr>
        <w:rFonts w:hint="eastAsia"/>
      </w:rPr>
    </w:lvl>
    <w:lvl w:ilvl="8" w:tplc="0C604402">
      <w:start w:val="1"/>
      <w:numFmt w:val="decimal"/>
      <w:lvlText w:val="(%9)"/>
      <w:lvlJc w:val="left"/>
      <w:pPr>
        <w:tabs>
          <w:tab w:val="num" w:pos="680"/>
        </w:tabs>
        <w:ind w:left="680" w:hanging="453"/>
      </w:pPr>
      <w:rPr>
        <w:rFonts w:hint="eastAsia"/>
      </w:rPr>
    </w:lvl>
  </w:abstractNum>
  <w:abstractNum w:abstractNumId="3" w15:restartNumberingAfterBreak="0">
    <w:nsid w:val="77E01315"/>
    <w:multiLevelType w:val="hybridMultilevel"/>
    <w:tmpl w:val="FFC25B20"/>
    <w:lvl w:ilvl="0" w:tplc="F3C8EF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956F3A"/>
    <w:multiLevelType w:val="hybridMultilevel"/>
    <w:tmpl w:val="B4384582"/>
    <w:lvl w:ilvl="0" w:tplc="DD20CB3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63"/>
  <w:displayHorizontalDrawingGridEvery w:val="0"/>
  <w:displayVerticalDrawingGridEvery w:val="2"/>
  <w:noPunctuationKerning/>
  <w:characterSpacingControl w:val="doNotCompress"/>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ED"/>
    <w:rsid w:val="000028E5"/>
    <w:rsid w:val="00003220"/>
    <w:rsid w:val="00010707"/>
    <w:rsid w:val="00012E4C"/>
    <w:rsid w:val="00015020"/>
    <w:rsid w:val="0001592E"/>
    <w:rsid w:val="00020B20"/>
    <w:rsid w:val="00027633"/>
    <w:rsid w:val="00027E80"/>
    <w:rsid w:val="00031088"/>
    <w:rsid w:val="000356EC"/>
    <w:rsid w:val="00044D60"/>
    <w:rsid w:val="00045647"/>
    <w:rsid w:val="00047A9D"/>
    <w:rsid w:val="00050157"/>
    <w:rsid w:val="000528FC"/>
    <w:rsid w:val="00052EF8"/>
    <w:rsid w:val="000600EB"/>
    <w:rsid w:val="00060441"/>
    <w:rsid w:val="00062DB5"/>
    <w:rsid w:val="00063048"/>
    <w:rsid w:val="000673B7"/>
    <w:rsid w:val="00080216"/>
    <w:rsid w:val="00080AFE"/>
    <w:rsid w:val="000A01C6"/>
    <w:rsid w:val="000A1505"/>
    <w:rsid w:val="000A265C"/>
    <w:rsid w:val="000A36DF"/>
    <w:rsid w:val="000A5AAA"/>
    <w:rsid w:val="000B38C8"/>
    <w:rsid w:val="000B6F99"/>
    <w:rsid w:val="000C17BF"/>
    <w:rsid w:val="000C5C8E"/>
    <w:rsid w:val="000C62DD"/>
    <w:rsid w:val="000D0BE6"/>
    <w:rsid w:val="000D3751"/>
    <w:rsid w:val="000D6DDC"/>
    <w:rsid w:val="000E43E8"/>
    <w:rsid w:val="000F1443"/>
    <w:rsid w:val="000F3579"/>
    <w:rsid w:val="000F5D83"/>
    <w:rsid w:val="00102F7D"/>
    <w:rsid w:val="0010752F"/>
    <w:rsid w:val="001149E6"/>
    <w:rsid w:val="00115CAF"/>
    <w:rsid w:val="0011683B"/>
    <w:rsid w:val="0012327B"/>
    <w:rsid w:val="00140993"/>
    <w:rsid w:val="00141DA7"/>
    <w:rsid w:val="00144BFC"/>
    <w:rsid w:val="001469D4"/>
    <w:rsid w:val="001506AE"/>
    <w:rsid w:val="001526DA"/>
    <w:rsid w:val="001573AA"/>
    <w:rsid w:val="00161C8B"/>
    <w:rsid w:val="0016427C"/>
    <w:rsid w:val="00165095"/>
    <w:rsid w:val="00180047"/>
    <w:rsid w:val="0018031C"/>
    <w:rsid w:val="00182456"/>
    <w:rsid w:val="00186C67"/>
    <w:rsid w:val="00187E2E"/>
    <w:rsid w:val="00197578"/>
    <w:rsid w:val="001A5760"/>
    <w:rsid w:val="001A5827"/>
    <w:rsid w:val="001A7434"/>
    <w:rsid w:val="001B2030"/>
    <w:rsid w:val="001B5BBF"/>
    <w:rsid w:val="001C7DCC"/>
    <w:rsid w:val="001D509B"/>
    <w:rsid w:val="001D6229"/>
    <w:rsid w:val="001D6241"/>
    <w:rsid w:val="001D63CB"/>
    <w:rsid w:val="001E36E2"/>
    <w:rsid w:val="001E650F"/>
    <w:rsid w:val="001F049A"/>
    <w:rsid w:val="001F0C72"/>
    <w:rsid w:val="00201460"/>
    <w:rsid w:val="00204495"/>
    <w:rsid w:val="00211FE3"/>
    <w:rsid w:val="002120A5"/>
    <w:rsid w:val="0021231F"/>
    <w:rsid w:val="00216C2B"/>
    <w:rsid w:val="0022527D"/>
    <w:rsid w:val="00226D70"/>
    <w:rsid w:val="00231132"/>
    <w:rsid w:val="002354FC"/>
    <w:rsid w:val="00242F27"/>
    <w:rsid w:val="00243B70"/>
    <w:rsid w:val="00244C98"/>
    <w:rsid w:val="002450C3"/>
    <w:rsid w:val="00245760"/>
    <w:rsid w:val="002546BF"/>
    <w:rsid w:val="00256CAA"/>
    <w:rsid w:val="00257601"/>
    <w:rsid w:val="002628D5"/>
    <w:rsid w:val="002742B8"/>
    <w:rsid w:val="00274661"/>
    <w:rsid w:val="0027768B"/>
    <w:rsid w:val="00282C9E"/>
    <w:rsid w:val="00287A22"/>
    <w:rsid w:val="002925D3"/>
    <w:rsid w:val="002979F1"/>
    <w:rsid w:val="002A0480"/>
    <w:rsid w:val="002A16EA"/>
    <w:rsid w:val="002A17F9"/>
    <w:rsid w:val="002A5EDC"/>
    <w:rsid w:val="002B0A4D"/>
    <w:rsid w:val="002B1DF1"/>
    <w:rsid w:val="002C58B2"/>
    <w:rsid w:val="002C6607"/>
    <w:rsid w:val="002D24F1"/>
    <w:rsid w:val="002D4DF6"/>
    <w:rsid w:val="002E7593"/>
    <w:rsid w:val="002F2E65"/>
    <w:rsid w:val="002F355E"/>
    <w:rsid w:val="002F63B1"/>
    <w:rsid w:val="002F7E25"/>
    <w:rsid w:val="00305A64"/>
    <w:rsid w:val="00306E70"/>
    <w:rsid w:val="00310CF1"/>
    <w:rsid w:val="003139F6"/>
    <w:rsid w:val="003200DF"/>
    <w:rsid w:val="00321BB1"/>
    <w:rsid w:val="003359D2"/>
    <w:rsid w:val="00345D41"/>
    <w:rsid w:val="003479FE"/>
    <w:rsid w:val="00353B20"/>
    <w:rsid w:val="003540AD"/>
    <w:rsid w:val="0036014F"/>
    <w:rsid w:val="00365B35"/>
    <w:rsid w:val="00373389"/>
    <w:rsid w:val="00377FBE"/>
    <w:rsid w:val="0039121E"/>
    <w:rsid w:val="00391947"/>
    <w:rsid w:val="00392916"/>
    <w:rsid w:val="003947CB"/>
    <w:rsid w:val="00397505"/>
    <w:rsid w:val="003A6FB6"/>
    <w:rsid w:val="003A77FF"/>
    <w:rsid w:val="003A7B98"/>
    <w:rsid w:val="003C1276"/>
    <w:rsid w:val="003C7B7C"/>
    <w:rsid w:val="003E63BC"/>
    <w:rsid w:val="003F5747"/>
    <w:rsid w:val="00401A26"/>
    <w:rsid w:val="004023F2"/>
    <w:rsid w:val="00404830"/>
    <w:rsid w:val="0040688B"/>
    <w:rsid w:val="00407B42"/>
    <w:rsid w:val="00414B0B"/>
    <w:rsid w:val="00424E3F"/>
    <w:rsid w:val="00427023"/>
    <w:rsid w:val="004275CC"/>
    <w:rsid w:val="00427989"/>
    <w:rsid w:val="004311A3"/>
    <w:rsid w:val="0043389E"/>
    <w:rsid w:val="00445688"/>
    <w:rsid w:val="004552EA"/>
    <w:rsid w:val="00477427"/>
    <w:rsid w:val="00493B01"/>
    <w:rsid w:val="004A3505"/>
    <w:rsid w:val="004B0ACE"/>
    <w:rsid w:val="004B5302"/>
    <w:rsid w:val="004B5BB1"/>
    <w:rsid w:val="004C01D2"/>
    <w:rsid w:val="004C7845"/>
    <w:rsid w:val="004D4A73"/>
    <w:rsid w:val="004D4F1C"/>
    <w:rsid w:val="004D57C6"/>
    <w:rsid w:val="004E14E0"/>
    <w:rsid w:val="00504CBC"/>
    <w:rsid w:val="0051243D"/>
    <w:rsid w:val="0051399C"/>
    <w:rsid w:val="00515932"/>
    <w:rsid w:val="005226E3"/>
    <w:rsid w:val="00534884"/>
    <w:rsid w:val="00541BE8"/>
    <w:rsid w:val="00542295"/>
    <w:rsid w:val="005465D7"/>
    <w:rsid w:val="00547A1A"/>
    <w:rsid w:val="00547B88"/>
    <w:rsid w:val="00577653"/>
    <w:rsid w:val="005800C0"/>
    <w:rsid w:val="00583B23"/>
    <w:rsid w:val="00585B57"/>
    <w:rsid w:val="00591949"/>
    <w:rsid w:val="005952F5"/>
    <w:rsid w:val="005968D0"/>
    <w:rsid w:val="005A2E8E"/>
    <w:rsid w:val="005A4E07"/>
    <w:rsid w:val="005C1B0C"/>
    <w:rsid w:val="005D3B55"/>
    <w:rsid w:val="005E3A12"/>
    <w:rsid w:val="00605538"/>
    <w:rsid w:val="00610994"/>
    <w:rsid w:val="00615E4E"/>
    <w:rsid w:val="00622CE6"/>
    <w:rsid w:val="006230F2"/>
    <w:rsid w:val="00623FB3"/>
    <w:rsid w:val="00626B0D"/>
    <w:rsid w:val="00636DD6"/>
    <w:rsid w:val="006372E1"/>
    <w:rsid w:val="006374FD"/>
    <w:rsid w:val="0063795E"/>
    <w:rsid w:val="00647669"/>
    <w:rsid w:val="00650BF9"/>
    <w:rsid w:val="00651DDF"/>
    <w:rsid w:val="0065254F"/>
    <w:rsid w:val="00656B69"/>
    <w:rsid w:val="00661BB4"/>
    <w:rsid w:val="0066293F"/>
    <w:rsid w:val="00663D20"/>
    <w:rsid w:val="00665D80"/>
    <w:rsid w:val="00670085"/>
    <w:rsid w:val="00687864"/>
    <w:rsid w:val="00693632"/>
    <w:rsid w:val="006B0085"/>
    <w:rsid w:val="006B1D19"/>
    <w:rsid w:val="006B6CA5"/>
    <w:rsid w:val="006B6CD1"/>
    <w:rsid w:val="006C4A89"/>
    <w:rsid w:val="006D3333"/>
    <w:rsid w:val="006D641E"/>
    <w:rsid w:val="006E1B57"/>
    <w:rsid w:val="006F3CED"/>
    <w:rsid w:val="006F60D8"/>
    <w:rsid w:val="007005C7"/>
    <w:rsid w:val="00702513"/>
    <w:rsid w:val="0070444B"/>
    <w:rsid w:val="00707FBD"/>
    <w:rsid w:val="007203EF"/>
    <w:rsid w:val="007237C9"/>
    <w:rsid w:val="00726E71"/>
    <w:rsid w:val="00730632"/>
    <w:rsid w:val="00733B96"/>
    <w:rsid w:val="00742F19"/>
    <w:rsid w:val="007454DE"/>
    <w:rsid w:val="00747E4C"/>
    <w:rsid w:val="00750C9B"/>
    <w:rsid w:val="00754A43"/>
    <w:rsid w:val="007567CB"/>
    <w:rsid w:val="00756805"/>
    <w:rsid w:val="00756ECF"/>
    <w:rsid w:val="00764813"/>
    <w:rsid w:val="0078099D"/>
    <w:rsid w:val="00781432"/>
    <w:rsid w:val="00784752"/>
    <w:rsid w:val="007864FF"/>
    <w:rsid w:val="0078757F"/>
    <w:rsid w:val="0079717C"/>
    <w:rsid w:val="007A0EDB"/>
    <w:rsid w:val="007A161C"/>
    <w:rsid w:val="007A3326"/>
    <w:rsid w:val="007A647D"/>
    <w:rsid w:val="007C5333"/>
    <w:rsid w:val="007C7406"/>
    <w:rsid w:val="007D3AF4"/>
    <w:rsid w:val="007E1111"/>
    <w:rsid w:val="007E64AD"/>
    <w:rsid w:val="007E682C"/>
    <w:rsid w:val="007E7BC8"/>
    <w:rsid w:val="007F22E0"/>
    <w:rsid w:val="007F43D5"/>
    <w:rsid w:val="007F58D2"/>
    <w:rsid w:val="00810AD0"/>
    <w:rsid w:val="0081576D"/>
    <w:rsid w:val="0082470B"/>
    <w:rsid w:val="00830B41"/>
    <w:rsid w:val="00831898"/>
    <w:rsid w:val="00837612"/>
    <w:rsid w:val="008411DC"/>
    <w:rsid w:val="00842099"/>
    <w:rsid w:val="00845D6C"/>
    <w:rsid w:val="0085284E"/>
    <w:rsid w:val="00857F4E"/>
    <w:rsid w:val="00861F88"/>
    <w:rsid w:val="00866E08"/>
    <w:rsid w:val="008727E1"/>
    <w:rsid w:val="00876990"/>
    <w:rsid w:val="00877261"/>
    <w:rsid w:val="00883950"/>
    <w:rsid w:val="00891044"/>
    <w:rsid w:val="00893441"/>
    <w:rsid w:val="008A1EFA"/>
    <w:rsid w:val="008B4190"/>
    <w:rsid w:val="008B4DF9"/>
    <w:rsid w:val="008C06F3"/>
    <w:rsid w:val="008C2A5B"/>
    <w:rsid w:val="008C2D6C"/>
    <w:rsid w:val="008C45EF"/>
    <w:rsid w:val="008C4A62"/>
    <w:rsid w:val="008C6B34"/>
    <w:rsid w:val="008F2778"/>
    <w:rsid w:val="008F30FC"/>
    <w:rsid w:val="00901288"/>
    <w:rsid w:val="00902CB7"/>
    <w:rsid w:val="009031A6"/>
    <w:rsid w:val="0090421E"/>
    <w:rsid w:val="0090437A"/>
    <w:rsid w:val="0090672B"/>
    <w:rsid w:val="00906977"/>
    <w:rsid w:val="00917170"/>
    <w:rsid w:val="00931A60"/>
    <w:rsid w:val="009339B8"/>
    <w:rsid w:val="00934554"/>
    <w:rsid w:val="00937AE3"/>
    <w:rsid w:val="00942449"/>
    <w:rsid w:val="009440F5"/>
    <w:rsid w:val="00946673"/>
    <w:rsid w:val="00954C89"/>
    <w:rsid w:val="00964F85"/>
    <w:rsid w:val="00967544"/>
    <w:rsid w:val="00974508"/>
    <w:rsid w:val="00977D63"/>
    <w:rsid w:val="00982B78"/>
    <w:rsid w:val="00983D2B"/>
    <w:rsid w:val="009A203A"/>
    <w:rsid w:val="009A74C3"/>
    <w:rsid w:val="009B094E"/>
    <w:rsid w:val="009B1952"/>
    <w:rsid w:val="009B5916"/>
    <w:rsid w:val="009B5B00"/>
    <w:rsid w:val="009B7AF6"/>
    <w:rsid w:val="009C11CD"/>
    <w:rsid w:val="009C392C"/>
    <w:rsid w:val="009D2C91"/>
    <w:rsid w:val="009D42FC"/>
    <w:rsid w:val="009D5B1B"/>
    <w:rsid w:val="009D7CAE"/>
    <w:rsid w:val="009D7DDA"/>
    <w:rsid w:val="009E072E"/>
    <w:rsid w:val="009E7084"/>
    <w:rsid w:val="009F15C5"/>
    <w:rsid w:val="009F22B4"/>
    <w:rsid w:val="009F231B"/>
    <w:rsid w:val="00A07939"/>
    <w:rsid w:val="00A07C3C"/>
    <w:rsid w:val="00A1697C"/>
    <w:rsid w:val="00A17061"/>
    <w:rsid w:val="00A21665"/>
    <w:rsid w:val="00A21A8F"/>
    <w:rsid w:val="00A25569"/>
    <w:rsid w:val="00A31C02"/>
    <w:rsid w:val="00A363E4"/>
    <w:rsid w:val="00A3745F"/>
    <w:rsid w:val="00A415F9"/>
    <w:rsid w:val="00A459AE"/>
    <w:rsid w:val="00A500C8"/>
    <w:rsid w:val="00A52E98"/>
    <w:rsid w:val="00A6366E"/>
    <w:rsid w:val="00A735EA"/>
    <w:rsid w:val="00A75651"/>
    <w:rsid w:val="00A75BC9"/>
    <w:rsid w:val="00A8356B"/>
    <w:rsid w:val="00A83830"/>
    <w:rsid w:val="00A87B89"/>
    <w:rsid w:val="00AA2C16"/>
    <w:rsid w:val="00AA467E"/>
    <w:rsid w:val="00AA7C14"/>
    <w:rsid w:val="00AB6B14"/>
    <w:rsid w:val="00AD6018"/>
    <w:rsid w:val="00AD7990"/>
    <w:rsid w:val="00AE05C9"/>
    <w:rsid w:val="00AF7698"/>
    <w:rsid w:val="00B139A9"/>
    <w:rsid w:val="00B21B42"/>
    <w:rsid w:val="00B27D70"/>
    <w:rsid w:val="00B55B45"/>
    <w:rsid w:val="00B6538B"/>
    <w:rsid w:val="00B6726F"/>
    <w:rsid w:val="00B71478"/>
    <w:rsid w:val="00B77A93"/>
    <w:rsid w:val="00B85457"/>
    <w:rsid w:val="00B91475"/>
    <w:rsid w:val="00B9280F"/>
    <w:rsid w:val="00B954F9"/>
    <w:rsid w:val="00BA551E"/>
    <w:rsid w:val="00BA5EAD"/>
    <w:rsid w:val="00BB0295"/>
    <w:rsid w:val="00BB1CD3"/>
    <w:rsid w:val="00BB20B2"/>
    <w:rsid w:val="00BB6485"/>
    <w:rsid w:val="00BC0DE8"/>
    <w:rsid w:val="00BC3844"/>
    <w:rsid w:val="00BC6F2D"/>
    <w:rsid w:val="00BD2008"/>
    <w:rsid w:val="00BE0E78"/>
    <w:rsid w:val="00BE5D7D"/>
    <w:rsid w:val="00BE624A"/>
    <w:rsid w:val="00BF06C3"/>
    <w:rsid w:val="00BF6FFC"/>
    <w:rsid w:val="00C14827"/>
    <w:rsid w:val="00C15D2C"/>
    <w:rsid w:val="00C15D6E"/>
    <w:rsid w:val="00C22765"/>
    <w:rsid w:val="00C306B9"/>
    <w:rsid w:val="00C31AC2"/>
    <w:rsid w:val="00C36AD8"/>
    <w:rsid w:val="00C40151"/>
    <w:rsid w:val="00C416A2"/>
    <w:rsid w:val="00C44F3F"/>
    <w:rsid w:val="00C664E2"/>
    <w:rsid w:val="00C700E1"/>
    <w:rsid w:val="00C711BF"/>
    <w:rsid w:val="00C948CF"/>
    <w:rsid w:val="00C94DAB"/>
    <w:rsid w:val="00CA0D67"/>
    <w:rsid w:val="00CA676D"/>
    <w:rsid w:val="00CA6AF7"/>
    <w:rsid w:val="00CC5206"/>
    <w:rsid w:val="00CC691A"/>
    <w:rsid w:val="00CD0BC8"/>
    <w:rsid w:val="00CD10B7"/>
    <w:rsid w:val="00CD48E4"/>
    <w:rsid w:val="00CD4AA9"/>
    <w:rsid w:val="00CD6C38"/>
    <w:rsid w:val="00CD78DF"/>
    <w:rsid w:val="00CE5EDF"/>
    <w:rsid w:val="00D0219C"/>
    <w:rsid w:val="00D1709E"/>
    <w:rsid w:val="00D2169C"/>
    <w:rsid w:val="00D221CA"/>
    <w:rsid w:val="00D22B89"/>
    <w:rsid w:val="00D31118"/>
    <w:rsid w:val="00D35243"/>
    <w:rsid w:val="00D3772F"/>
    <w:rsid w:val="00D4332E"/>
    <w:rsid w:val="00D43372"/>
    <w:rsid w:val="00D50AFE"/>
    <w:rsid w:val="00D6115E"/>
    <w:rsid w:val="00D65B8B"/>
    <w:rsid w:val="00D66B7A"/>
    <w:rsid w:val="00D771E2"/>
    <w:rsid w:val="00D811A9"/>
    <w:rsid w:val="00D86BE2"/>
    <w:rsid w:val="00D914EC"/>
    <w:rsid w:val="00D95BF6"/>
    <w:rsid w:val="00D96712"/>
    <w:rsid w:val="00DA2AAA"/>
    <w:rsid w:val="00DA38CB"/>
    <w:rsid w:val="00DA7856"/>
    <w:rsid w:val="00DB272C"/>
    <w:rsid w:val="00DB3B58"/>
    <w:rsid w:val="00DC2D70"/>
    <w:rsid w:val="00DC4F8A"/>
    <w:rsid w:val="00DC5E3A"/>
    <w:rsid w:val="00DC6091"/>
    <w:rsid w:val="00DD33C1"/>
    <w:rsid w:val="00DE510E"/>
    <w:rsid w:val="00DE5842"/>
    <w:rsid w:val="00DE6C89"/>
    <w:rsid w:val="00DF286E"/>
    <w:rsid w:val="00E00FB9"/>
    <w:rsid w:val="00E1193B"/>
    <w:rsid w:val="00E126B6"/>
    <w:rsid w:val="00E14D68"/>
    <w:rsid w:val="00E254F5"/>
    <w:rsid w:val="00E2594E"/>
    <w:rsid w:val="00E26C97"/>
    <w:rsid w:val="00E30520"/>
    <w:rsid w:val="00E33DE5"/>
    <w:rsid w:val="00E4124A"/>
    <w:rsid w:val="00E51DF4"/>
    <w:rsid w:val="00E56ABB"/>
    <w:rsid w:val="00E57C93"/>
    <w:rsid w:val="00E6187D"/>
    <w:rsid w:val="00E83B90"/>
    <w:rsid w:val="00E84DAC"/>
    <w:rsid w:val="00E91E26"/>
    <w:rsid w:val="00E9309D"/>
    <w:rsid w:val="00EA0CA4"/>
    <w:rsid w:val="00EA5716"/>
    <w:rsid w:val="00EB06D3"/>
    <w:rsid w:val="00EB6CF5"/>
    <w:rsid w:val="00EC095C"/>
    <w:rsid w:val="00EC1DA5"/>
    <w:rsid w:val="00ED3AA1"/>
    <w:rsid w:val="00EE19F3"/>
    <w:rsid w:val="00EE4BF8"/>
    <w:rsid w:val="00EF1E03"/>
    <w:rsid w:val="00EF5707"/>
    <w:rsid w:val="00EF5F05"/>
    <w:rsid w:val="00F0231B"/>
    <w:rsid w:val="00F13B80"/>
    <w:rsid w:val="00F14510"/>
    <w:rsid w:val="00F26492"/>
    <w:rsid w:val="00F31270"/>
    <w:rsid w:val="00F32E0D"/>
    <w:rsid w:val="00F4560B"/>
    <w:rsid w:val="00F4768C"/>
    <w:rsid w:val="00F539A0"/>
    <w:rsid w:val="00F629F7"/>
    <w:rsid w:val="00F668FB"/>
    <w:rsid w:val="00F7282E"/>
    <w:rsid w:val="00F80CC1"/>
    <w:rsid w:val="00F84B4B"/>
    <w:rsid w:val="00F90BEB"/>
    <w:rsid w:val="00F9185C"/>
    <w:rsid w:val="00F92F2A"/>
    <w:rsid w:val="00F95F72"/>
    <w:rsid w:val="00F977C3"/>
    <w:rsid w:val="00FA466B"/>
    <w:rsid w:val="00FA6233"/>
    <w:rsid w:val="00FB0986"/>
    <w:rsid w:val="00FB39A1"/>
    <w:rsid w:val="00FB50EB"/>
    <w:rsid w:val="00FD36BB"/>
    <w:rsid w:val="00FE7A47"/>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5:docId w15:val="{59B87740-A069-4D01-B11B-B092E123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3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1132"/>
  </w:style>
  <w:style w:type="paragraph" w:styleId="a4">
    <w:name w:val="Body Text Indent"/>
    <w:basedOn w:val="a"/>
    <w:link w:val="a5"/>
    <w:rsid w:val="00231132"/>
    <w:pPr>
      <w:ind w:left="579" w:hanging="193"/>
    </w:pPr>
  </w:style>
  <w:style w:type="paragraph" w:styleId="2">
    <w:name w:val="Body Text Indent 2"/>
    <w:basedOn w:val="a"/>
    <w:rsid w:val="00231132"/>
    <w:pPr>
      <w:ind w:left="965" w:hanging="193"/>
    </w:pPr>
  </w:style>
  <w:style w:type="paragraph" w:styleId="3">
    <w:name w:val="Body Text Indent 3"/>
    <w:basedOn w:val="a"/>
    <w:rsid w:val="00231132"/>
    <w:pPr>
      <w:ind w:left="193" w:hanging="193"/>
    </w:pPr>
  </w:style>
  <w:style w:type="paragraph" w:styleId="a6">
    <w:name w:val="Body Text"/>
    <w:basedOn w:val="a"/>
    <w:rsid w:val="00231132"/>
    <w:rPr>
      <w:sz w:val="20"/>
    </w:rPr>
  </w:style>
  <w:style w:type="paragraph" w:styleId="20">
    <w:name w:val="Body Text 2"/>
    <w:basedOn w:val="a"/>
    <w:rsid w:val="00231132"/>
    <w:pPr>
      <w:widowControl/>
      <w:jc w:val="left"/>
    </w:pPr>
    <w:rPr>
      <w:rFonts w:ascii="ＭＳ Ｐゴシック" w:eastAsia="ＭＳ Ｐゴシック"/>
      <w:sz w:val="20"/>
    </w:rPr>
  </w:style>
  <w:style w:type="paragraph" w:customStyle="1" w:styleId="a7">
    <w:name w:val="一太郎８/９"/>
    <w:rsid w:val="00231132"/>
    <w:pPr>
      <w:widowControl w:val="0"/>
      <w:wordWrap w:val="0"/>
      <w:autoSpaceDE w:val="0"/>
      <w:autoSpaceDN w:val="0"/>
      <w:adjustRightInd w:val="0"/>
      <w:spacing w:line="245" w:lineRule="atLeast"/>
      <w:jc w:val="both"/>
    </w:pPr>
    <w:rPr>
      <w:rFonts w:ascii="ＭＳ 明朝"/>
      <w:spacing w:val="19"/>
      <w:sz w:val="24"/>
    </w:rPr>
  </w:style>
  <w:style w:type="paragraph" w:styleId="a8">
    <w:name w:val="header"/>
    <w:basedOn w:val="a"/>
    <w:rsid w:val="00231132"/>
    <w:pPr>
      <w:tabs>
        <w:tab w:val="center" w:pos="4252"/>
        <w:tab w:val="right" w:pos="8504"/>
      </w:tabs>
      <w:snapToGrid w:val="0"/>
    </w:pPr>
  </w:style>
  <w:style w:type="paragraph" w:styleId="a9">
    <w:name w:val="footer"/>
    <w:basedOn w:val="a"/>
    <w:rsid w:val="00231132"/>
    <w:pPr>
      <w:tabs>
        <w:tab w:val="center" w:pos="4252"/>
        <w:tab w:val="right" w:pos="8504"/>
      </w:tabs>
      <w:snapToGrid w:val="0"/>
    </w:pPr>
  </w:style>
  <w:style w:type="character" w:styleId="aa">
    <w:name w:val="page number"/>
    <w:basedOn w:val="a0"/>
    <w:rsid w:val="00231132"/>
  </w:style>
  <w:style w:type="paragraph" w:styleId="ab">
    <w:name w:val="Note Heading"/>
    <w:basedOn w:val="a"/>
    <w:next w:val="a"/>
    <w:rsid w:val="00231132"/>
    <w:pPr>
      <w:jc w:val="center"/>
    </w:pPr>
    <w:rPr>
      <w:rFonts w:ascii="Century"/>
      <w:sz w:val="21"/>
    </w:rPr>
  </w:style>
  <w:style w:type="paragraph" w:styleId="ac">
    <w:name w:val="Closing"/>
    <w:basedOn w:val="a"/>
    <w:next w:val="a"/>
    <w:rsid w:val="00231132"/>
    <w:pPr>
      <w:jc w:val="right"/>
    </w:pPr>
    <w:rPr>
      <w:rFonts w:ascii="Century"/>
      <w:sz w:val="21"/>
    </w:rPr>
  </w:style>
  <w:style w:type="character" w:customStyle="1" w:styleId="a5">
    <w:name w:val="本文インデント (文字)"/>
    <w:basedOn w:val="a0"/>
    <w:link w:val="a4"/>
    <w:rsid w:val="009B5B00"/>
    <w:rPr>
      <w:rFonts w:ascii="ＭＳ 明朝" w:eastAsia="ＭＳ 明朝" w:hAnsi="Century"/>
      <w:kern w:val="2"/>
      <w:sz w:val="24"/>
      <w:lang w:val="en-US" w:eastAsia="ja-JP" w:bidi="ar-SA"/>
    </w:rPr>
  </w:style>
  <w:style w:type="paragraph" w:styleId="ad">
    <w:name w:val="Balloon Text"/>
    <w:basedOn w:val="a"/>
    <w:semiHidden/>
    <w:rsid w:val="006B1D19"/>
    <w:rPr>
      <w:rFonts w:ascii="Arial" w:eastAsia="ＭＳ ゴシック" w:hAnsi="Arial"/>
      <w:sz w:val="18"/>
      <w:szCs w:val="18"/>
    </w:rPr>
  </w:style>
  <w:style w:type="paragraph" w:styleId="ae">
    <w:name w:val="List Paragraph"/>
    <w:basedOn w:val="a"/>
    <w:uiPriority w:val="34"/>
    <w:qFormat/>
    <w:rsid w:val="002628D5"/>
    <w:pPr>
      <w:ind w:leftChars="400" w:left="840"/>
    </w:pPr>
  </w:style>
  <w:style w:type="table" w:styleId="af">
    <w:name w:val="Table Grid"/>
    <w:basedOn w:val="a1"/>
    <w:rsid w:val="00902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F9E1-FC38-48D5-AFFB-1741DA42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3</Pages>
  <Words>1548</Words>
  <Characters>495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長野県鳥獣行政事務取扱要領</vt:lpstr>
      <vt:lpstr>長野県鳥獣行政事務取扱要領</vt:lpstr>
    </vt:vector>
  </TitlesOfParts>
  <Company>長野県　総務部情報統計課</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長野県鳥獣行政事務取扱要領</dc:title>
  <dc:creator>平成８年１２月一括導入</dc:creator>
  <cp:lastModifiedBy>橋立　慎太郎</cp:lastModifiedBy>
  <cp:revision>3</cp:revision>
  <cp:lastPrinted>2019-03-29T05:59:00Z</cp:lastPrinted>
  <dcterms:created xsi:type="dcterms:W3CDTF">2021-10-01T08:12:00Z</dcterms:created>
  <dcterms:modified xsi:type="dcterms:W3CDTF">2021-10-01T08:13:00Z</dcterms:modified>
</cp:coreProperties>
</file>