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90" w:rsidRPr="00BA551E" w:rsidRDefault="008B4190" w:rsidP="00126C5E">
      <w:pPr>
        <w:pStyle w:val="a8"/>
        <w:tabs>
          <w:tab w:val="clear" w:pos="4252"/>
          <w:tab w:val="clear" w:pos="8504"/>
        </w:tabs>
        <w:spacing w:line="400" w:lineRule="exact"/>
        <w:rPr>
          <w:rFonts w:ascii="HGｺﾞｼｯｸM" w:eastAsia="HGｺﾞｼｯｸM"/>
          <w:snapToGrid w:val="0"/>
          <w:szCs w:val="24"/>
        </w:rPr>
      </w:pPr>
      <w:bookmarkStart w:id="0" w:name="_GoBack"/>
      <w:bookmarkEnd w:id="0"/>
      <w:r w:rsidRPr="00BA551E">
        <w:rPr>
          <w:rFonts w:ascii="HGｺﾞｼｯｸM" w:eastAsia="HGｺﾞｼｯｸM" w:hint="eastAsia"/>
          <w:snapToGrid w:val="0"/>
          <w:szCs w:val="24"/>
        </w:rPr>
        <w:t>（付表）</w:t>
      </w:r>
    </w:p>
    <w:p w:rsidR="008B4190" w:rsidRPr="00BA551E" w:rsidRDefault="008B4190" w:rsidP="008B4190">
      <w:pPr>
        <w:spacing w:line="400" w:lineRule="exact"/>
        <w:jc w:val="center"/>
        <w:rPr>
          <w:rFonts w:ascii="HGｺﾞｼｯｸM" w:eastAsia="HGｺﾞｼｯｸM"/>
          <w:snapToGrid w:val="0"/>
        </w:rPr>
      </w:pPr>
      <w:r w:rsidRPr="00003220">
        <w:rPr>
          <w:rFonts w:ascii="HGｺﾞｼｯｸM" w:eastAsia="HGｺﾞｼｯｸM" w:hint="eastAsia"/>
          <w:snapToGrid w:val="0"/>
          <w:sz w:val="28"/>
        </w:rPr>
        <w:t>鳥獣の捕獲等（鳥類の卵の採取等）依頼書</w:t>
      </w:r>
      <w:r w:rsidRPr="00BA551E">
        <w:rPr>
          <w:rFonts w:ascii="HGｺﾞｼｯｸM" w:eastAsia="HGｺﾞｼｯｸM" w:hint="eastAsia"/>
          <w:snapToGrid w:val="0"/>
          <w:vanish/>
        </w:rPr>
        <w:t>鳥獣捕獲等依頼書</w:t>
      </w:r>
    </w:p>
    <w:p w:rsidR="008B4190" w:rsidRPr="00687864" w:rsidRDefault="008B4190" w:rsidP="008B4190">
      <w:pPr>
        <w:spacing w:line="400" w:lineRule="exact"/>
        <w:jc w:val="center"/>
        <w:rPr>
          <w:rFonts w:ascii="HGｺﾞｼｯｸM" w:eastAsia="HGｺﾞｼｯｸM"/>
          <w:snapToGrid w:val="0"/>
          <w:sz w:val="22"/>
        </w:rPr>
      </w:pPr>
      <w:r w:rsidRPr="00BA551E">
        <w:rPr>
          <w:rFonts w:ascii="HGｺﾞｼｯｸM" w:eastAsia="HGｺﾞｼｯｸM" w:hint="eastAsia"/>
          <w:snapToGrid w:val="0"/>
        </w:rPr>
        <w:t xml:space="preserve">　　　　　　　　　　　　　　　　　　　　　　　　　　　　</w:t>
      </w:r>
      <w:r w:rsidRPr="00687864">
        <w:rPr>
          <w:rFonts w:ascii="HGｺﾞｼｯｸM" w:eastAsia="HGｺﾞｼｯｸM" w:hint="eastAsia"/>
          <w:snapToGrid w:val="0"/>
          <w:sz w:val="22"/>
        </w:rPr>
        <w:t xml:space="preserve">年　　月　　日　</w:t>
      </w:r>
    </w:p>
    <w:p w:rsidR="008B4190" w:rsidRPr="00687864" w:rsidRDefault="008B4190" w:rsidP="008B4190">
      <w:pPr>
        <w:spacing w:line="200" w:lineRule="exact"/>
        <w:rPr>
          <w:rFonts w:ascii="HGｺﾞｼｯｸM" w:eastAsia="HGｺﾞｼｯｸM"/>
          <w:snapToGrid w:val="0"/>
          <w:sz w:val="22"/>
        </w:rPr>
      </w:pPr>
    </w:p>
    <w:tbl>
      <w:tblPr>
        <w:tblW w:w="864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98"/>
        <w:gridCol w:w="2232"/>
        <w:gridCol w:w="3816"/>
      </w:tblGrid>
      <w:tr w:rsidR="008B4190" w:rsidRPr="00BA551E" w:rsidTr="008B4190">
        <w:trPr>
          <w:trHeight w:hRule="exact" w:val="1072"/>
        </w:trPr>
        <w:tc>
          <w:tcPr>
            <w:tcW w:w="259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32" w:type="dxa"/>
            <w:tcBorders>
              <w:top w:val="single" w:sz="4" w:space="0" w:color="auto"/>
              <w:left w:val="single" w:sz="4" w:space="0" w:color="auto"/>
              <w:bottom w:val="single" w:sz="4" w:space="0" w:color="auto"/>
              <w:right w:val="single" w:sz="4" w:space="0" w:color="auto"/>
            </w:tcBorders>
            <w:vAlign w:val="center"/>
          </w:tcPr>
          <w:p w:rsidR="008B4190" w:rsidRPr="00BA551E" w:rsidRDefault="0081576D" w:rsidP="008B4190">
            <w:pPr>
              <w:spacing w:before="60" w:line="210" w:lineRule="exact"/>
              <w:jc w:val="distribute"/>
              <w:rPr>
                <w:rFonts w:ascii="HGｺﾞｼｯｸM" w:eastAsia="HGｺﾞｼｯｸM"/>
                <w:snapToGrid w:val="0"/>
              </w:rPr>
            </w:pPr>
            <w:r>
              <w:rPr>
                <w:rFonts w:ascii="HGｺﾞｼｯｸM" w:eastAsia="HGｺﾞｼｯｸM"/>
                <w:noProof/>
                <w:sz w:val="20"/>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140970</wp:posOffset>
                      </wp:positionV>
                      <wp:extent cx="1371600" cy="344805"/>
                      <wp:effectExtent l="10160" t="7620" r="8890" b="9525"/>
                      <wp:wrapNone/>
                      <wp:docPr id="2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185" style="position:absolute;left:0;text-align:left;margin-left:-4.45pt;margin-top:11.1pt;width:108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bbigIAACQ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"/>
                  </w:pict>
                </mc:Fallback>
              </mc:AlternateContent>
            </w:r>
            <w:r w:rsidR="008B4190" w:rsidRPr="00BA551E">
              <w:rPr>
                <w:rFonts w:ascii="HGｺﾞｼｯｸM" w:eastAsia="HGｺﾞｼｯｸM" w:hint="eastAsia"/>
                <w:snapToGrid w:val="0"/>
              </w:rPr>
              <w:t>住所</w:t>
            </w:r>
          </w:p>
          <w:p w:rsidR="008B4190" w:rsidRPr="00BA551E" w:rsidRDefault="008B4190" w:rsidP="008B4190">
            <w:pPr>
              <w:spacing w:before="60" w:line="210" w:lineRule="exact"/>
              <w:rPr>
                <w:rFonts w:ascii="HGｺﾞｼｯｸM" w:eastAsia="HGｺﾞｼｯｸM"/>
                <w:snapToGrid w:val="0"/>
                <w:sz w:val="18"/>
              </w:rPr>
            </w:pPr>
            <w:r w:rsidRPr="00BA551E">
              <w:rPr>
                <w:rFonts w:ascii="HGｺﾞｼｯｸM" w:eastAsia="HGｺﾞｼｯｸM" w:hint="eastAsia"/>
                <w:snapToGrid w:val="0"/>
                <w:sz w:val="18"/>
              </w:rPr>
              <w:t>法人にあっては、主たる事務所の所在地</w:t>
            </w:r>
            <w:r w:rsidRPr="00BA551E">
              <w:rPr>
                <w:rFonts w:ascii="HGｺﾞｼｯｸM" w:eastAsia="HGｺﾞｼｯｸM" w:hint="eastAsia"/>
                <w:snapToGrid w:val="0"/>
                <w:vanish/>
                <w:sz w:val="18"/>
              </w:rPr>
              <w:t>法人にあつては、主たる事務所の所在地</w:t>
            </w:r>
          </w:p>
        </w:tc>
        <w:tc>
          <w:tcPr>
            <w:tcW w:w="3816"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40" w:lineRule="exact"/>
              <w:rPr>
                <w:rFonts w:ascii="HGｺﾞｼｯｸM" w:eastAsia="HGｺﾞｼｯｸM"/>
                <w:snapToGrid w:val="0"/>
              </w:rPr>
            </w:pPr>
            <w:r w:rsidRPr="00BA551E">
              <w:rPr>
                <w:rFonts w:ascii="HGｺﾞｼｯｸM" w:eastAsia="HGｺﾞｼｯｸM" w:hint="eastAsia"/>
                <w:snapToGrid w:val="0"/>
              </w:rPr>
              <w:t>（郵便番号　　－　　）</w:t>
            </w:r>
          </w:p>
          <w:p w:rsidR="008B4190" w:rsidRPr="00BA551E" w:rsidRDefault="008B4190" w:rsidP="008B4190">
            <w:pPr>
              <w:spacing w:line="240" w:lineRule="exact"/>
              <w:rPr>
                <w:rFonts w:ascii="HGｺﾞｼｯｸM" w:eastAsia="HGｺﾞｼｯｸM"/>
                <w:snapToGrid w:val="0"/>
              </w:rPr>
            </w:pPr>
          </w:p>
          <w:p w:rsidR="008B4190" w:rsidRPr="00BA551E" w:rsidRDefault="008B4190" w:rsidP="008B4190">
            <w:pPr>
              <w:spacing w:line="240" w:lineRule="exact"/>
              <w:rPr>
                <w:rFonts w:ascii="HGｺﾞｼｯｸM" w:eastAsia="HGｺﾞｼｯｸM"/>
                <w:snapToGrid w:val="0"/>
              </w:rPr>
            </w:pPr>
            <w:r w:rsidRPr="00BA551E">
              <w:rPr>
                <w:rFonts w:ascii="HGｺﾞｼｯｸM" w:eastAsia="HGｺﾞｼｯｸM" w:hint="eastAsia"/>
                <w:snapToGrid w:val="0"/>
              </w:rPr>
              <w:t>電話</w:t>
            </w:r>
          </w:p>
        </w:tc>
      </w:tr>
      <w:tr w:rsidR="008B4190" w:rsidRPr="00BA551E" w:rsidTr="008B4190">
        <w:trPr>
          <w:trHeight w:hRule="exact" w:val="240"/>
        </w:trPr>
        <w:tc>
          <w:tcPr>
            <w:tcW w:w="259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32" w:type="dxa"/>
            <w:tcBorders>
              <w:top w:val="single" w:sz="4" w:space="0" w:color="auto"/>
              <w:left w:val="single" w:sz="4" w:space="0" w:color="auto"/>
              <w:bottom w:val="dashed" w:sz="4" w:space="0" w:color="auto"/>
              <w:right w:val="single" w:sz="4" w:space="0" w:color="auto"/>
            </w:tcBorders>
            <w:vAlign w:val="center"/>
          </w:tcPr>
          <w:p w:rsidR="008B4190" w:rsidRPr="00BA551E" w:rsidRDefault="008B4190" w:rsidP="008B4190">
            <w:pPr>
              <w:spacing w:line="240" w:lineRule="exact"/>
              <w:jc w:val="distribute"/>
              <w:rPr>
                <w:rFonts w:ascii="HGｺﾞｼｯｸM" w:eastAsia="HGｺﾞｼｯｸM"/>
                <w:snapToGrid w:val="0"/>
              </w:rPr>
            </w:pPr>
            <w:r w:rsidRPr="00BA551E">
              <w:rPr>
                <w:rFonts w:ascii="HGｺﾞｼｯｸM" w:eastAsia="HGｺﾞｼｯｸM" w:hint="eastAsia"/>
                <w:snapToGrid w:val="0"/>
              </w:rPr>
              <w:t>ふりがな</w:t>
            </w:r>
          </w:p>
        </w:tc>
        <w:tc>
          <w:tcPr>
            <w:tcW w:w="3816" w:type="dxa"/>
            <w:tcBorders>
              <w:top w:val="single" w:sz="4" w:space="0" w:color="auto"/>
              <w:left w:val="single" w:sz="4" w:space="0" w:color="auto"/>
              <w:bottom w:val="dashed" w:sz="4" w:space="0" w:color="auto"/>
              <w:right w:val="single" w:sz="4" w:space="0" w:color="auto"/>
            </w:tcBorders>
            <w:vAlign w:val="center"/>
          </w:tcPr>
          <w:p w:rsidR="008B4190" w:rsidRPr="00BA551E" w:rsidRDefault="008B4190" w:rsidP="008B4190">
            <w:pPr>
              <w:spacing w:line="240" w:lineRule="exact"/>
              <w:rPr>
                <w:rFonts w:ascii="HGｺﾞｼｯｸM" w:eastAsia="HGｺﾞｼｯｸM"/>
                <w:snapToGrid w:val="0"/>
              </w:rPr>
            </w:pPr>
          </w:p>
        </w:tc>
      </w:tr>
      <w:tr w:rsidR="008B4190" w:rsidRPr="00BA551E" w:rsidTr="008B4190">
        <w:trPr>
          <w:trHeight w:hRule="exact" w:val="906"/>
        </w:trPr>
        <w:tc>
          <w:tcPr>
            <w:tcW w:w="259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32" w:type="dxa"/>
            <w:tcBorders>
              <w:top w:val="dashed" w:sz="4" w:space="0" w:color="auto"/>
              <w:left w:val="single" w:sz="4" w:space="0" w:color="auto"/>
              <w:bottom w:val="single" w:sz="4" w:space="0" w:color="auto"/>
              <w:right w:val="single" w:sz="4" w:space="0" w:color="auto"/>
            </w:tcBorders>
            <w:vAlign w:val="center"/>
          </w:tcPr>
          <w:p w:rsidR="008B4190" w:rsidRPr="00BA551E" w:rsidRDefault="008B4190" w:rsidP="008B4190">
            <w:pPr>
              <w:spacing w:line="210" w:lineRule="exact"/>
              <w:jc w:val="distribute"/>
              <w:rPr>
                <w:rFonts w:ascii="HGｺﾞｼｯｸM" w:eastAsia="HGｺﾞｼｯｸM"/>
                <w:snapToGrid w:val="0"/>
              </w:rPr>
            </w:pPr>
            <w:r w:rsidRPr="00BA551E">
              <w:rPr>
                <w:rFonts w:ascii="HGｺﾞｼｯｸM" w:eastAsia="HGｺﾞｼｯｸM" w:hint="eastAsia"/>
                <w:snapToGrid w:val="0"/>
              </w:rPr>
              <w:t>氏名</w:t>
            </w:r>
          </w:p>
          <w:p w:rsidR="008B4190" w:rsidRPr="00BA551E" w:rsidRDefault="0081576D" w:rsidP="008B4190">
            <w:pPr>
              <w:spacing w:line="210" w:lineRule="exact"/>
              <w:jc w:val="distribute"/>
              <w:rPr>
                <w:rFonts w:ascii="HGｺﾞｼｯｸM" w:eastAsia="HGｺﾞｼｯｸM"/>
                <w:snapToGrid w:val="0"/>
              </w:rPr>
            </w:pPr>
            <w:r>
              <w:rPr>
                <w:rFonts w:ascii="HGｺﾞｼｯｸM" w:eastAsia="HGｺﾞｼｯｸM"/>
                <w:noProof/>
                <w:sz w:val="20"/>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ragraph">
                        <wp:posOffset>10795</wp:posOffset>
                      </wp:positionV>
                      <wp:extent cx="1357630" cy="288925"/>
                      <wp:effectExtent l="5080" t="10795" r="8890" b="5080"/>
                      <wp:wrapNone/>
                      <wp:docPr id="1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288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185" style="position:absolute;left:0;text-align:left;margin-left:-4.85pt;margin-top:.85pt;width:106.9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"/>
                  </w:pict>
                </mc:Fallback>
              </mc:AlternateContent>
            </w:r>
            <w:r w:rsidR="008B4190" w:rsidRPr="00BA551E">
              <w:rPr>
                <w:rFonts w:ascii="HGｺﾞｼｯｸM" w:eastAsia="HGｺﾞｼｯｸM" w:hint="eastAsia"/>
                <w:snapToGrid w:val="0"/>
                <w:sz w:val="18"/>
              </w:rPr>
              <w:t>法人にあっては、名称及び代表者の氏名</w:t>
            </w:r>
            <w:r w:rsidR="008B4190" w:rsidRPr="00BA551E">
              <w:rPr>
                <w:rFonts w:ascii="HGｺﾞｼｯｸM" w:eastAsia="HGｺﾞｼｯｸM" w:hint="eastAsia"/>
                <w:snapToGrid w:val="0"/>
                <w:vanish/>
              </w:rPr>
              <w:t>法人にあっては、名称及び代表者の氏名</w:t>
            </w:r>
          </w:p>
        </w:tc>
        <w:tc>
          <w:tcPr>
            <w:tcW w:w="3816" w:type="dxa"/>
            <w:tcBorders>
              <w:top w:val="dashed" w:sz="4" w:space="0" w:color="auto"/>
              <w:left w:val="single" w:sz="4" w:space="0" w:color="auto"/>
              <w:bottom w:val="single" w:sz="4" w:space="0" w:color="auto"/>
              <w:right w:val="single" w:sz="4" w:space="0" w:color="auto"/>
            </w:tcBorders>
            <w:vAlign w:val="center"/>
          </w:tcPr>
          <w:p w:rsidR="008B4190" w:rsidRPr="00BA551E" w:rsidRDefault="008B4190" w:rsidP="008B4190">
            <w:pPr>
              <w:spacing w:line="240" w:lineRule="exact"/>
              <w:rPr>
                <w:rFonts w:ascii="HGｺﾞｼｯｸM" w:eastAsia="HGｺﾞｼｯｸM"/>
                <w:snapToGrid w:val="0"/>
              </w:rPr>
            </w:pPr>
          </w:p>
          <w:p w:rsidR="008B4190" w:rsidRPr="00BA551E" w:rsidRDefault="008B4190" w:rsidP="008B4190">
            <w:pPr>
              <w:spacing w:line="240" w:lineRule="exact"/>
              <w:rPr>
                <w:rFonts w:ascii="HGｺﾞｼｯｸM" w:eastAsia="HGｺﾞｼｯｸM"/>
                <w:snapToGrid w:val="0"/>
              </w:rPr>
            </w:pPr>
          </w:p>
          <w:p w:rsidR="008B4190" w:rsidRPr="00BA551E" w:rsidRDefault="008B4190" w:rsidP="008B4190">
            <w:pPr>
              <w:spacing w:line="240" w:lineRule="exact"/>
              <w:jc w:val="right"/>
              <w:rPr>
                <w:rFonts w:ascii="HGｺﾞｼｯｸM" w:eastAsia="HGｺﾞｼｯｸM"/>
                <w:snapToGrid w:val="0"/>
              </w:rPr>
            </w:pPr>
          </w:p>
          <w:p w:rsidR="008B4190" w:rsidRPr="00BA551E" w:rsidRDefault="008B4190" w:rsidP="008B4190">
            <w:pPr>
              <w:spacing w:line="240" w:lineRule="exact"/>
              <w:jc w:val="right"/>
              <w:rPr>
                <w:rFonts w:ascii="HGｺﾞｼｯｸM" w:eastAsia="HGｺﾞｼｯｸM"/>
                <w:snapToGrid w:val="0"/>
              </w:rPr>
            </w:pPr>
            <w:r w:rsidRPr="00BA551E">
              <w:rPr>
                <w:rFonts w:ascii="HGｺﾞｼｯｸM" w:eastAsia="HGｺﾞｼｯｸM" w:hint="eastAsia"/>
                <w:snapToGrid w:val="0"/>
                <w:vanish/>
              </w:rPr>
              <w:t>印</w:t>
            </w:r>
          </w:p>
        </w:tc>
      </w:tr>
      <w:tr w:rsidR="008B4190" w:rsidRPr="00BA551E" w:rsidTr="008B4190">
        <w:trPr>
          <w:trHeight w:hRule="exact" w:val="280"/>
        </w:trPr>
        <w:tc>
          <w:tcPr>
            <w:tcW w:w="259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32"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distribute"/>
              <w:rPr>
                <w:rFonts w:ascii="HGｺﾞｼｯｸM" w:eastAsia="HGｺﾞｼｯｸM"/>
                <w:snapToGrid w:val="0"/>
              </w:rPr>
            </w:pPr>
            <w:r w:rsidRPr="00BA551E">
              <w:rPr>
                <w:rFonts w:ascii="HGｺﾞｼｯｸM" w:eastAsia="HGｺﾞｼｯｸM" w:hint="eastAsia"/>
                <w:snapToGrid w:val="0"/>
              </w:rPr>
              <w:t>職業</w:t>
            </w:r>
          </w:p>
        </w:tc>
        <w:tc>
          <w:tcPr>
            <w:tcW w:w="3816"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right"/>
              <w:rPr>
                <w:rFonts w:ascii="HGｺﾞｼｯｸM" w:eastAsia="HGｺﾞｼｯｸM"/>
                <w:snapToGrid w:val="0"/>
              </w:rPr>
            </w:pPr>
          </w:p>
        </w:tc>
      </w:tr>
      <w:tr w:rsidR="008B4190" w:rsidRPr="00BA551E" w:rsidTr="008B4190">
        <w:trPr>
          <w:trHeight w:hRule="exact" w:val="280"/>
        </w:trPr>
        <w:tc>
          <w:tcPr>
            <w:tcW w:w="2598" w:type="dxa"/>
            <w:tcBorders>
              <w:top w:val="nil"/>
              <w:left w:val="nil"/>
              <w:bottom w:val="nil"/>
              <w:right w:val="single" w:sz="4" w:space="0" w:color="auto"/>
            </w:tcBorders>
            <w:vAlign w:val="center"/>
          </w:tcPr>
          <w:p w:rsidR="008B4190" w:rsidRPr="00BA551E" w:rsidRDefault="008B4190" w:rsidP="008B4190">
            <w:pPr>
              <w:rPr>
                <w:rFonts w:ascii="HGｺﾞｼｯｸM" w:eastAsia="HGｺﾞｼｯｸM"/>
                <w:snapToGrid w:val="0"/>
              </w:rPr>
            </w:pPr>
          </w:p>
        </w:tc>
        <w:tc>
          <w:tcPr>
            <w:tcW w:w="2232"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distribute"/>
              <w:rPr>
                <w:rFonts w:ascii="HGｺﾞｼｯｸM" w:eastAsia="HGｺﾞｼｯｸM"/>
                <w:snapToGrid w:val="0"/>
              </w:rPr>
            </w:pPr>
            <w:r w:rsidRPr="00BA551E">
              <w:rPr>
                <w:rFonts w:ascii="HGｺﾞｼｯｸM" w:eastAsia="HGｺﾞｼｯｸM" w:hint="eastAsia"/>
                <w:snapToGrid w:val="0"/>
              </w:rPr>
              <w:t>生年月日</w:t>
            </w:r>
          </w:p>
        </w:tc>
        <w:tc>
          <w:tcPr>
            <w:tcW w:w="3816"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8B4190">
            <w:pPr>
              <w:spacing w:line="280" w:lineRule="exact"/>
              <w:jc w:val="right"/>
              <w:rPr>
                <w:rFonts w:ascii="HGｺﾞｼｯｸM" w:eastAsia="HGｺﾞｼｯｸM"/>
                <w:snapToGrid w:val="0"/>
              </w:rPr>
            </w:pPr>
            <w:r w:rsidRPr="00BA551E">
              <w:rPr>
                <w:rFonts w:ascii="HGｺﾞｼｯｸM" w:eastAsia="HGｺﾞｼｯｸM" w:hint="eastAsia"/>
                <w:snapToGrid w:val="0"/>
              </w:rPr>
              <w:t>年　　　月　　　日</w:t>
            </w:r>
          </w:p>
        </w:tc>
      </w:tr>
    </w:tbl>
    <w:p w:rsidR="008B4190" w:rsidRPr="00BA551E" w:rsidRDefault="008B4190" w:rsidP="008B4190">
      <w:pPr>
        <w:spacing w:line="400" w:lineRule="exact"/>
        <w:rPr>
          <w:rFonts w:ascii="HGｺﾞｼｯｸM" w:eastAsia="HGｺﾞｼｯｸM"/>
          <w:snapToGrid w:val="0"/>
        </w:rPr>
      </w:pPr>
      <w:r w:rsidRPr="00BA551E">
        <w:rPr>
          <w:rFonts w:ascii="HGｺﾞｼｯｸM" w:eastAsia="HGｺﾞｼｯｸM" w:hint="eastAsia"/>
          <w:snapToGrid w:val="0"/>
        </w:rPr>
        <w:t xml:space="preserve">　　下記のとおり鳥獣の捕獲等（鳥類の卵の採取等）を依頼します。</w:t>
      </w:r>
    </w:p>
    <w:tbl>
      <w:tblPr>
        <w:tblpPr w:leftFromText="142" w:rightFromText="142" w:vertAnchor="text" w:horzAnchor="margin" w:tblpX="345" w:tblpY="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89"/>
        <w:gridCol w:w="1133"/>
        <w:gridCol w:w="2177"/>
        <w:gridCol w:w="1359"/>
      </w:tblGrid>
      <w:tr w:rsidR="008B4190" w:rsidRPr="00BA551E" w:rsidTr="00BA551E">
        <w:trPr>
          <w:cantSplit/>
          <w:trHeight w:hRule="exact" w:val="288"/>
        </w:trPr>
        <w:tc>
          <w:tcPr>
            <w:tcW w:w="4389" w:type="dxa"/>
            <w:vMerge w:val="restart"/>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rPr>
            </w:pPr>
            <w:r w:rsidRPr="00BA551E">
              <w:rPr>
                <w:rFonts w:ascii="HGｺﾞｼｯｸM" w:eastAsia="HGｺﾞｼｯｸM" w:hint="eastAsia"/>
                <w:snapToGrid w:val="0"/>
              </w:rPr>
              <w:t>被依頼者</w:t>
            </w:r>
          </w:p>
        </w:tc>
        <w:tc>
          <w:tcPr>
            <w:tcW w:w="1133"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rPr>
            </w:pPr>
            <w:r w:rsidRPr="00BA551E">
              <w:rPr>
                <w:rFonts w:ascii="HGｺﾞｼｯｸM" w:eastAsia="HGｺﾞｼｯｸM" w:hint="eastAsia"/>
                <w:snapToGrid w:val="0"/>
              </w:rPr>
              <w:t>住所</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r>
      <w:tr w:rsidR="008B4190" w:rsidRPr="00BA551E" w:rsidTr="00BA551E">
        <w:trPr>
          <w:cantSplit/>
          <w:trHeight w:hRule="exact" w:val="288"/>
        </w:trPr>
        <w:tc>
          <w:tcPr>
            <w:tcW w:w="4389" w:type="dxa"/>
            <w:vMerge/>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c>
          <w:tcPr>
            <w:tcW w:w="1133"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rPr>
            </w:pPr>
            <w:r w:rsidRPr="00BA551E">
              <w:rPr>
                <w:rFonts w:ascii="HGｺﾞｼｯｸM" w:eastAsia="HGｺﾞｼｯｸM" w:hint="eastAsia"/>
                <w:snapToGrid w:val="0"/>
              </w:rPr>
              <w:t>氏名</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r>
      <w:tr w:rsidR="008B4190" w:rsidRPr="00BA551E" w:rsidTr="00BA551E">
        <w:trPr>
          <w:cantSplit/>
          <w:trHeight w:hRule="exact" w:val="288"/>
        </w:trPr>
        <w:tc>
          <w:tcPr>
            <w:tcW w:w="4389" w:type="dxa"/>
            <w:vMerge/>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c>
          <w:tcPr>
            <w:tcW w:w="1133"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rPr>
            </w:pPr>
            <w:r w:rsidRPr="00BA551E">
              <w:rPr>
                <w:rFonts w:ascii="HGｺﾞｼｯｸM" w:eastAsia="HGｺﾞｼｯｸM" w:hint="eastAsia"/>
                <w:snapToGrid w:val="0"/>
              </w:rPr>
              <w:t>職業</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r>
      <w:tr w:rsidR="008B4190" w:rsidRPr="00BA551E" w:rsidTr="00BA551E">
        <w:trPr>
          <w:cantSplit/>
          <w:trHeight w:hRule="exact" w:val="288"/>
        </w:trPr>
        <w:tc>
          <w:tcPr>
            <w:tcW w:w="4389" w:type="dxa"/>
            <w:vMerge/>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c>
          <w:tcPr>
            <w:tcW w:w="1133"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rPr>
            </w:pPr>
            <w:r w:rsidRPr="00BA551E">
              <w:rPr>
                <w:rFonts w:ascii="HGｺﾞｼｯｸM" w:eastAsia="HGｺﾞｼｯｸM" w:hint="eastAsia"/>
                <w:snapToGrid w:val="0"/>
              </w:rPr>
              <w:t>生年月日</w:t>
            </w:r>
          </w:p>
        </w:tc>
        <w:tc>
          <w:tcPr>
            <w:tcW w:w="3536" w:type="dxa"/>
            <w:gridSpan w:val="2"/>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right"/>
              <w:rPr>
                <w:rFonts w:ascii="HGｺﾞｼｯｸM" w:eastAsia="HGｺﾞｼｯｸM"/>
                <w:snapToGrid w:val="0"/>
              </w:rPr>
            </w:pPr>
            <w:r w:rsidRPr="00BA551E">
              <w:rPr>
                <w:rFonts w:ascii="HGｺﾞｼｯｸM" w:eastAsia="HGｺﾞｼｯｸM" w:hint="eastAsia"/>
                <w:snapToGrid w:val="0"/>
              </w:rPr>
              <w:t>年　　　月　　　日</w:t>
            </w:r>
          </w:p>
        </w:tc>
      </w:tr>
      <w:tr w:rsidR="008B4190" w:rsidRPr="00BA551E" w:rsidTr="00003220">
        <w:trPr>
          <w:trHeight w:hRule="exact" w:val="985"/>
        </w:trPr>
        <w:tc>
          <w:tcPr>
            <w:tcW w:w="438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sz w:val="22"/>
              </w:rPr>
            </w:pPr>
            <w:r w:rsidRPr="00BA551E">
              <w:rPr>
                <w:rFonts w:ascii="HGｺﾞｼｯｸM" w:eastAsia="HGｺﾞｼｯｸM" w:hint="eastAsia"/>
                <w:snapToGrid w:val="0"/>
                <w:sz w:val="22"/>
              </w:rPr>
              <w:t>捕獲等を依頼しようとする鳥獣</w:t>
            </w:r>
          </w:p>
          <w:p w:rsidR="008B4190" w:rsidRPr="00BA551E" w:rsidRDefault="008B4190" w:rsidP="00003220">
            <w:pPr>
              <w:jc w:val="distribute"/>
              <w:rPr>
                <w:rFonts w:ascii="HGｺﾞｼｯｸM" w:eastAsia="HGｺﾞｼｯｸM"/>
                <w:snapToGrid w:val="0"/>
                <w:sz w:val="22"/>
              </w:rPr>
            </w:pPr>
            <w:r w:rsidRPr="00BA551E">
              <w:rPr>
                <w:rFonts w:ascii="HGｺﾞｼｯｸM" w:eastAsia="HGｺﾞｼｯｸM" w:hint="eastAsia"/>
                <w:snapToGrid w:val="0"/>
                <w:sz w:val="22"/>
              </w:rPr>
              <w:t>又は採取等を依頼しようとする</w:t>
            </w:r>
          </w:p>
          <w:p w:rsidR="008B4190" w:rsidRPr="00BA551E" w:rsidRDefault="008B4190" w:rsidP="00003220">
            <w:pPr>
              <w:jc w:val="distribute"/>
              <w:rPr>
                <w:rFonts w:ascii="HGｺﾞｼｯｸM" w:eastAsia="HGｺﾞｼｯｸM"/>
                <w:snapToGrid w:val="0"/>
              </w:rPr>
            </w:pPr>
            <w:r w:rsidRPr="00BA551E">
              <w:rPr>
                <w:rFonts w:ascii="HGｺﾞｼｯｸM" w:eastAsia="HGｺﾞｼｯｸM" w:hint="eastAsia"/>
                <w:snapToGrid w:val="0"/>
                <w:sz w:val="22"/>
              </w:rPr>
              <w:t>鳥類の卵の種類及び数量</w:t>
            </w:r>
          </w:p>
        </w:tc>
        <w:tc>
          <w:tcPr>
            <w:tcW w:w="4669"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r>
      <w:tr w:rsidR="008B4190" w:rsidRPr="00BA551E" w:rsidTr="00003220">
        <w:trPr>
          <w:trHeight w:hRule="exact" w:val="1269"/>
        </w:trPr>
        <w:tc>
          <w:tcPr>
            <w:tcW w:w="438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捕獲等又は採取等の区域</w:t>
            </w:r>
          </w:p>
          <w:p w:rsidR="00AE05C9" w:rsidRDefault="0081576D" w:rsidP="00003220">
            <w:pPr>
              <w:jc w:val="center"/>
              <w:rPr>
                <w:rFonts w:ascii="HGｺﾞｼｯｸM" w:eastAsia="HGｺﾞｼｯｸM" w:hAnsi="ＭＳ 明朝"/>
                <w:snapToGrid w:val="0"/>
                <w:sz w:val="16"/>
                <w:szCs w:val="16"/>
              </w:rPr>
            </w:pPr>
            <w:r>
              <w:rPr>
                <w:rFonts w:ascii="HGｺﾞｼｯｸM" w:eastAsia="HGｺﾞｼｯｸM" w:hAnsi="ＭＳ 明朝"/>
                <w:noProof/>
                <w:sz w:val="16"/>
                <w:szCs w:val="16"/>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43815</wp:posOffset>
                      </wp:positionV>
                      <wp:extent cx="2733675" cy="474345"/>
                      <wp:effectExtent l="0" t="0" r="28575" b="20955"/>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743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185" style="position:absolute;left:0;text-align:left;margin-left:-2.7pt;margin-top:3.45pt;width:215.2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6ligIAACQ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"/>
                  </w:pict>
                </mc:Fallback>
              </mc:AlternateContent>
            </w:r>
          </w:p>
          <w:p w:rsidR="00AE05C9" w:rsidRDefault="00AE05C9" w:rsidP="00AE05C9">
            <w:pPr>
              <w:jc w:val="center"/>
              <w:rPr>
                <w:rFonts w:ascii="HGｺﾞｼｯｸM" w:eastAsia="HGｺﾞｼｯｸM" w:hAnsi="ＭＳ 明朝"/>
                <w:snapToGrid w:val="0"/>
                <w:sz w:val="16"/>
                <w:szCs w:val="16"/>
              </w:rPr>
            </w:pPr>
            <w:r w:rsidRPr="00AE05C9">
              <w:rPr>
                <w:rFonts w:ascii="HGｺﾞｼｯｸM" w:eastAsia="HGｺﾞｼｯｸM" w:hAnsi="ＭＳ 明朝" w:hint="eastAsia"/>
                <w:snapToGrid w:val="0"/>
                <w:sz w:val="16"/>
                <w:szCs w:val="16"/>
              </w:rPr>
              <w:t>特定猟具使用</w:t>
            </w:r>
            <w:r w:rsidR="008B4190" w:rsidRPr="00AE05C9">
              <w:rPr>
                <w:rFonts w:ascii="HGｺﾞｼｯｸM" w:eastAsia="HGｺﾞｼｯｸM" w:hAnsi="ＭＳ 明朝" w:hint="eastAsia"/>
                <w:snapToGrid w:val="0"/>
                <w:sz w:val="16"/>
                <w:szCs w:val="16"/>
              </w:rPr>
              <w:t>禁止区域又は鳥獣の保護及び</w:t>
            </w:r>
            <w:r w:rsidR="007C5333" w:rsidRPr="00A21665">
              <w:rPr>
                <w:rFonts w:ascii="HGｺﾞｼｯｸM" w:eastAsia="HGｺﾞｼｯｸM" w:hAnsi="ＭＳ 明朝" w:hint="eastAsia"/>
                <w:snapToGrid w:val="0"/>
                <w:sz w:val="16"/>
                <w:szCs w:val="16"/>
              </w:rPr>
              <w:t>管理並びに</w:t>
            </w:r>
            <w:r w:rsidR="008B4190" w:rsidRPr="00AE05C9">
              <w:rPr>
                <w:rFonts w:ascii="HGｺﾞｼｯｸM" w:eastAsia="HGｺﾞｼｯｸM" w:hAnsi="ＭＳ 明朝" w:hint="eastAsia"/>
                <w:snapToGrid w:val="0"/>
                <w:sz w:val="16"/>
                <w:szCs w:val="16"/>
              </w:rPr>
              <w:t>狩猟の適正化に関する法律施行規則第７条第1項第７号</w:t>
            </w:r>
          </w:p>
          <w:p w:rsidR="008B4190" w:rsidRPr="00AE05C9" w:rsidRDefault="008B4190" w:rsidP="00AE05C9">
            <w:pPr>
              <w:jc w:val="center"/>
              <w:rPr>
                <w:rFonts w:ascii="HGｺﾞｼｯｸM" w:eastAsia="HGｺﾞｼｯｸM" w:hAnsi="ＭＳ 明朝"/>
                <w:snapToGrid w:val="0"/>
                <w:sz w:val="16"/>
                <w:szCs w:val="16"/>
              </w:rPr>
            </w:pPr>
            <w:r w:rsidRPr="00AE05C9">
              <w:rPr>
                <w:rFonts w:ascii="HGｺﾞｼｯｸM" w:eastAsia="HGｺﾞｼｯｸM" w:hAnsi="ＭＳ 明朝" w:hint="eastAsia"/>
                <w:snapToGrid w:val="0"/>
                <w:sz w:val="16"/>
                <w:szCs w:val="16"/>
              </w:rPr>
              <w:t>のイからチまでに掲げる区域にあってはその旨</w:t>
            </w:r>
            <w:r w:rsidRPr="00BA551E">
              <w:rPr>
                <w:rFonts w:ascii="HGｺﾞｼｯｸM" w:eastAsia="HGｺﾞｼｯｸM" w:hint="eastAsia"/>
                <w:snapToGrid w:val="0"/>
                <w:vanish/>
              </w:rPr>
              <w:t>法第11条第１項各号に掲 げ る場所又は猟区にあつてはその旨</w:t>
            </w:r>
          </w:p>
        </w:tc>
        <w:tc>
          <w:tcPr>
            <w:tcW w:w="4669" w:type="dxa"/>
            <w:gridSpan w:val="3"/>
            <w:tcBorders>
              <w:top w:val="single" w:sz="4" w:space="0" w:color="auto"/>
              <w:left w:val="single" w:sz="4" w:space="0" w:color="auto"/>
              <w:bottom w:val="single" w:sz="4" w:space="0" w:color="auto"/>
              <w:right w:val="single" w:sz="4" w:space="0" w:color="auto"/>
            </w:tcBorders>
            <w:vAlign w:val="bottom"/>
          </w:tcPr>
          <w:p w:rsidR="008B4190" w:rsidRPr="00BA551E" w:rsidRDefault="0081576D" w:rsidP="00003220">
            <w:pPr>
              <w:rPr>
                <w:rFonts w:ascii="HGｺﾞｼｯｸM" w:eastAsia="HGｺﾞｼｯｸM"/>
                <w:snapToGrid w:val="0"/>
              </w:rPr>
            </w:pPr>
            <w:r>
              <w:rPr>
                <w:rFonts w:ascii="HGｺﾞｼｯｸM" w:eastAsia="HGｺﾞｼｯｸM"/>
                <w:noProof/>
                <w:sz w:val="20"/>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305435</wp:posOffset>
                      </wp:positionV>
                      <wp:extent cx="2792095" cy="434975"/>
                      <wp:effectExtent l="6350" t="10160" r="11430" b="12065"/>
                      <wp:wrapNone/>
                      <wp:docPr id="1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434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type="#_x0000_t185" style="position:absolute;left:0;text-align:left;margin-left:.5pt;margin-top:24.05pt;width:219.85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"/>
                  </w:pict>
                </mc:Fallback>
              </mc:AlternateContent>
            </w:r>
          </w:p>
        </w:tc>
      </w:tr>
      <w:tr w:rsidR="008B4190" w:rsidRPr="00BA551E" w:rsidTr="00003220">
        <w:trPr>
          <w:trHeight w:hRule="exact" w:val="752"/>
        </w:trPr>
        <w:tc>
          <w:tcPr>
            <w:tcW w:w="438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捕獲等又は採取等を依頼する期間</w:t>
            </w:r>
          </w:p>
        </w:tc>
        <w:tc>
          <w:tcPr>
            <w:tcW w:w="4669"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center"/>
              <w:rPr>
                <w:rFonts w:ascii="HGｺﾞｼｯｸM" w:eastAsia="HGｺﾞｼｯｸM"/>
                <w:snapToGrid w:val="0"/>
              </w:rPr>
            </w:pPr>
            <w:r w:rsidRPr="00BA551E">
              <w:rPr>
                <w:rFonts w:ascii="HGｺﾞｼｯｸM" w:eastAsia="HGｺﾞｼｯｸM" w:hint="eastAsia"/>
                <w:snapToGrid w:val="0"/>
              </w:rPr>
              <w:t>年　　月　　日から</w:t>
            </w:r>
          </w:p>
          <w:p w:rsidR="008B4190" w:rsidRPr="00BA551E" w:rsidRDefault="008B4190" w:rsidP="00003220">
            <w:pPr>
              <w:jc w:val="center"/>
              <w:rPr>
                <w:rFonts w:ascii="HGｺﾞｼｯｸM" w:eastAsia="HGｺﾞｼｯｸM"/>
                <w:snapToGrid w:val="0"/>
              </w:rPr>
            </w:pPr>
            <w:r w:rsidRPr="00BA551E">
              <w:rPr>
                <w:rFonts w:ascii="HGｺﾞｼｯｸM" w:eastAsia="HGｺﾞｼｯｸM" w:hint="eastAsia"/>
                <w:snapToGrid w:val="0"/>
              </w:rPr>
              <w:t>年　　月　　日まで</w:t>
            </w:r>
          </w:p>
        </w:tc>
      </w:tr>
      <w:tr w:rsidR="008B4190" w:rsidRPr="00BA551E" w:rsidTr="00BA551E">
        <w:trPr>
          <w:trHeight w:hRule="exact" w:val="362"/>
        </w:trPr>
        <w:tc>
          <w:tcPr>
            <w:tcW w:w="438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捕獲等又は採取等を依頼する目的</w:t>
            </w:r>
          </w:p>
        </w:tc>
        <w:tc>
          <w:tcPr>
            <w:tcW w:w="4669"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r>
      <w:tr w:rsidR="008B4190" w:rsidRPr="00BA551E" w:rsidTr="00BA551E">
        <w:trPr>
          <w:trHeight w:hRule="exact" w:val="316"/>
        </w:trPr>
        <w:tc>
          <w:tcPr>
            <w:tcW w:w="438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sz w:val="22"/>
              </w:rPr>
            </w:pPr>
            <w:r w:rsidRPr="00BA551E">
              <w:rPr>
                <w:rFonts w:ascii="HGｺﾞｼｯｸM" w:eastAsia="HGｺﾞｼｯｸM" w:hint="eastAsia"/>
                <w:snapToGrid w:val="0"/>
                <w:sz w:val="22"/>
              </w:rPr>
              <w:t>捕獲等又は採取等をした後の処置</w:t>
            </w:r>
          </w:p>
        </w:tc>
        <w:tc>
          <w:tcPr>
            <w:tcW w:w="4669"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tc>
      </w:tr>
      <w:tr w:rsidR="008B4190" w:rsidRPr="00BA551E" w:rsidTr="00BA551E">
        <w:trPr>
          <w:trHeight w:hRule="exact" w:val="655"/>
        </w:trPr>
        <w:tc>
          <w:tcPr>
            <w:tcW w:w="438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sz w:val="18"/>
              </w:rPr>
            </w:pPr>
            <w:r w:rsidRPr="00BA551E">
              <w:rPr>
                <w:rFonts w:ascii="HGｺﾞｼｯｸM" w:eastAsia="HGｺﾞｼｯｸM" w:hint="eastAsia"/>
                <w:snapToGrid w:val="0"/>
                <w:sz w:val="18"/>
              </w:rPr>
              <w:t>（学術研究を目的とする場合）</w:t>
            </w:r>
          </w:p>
          <w:p w:rsidR="008B4190" w:rsidRPr="00BA551E" w:rsidRDefault="008B4190" w:rsidP="00003220">
            <w:pPr>
              <w:jc w:val="center"/>
              <w:rPr>
                <w:rFonts w:ascii="HGｺﾞｼｯｸM" w:eastAsia="HGｺﾞｼｯｸM"/>
                <w:snapToGrid w:val="0"/>
              </w:rPr>
            </w:pPr>
            <w:r w:rsidRPr="00BA551E">
              <w:rPr>
                <w:rFonts w:ascii="HGｺﾞｼｯｸM" w:eastAsia="HGｺﾞｼｯｸM" w:hint="eastAsia"/>
                <w:snapToGrid w:val="0"/>
                <w:sz w:val="22"/>
              </w:rPr>
              <w:t>研究の事項及び方法</w:t>
            </w:r>
          </w:p>
        </w:tc>
        <w:tc>
          <w:tcPr>
            <w:tcW w:w="4669"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pStyle w:val="a8"/>
              <w:tabs>
                <w:tab w:val="clear" w:pos="4252"/>
                <w:tab w:val="clear" w:pos="8504"/>
              </w:tabs>
              <w:rPr>
                <w:rFonts w:ascii="HGｺﾞｼｯｸM" w:eastAsia="HGｺﾞｼｯｸM"/>
                <w:snapToGrid w:val="0"/>
                <w:szCs w:val="24"/>
              </w:rPr>
            </w:pPr>
          </w:p>
        </w:tc>
      </w:tr>
      <w:tr w:rsidR="008B4190" w:rsidRPr="00BA551E" w:rsidTr="00003220">
        <w:trPr>
          <w:trHeight w:hRule="exact" w:val="781"/>
        </w:trPr>
        <w:tc>
          <w:tcPr>
            <w:tcW w:w="4389" w:type="dxa"/>
            <w:tcBorders>
              <w:top w:val="single" w:sz="4" w:space="0" w:color="auto"/>
              <w:left w:val="single" w:sz="4" w:space="0" w:color="auto"/>
              <w:bottom w:val="single" w:sz="4" w:space="0" w:color="auto"/>
              <w:right w:val="single" w:sz="4" w:space="0" w:color="auto"/>
            </w:tcBorders>
          </w:tcPr>
          <w:p w:rsidR="008B4190" w:rsidRPr="00BA551E" w:rsidRDefault="007C5333" w:rsidP="007C5333">
            <w:pPr>
              <w:ind w:firstLineChars="200" w:firstLine="401"/>
              <w:jc w:val="center"/>
              <w:rPr>
                <w:rFonts w:ascii="HGｺﾞｼｯｸM" w:eastAsia="HGｺﾞｼｯｸM"/>
                <w:snapToGrid w:val="0"/>
              </w:rPr>
            </w:pPr>
            <w:r>
              <w:rPr>
                <w:rFonts w:ascii="HGｺﾞｼｯｸM" w:eastAsia="HGｺﾞｼｯｸM" w:hAnsi="ＭＳ 明朝" w:hint="eastAsia"/>
                <w:noProof/>
                <w:sz w:val="20"/>
              </w:rPr>
              <w:t>（管理目的の場合）</w:t>
            </w:r>
          </w:p>
          <w:p w:rsidR="008B4190" w:rsidRPr="00BA551E" w:rsidRDefault="007C5333" w:rsidP="00003220">
            <w:pPr>
              <w:jc w:val="center"/>
              <w:rPr>
                <w:rFonts w:ascii="HGｺﾞｼｯｸM" w:eastAsia="HGｺﾞｼｯｸM"/>
                <w:snapToGrid w:val="0"/>
              </w:rPr>
            </w:pPr>
            <w:r>
              <w:rPr>
                <w:rFonts w:ascii="HGｺﾞｼｯｸM" w:eastAsia="HGｺﾞｼｯｸM" w:hint="eastAsia"/>
                <w:snapToGrid w:val="0"/>
                <w:sz w:val="22"/>
              </w:rPr>
              <w:t>※鳥獣による</w:t>
            </w:r>
            <w:r w:rsidR="008B4190" w:rsidRPr="00BA551E">
              <w:rPr>
                <w:rFonts w:ascii="HGｺﾞｼｯｸM" w:eastAsia="HGｺﾞｼｯｸM" w:hint="eastAsia"/>
                <w:snapToGrid w:val="0"/>
                <w:sz w:val="22"/>
              </w:rPr>
              <w:t>被害の状況</w:t>
            </w:r>
            <w:r>
              <w:rPr>
                <w:rFonts w:ascii="HGｺﾞｼｯｸM" w:eastAsia="HGｺﾞｼｯｸM" w:hint="eastAsia"/>
                <w:snapToGrid w:val="0"/>
                <w:sz w:val="22"/>
              </w:rPr>
              <w:t>等</w:t>
            </w:r>
          </w:p>
        </w:tc>
        <w:tc>
          <w:tcPr>
            <w:tcW w:w="4669" w:type="dxa"/>
            <w:gridSpan w:val="3"/>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pStyle w:val="a8"/>
              <w:tabs>
                <w:tab w:val="clear" w:pos="4252"/>
                <w:tab w:val="clear" w:pos="8504"/>
              </w:tabs>
              <w:rPr>
                <w:rFonts w:ascii="HGｺﾞｼｯｸM" w:eastAsia="HGｺﾞｼｯｸM"/>
                <w:snapToGrid w:val="0"/>
                <w:szCs w:val="24"/>
              </w:rPr>
            </w:pPr>
          </w:p>
        </w:tc>
      </w:tr>
      <w:tr w:rsidR="008B4190" w:rsidRPr="00BA551E" w:rsidTr="00003220">
        <w:trPr>
          <w:cantSplit/>
          <w:trHeight w:hRule="exact" w:val="817"/>
        </w:trPr>
        <w:tc>
          <w:tcPr>
            <w:tcW w:w="4389" w:type="dxa"/>
            <w:vMerge w:val="restart"/>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rPr>
            </w:pPr>
          </w:p>
          <w:p w:rsidR="008B4190" w:rsidRPr="00BA551E" w:rsidRDefault="0081576D" w:rsidP="00003220">
            <w:pPr>
              <w:jc w:val="center"/>
              <w:rPr>
                <w:rFonts w:ascii="HGｺﾞｼｯｸM" w:eastAsia="HGｺﾞｼｯｸM"/>
                <w:snapToGrid w:val="0"/>
                <w:sz w:val="18"/>
              </w:rPr>
            </w:pPr>
            <w:r>
              <w:rPr>
                <w:rFonts w:ascii="HGｺﾞｼｯｸM" w:eastAsia="HGｺﾞｼｯｸM"/>
                <w:noProof/>
                <w:sz w:val="18"/>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-635</wp:posOffset>
                      </wp:positionV>
                      <wp:extent cx="2153285" cy="231775"/>
                      <wp:effectExtent l="11430" t="8890" r="6985" b="6985"/>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185" style="position:absolute;left:0;text-align:left;margin-left:4.65pt;margin-top:-.05pt;width:169.5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u/igIAACQ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"/>
                  </w:pict>
                </mc:Fallback>
              </mc:AlternateContent>
            </w:r>
            <w:r w:rsidR="008B4190" w:rsidRPr="00BA551E">
              <w:rPr>
                <w:rFonts w:ascii="HGｺﾞｼｯｸM" w:eastAsia="HGｺﾞｼｯｸM" w:hint="eastAsia"/>
                <w:snapToGrid w:val="0"/>
                <w:kern w:val="0"/>
                <w:sz w:val="18"/>
              </w:rPr>
              <w:t>愛がんのための飼養を</w:t>
            </w:r>
          </w:p>
          <w:p w:rsidR="008B4190" w:rsidRPr="00BA551E" w:rsidRDefault="008B4190" w:rsidP="00003220">
            <w:pPr>
              <w:jc w:val="center"/>
              <w:rPr>
                <w:rFonts w:ascii="HGｺﾞｼｯｸM" w:eastAsia="HGｺﾞｼｯｸM"/>
                <w:snapToGrid w:val="0"/>
              </w:rPr>
            </w:pPr>
            <w:r w:rsidRPr="00BA551E">
              <w:rPr>
                <w:rFonts w:ascii="HGｺﾞｼｯｸM" w:eastAsia="HGｺﾞｼｯｸM" w:hint="eastAsia"/>
                <w:snapToGrid w:val="0"/>
                <w:kern w:val="0"/>
                <w:sz w:val="18"/>
              </w:rPr>
              <w:t>目的とする場合</w:t>
            </w:r>
          </w:p>
          <w:p w:rsidR="008B4190" w:rsidRPr="00BA551E" w:rsidRDefault="008B4190" w:rsidP="00003220">
            <w:pPr>
              <w:jc w:val="center"/>
              <w:rPr>
                <w:rFonts w:ascii="HGｺﾞｼｯｸM" w:eastAsia="HGｺﾞｼｯｸM"/>
                <w:snapToGrid w:val="0"/>
              </w:rPr>
            </w:pPr>
            <w:r w:rsidRPr="00BA551E">
              <w:rPr>
                <w:rFonts w:ascii="HGｺﾞｼｯｸM" w:eastAsia="HGｺﾞｼｯｸM" w:hint="eastAsia"/>
                <w:snapToGrid w:val="0"/>
              </w:rPr>
              <w:t>鳥獣の種類及び数量</w:t>
            </w:r>
          </w:p>
        </w:tc>
        <w:tc>
          <w:tcPr>
            <w:tcW w:w="3310" w:type="dxa"/>
            <w:gridSpan w:val="2"/>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rPr>
                <w:rFonts w:ascii="HGｺﾞｼｯｸM" w:eastAsia="HGｺﾞｼｯｸM"/>
                <w:snapToGrid w:val="0"/>
                <w:sz w:val="21"/>
                <w:szCs w:val="21"/>
              </w:rPr>
            </w:pPr>
            <w:r w:rsidRPr="00003220">
              <w:rPr>
                <w:rFonts w:ascii="HGｺﾞｼｯｸM" w:eastAsia="HGｺﾞｼｯｸM" w:hint="eastAsia"/>
                <w:snapToGrid w:val="0"/>
                <w:sz w:val="20"/>
                <w:szCs w:val="21"/>
              </w:rPr>
              <w:t>依頼者の属する世帯において現に飼養している鳥獣の種類及び数量</w:t>
            </w:r>
          </w:p>
        </w:tc>
        <w:tc>
          <w:tcPr>
            <w:tcW w:w="135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right"/>
              <w:rPr>
                <w:rFonts w:ascii="HGｺﾞｼｯｸM" w:eastAsia="HGｺﾞｼｯｸM"/>
                <w:snapToGrid w:val="0"/>
                <w:sz w:val="21"/>
                <w:szCs w:val="21"/>
              </w:rPr>
            </w:pPr>
          </w:p>
        </w:tc>
      </w:tr>
      <w:tr w:rsidR="008B4190" w:rsidRPr="00BA551E" w:rsidTr="00687864">
        <w:trPr>
          <w:cantSplit/>
          <w:trHeight w:hRule="exact" w:val="827"/>
        </w:trPr>
        <w:tc>
          <w:tcPr>
            <w:tcW w:w="4389" w:type="dxa"/>
            <w:vMerge/>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distribute"/>
              <w:rPr>
                <w:rFonts w:ascii="HGｺﾞｼｯｸM" w:eastAsia="HGｺﾞｼｯｸM"/>
                <w:snapToGrid w:val="0"/>
              </w:rPr>
            </w:pPr>
          </w:p>
        </w:tc>
        <w:tc>
          <w:tcPr>
            <w:tcW w:w="3310" w:type="dxa"/>
            <w:gridSpan w:val="2"/>
            <w:tcBorders>
              <w:top w:val="single" w:sz="4" w:space="0" w:color="auto"/>
              <w:left w:val="single" w:sz="4" w:space="0" w:color="auto"/>
              <w:bottom w:val="single" w:sz="4" w:space="0" w:color="auto"/>
              <w:right w:val="single" w:sz="4" w:space="0" w:color="auto"/>
            </w:tcBorders>
            <w:vAlign w:val="center"/>
          </w:tcPr>
          <w:p w:rsidR="008B4190" w:rsidRPr="00003220" w:rsidRDefault="008B4190" w:rsidP="00003220">
            <w:pPr>
              <w:pStyle w:val="20"/>
              <w:rPr>
                <w:rFonts w:ascii="HGｺﾞｼｯｸM" w:eastAsia="HGｺﾞｼｯｸM" w:hAnsi="ＭＳ 明朝"/>
              </w:rPr>
            </w:pPr>
            <w:r w:rsidRPr="00003220">
              <w:rPr>
                <w:rFonts w:ascii="HGｺﾞｼｯｸM" w:eastAsia="HGｺﾞｼｯｸM" w:hAnsi="ＭＳ 明朝" w:hint="eastAsia"/>
              </w:rPr>
              <w:t>依頼日以前５年の間に飼養登録を受けたことが</w:t>
            </w:r>
            <w:r w:rsidRPr="00003220">
              <w:rPr>
                <w:rFonts w:ascii="HGｺﾞｼｯｸM" w:eastAsia="HGｺﾞｼｯｸM" w:hAnsi="ＭＳ 明朝" w:hint="eastAsia"/>
                <w:snapToGrid w:val="0"/>
              </w:rPr>
              <w:t>あるときは当該登録に係る鳥獣の種類及び数量</w:t>
            </w:r>
          </w:p>
        </w:tc>
        <w:tc>
          <w:tcPr>
            <w:tcW w:w="1359" w:type="dxa"/>
            <w:tcBorders>
              <w:top w:val="single" w:sz="4" w:space="0" w:color="auto"/>
              <w:left w:val="single" w:sz="4" w:space="0" w:color="auto"/>
              <w:bottom w:val="single" w:sz="4" w:space="0" w:color="auto"/>
              <w:right w:val="single" w:sz="4" w:space="0" w:color="auto"/>
            </w:tcBorders>
            <w:vAlign w:val="center"/>
          </w:tcPr>
          <w:p w:rsidR="008B4190" w:rsidRPr="00BA551E" w:rsidRDefault="008B4190" w:rsidP="00003220">
            <w:pPr>
              <w:jc w:val="right"/>
              <w:rPr>
                <w:rFonts w:ascii="HGｺﾞｼｯｸM" w:eastAsia="HGｺﾞｼｯｸM" w:hAnsi="ＭＳ 明朝"/>
                <w:snapToGrid w:val="0"/>
              </w:rPr>
            </w:pPr>
          </w:p>
        </w:tc>
      </w:tr>
    </w:tbl>
    <w:p w:rsidR="008B4190" w:rsidRPr="00BA551E" w:rsidRDefault="008B4190" w:rsidP="008B4190">
      <w:pPr>
        <w:spacing w:line="400" w:lineRule="exact"/>
        <w:jc w:val="center"/>
        <w:rPr>
          <w:rFonts w:ascii="HGｺﾞｼｯｸM" w:eastAsia="HGｺﾞｼｯｸM"/>
          <w:snapToGrid w:val="0"/>
        </w:rPr>
      </w:pPr>
      <w:r w:rsidRPr="00BA551E">
        <w:rPr>
          <w:rFonts w:ascii="HGｺﾞｼｯｸM" w:eastAsia="HGｺﾞｼｯｸM" w:hint="eastAsia"/>
          <w:snapToGrid w:val="0"/>
        </w:rPr>
        <w:t>記</w:t>
      </w:r>
    </w:p>
    <w:p w:rsidR="008B4190" w:rsidRPr="00BA551E" w:rsidRDefault="008B4190" w:rsidP="007D3AF4">
      <w:pPr>
        <w:pStyle w:val="a8"/>
        <w:tabs>
          <w:tab w:val="clear" w:pos="4252"/>
          <w:tab w:val="clear" w:pos="8504"/>
        </w:tabs>
        <w:ind w:leftChars="100" w:left="877" w:hangingChars="396" w:hanging="636"/>
        <w:rPr>
          <w:rFonts w:ascii="HGｺﾞｼｯｸM" w:eastAsia="HGｺﾞｼｯｸM"/>
          <w:snapToGrid w:val="0"/>
          <w:sz w:val="16"/>
          <w:szCs w:val="16"/>
        </w:rPr>
      </w:pPr>
    </w:p>
    <w:p w:rsidR="008B4190" w:rsidRPr="00BA551E" w:rsidRDefault="008B4190" w:rsidP="007D3AF4">
      <w:pPr>
        <w:pStyle w:val="a8"/>
        <w:tabs>
          <w:tab w:val="clear" w:pos="4252"/>
          <w:tab w:val="clear" w:pos="8504"/>
        </w:tabs>
        <w:ind w:leftChars="100" w:left="877" w:hangingChars="396" w:hanging="636"/>
        <w:rPr>
          <w:rFonts w:ascii="HGｺﾞｼｯｸM" w:eastAsia="HGｺﾞｼｯｸM"/>
          <w:snapToGrid w:val="0"/>
          <w:sz w:val="16"/>
          <w:szCs w:val="16"/>
        </w:rPr>
      </w:pPr>
      <w:r w:rsidRPr="00BA551E">
        <w:rPr>
          <w:rFonts w:ascii="HGｺﾞｼｯｸM" w:eastAsia="HGｺﾞｼｯｸM" w:hint="eastAsia"/>
          <w:snapToGrid w:val="0"/>
          <w:sz w:val="16"/>
          <w:szCs w:val="16"/>
        </w:rPr>
        <w:t>（備考）１　氏名（法人にあっては、代表者の氏名）を自署する場合においては、押印を省略することができる</w:t>
      </w:r>
    </w:p>
    <w:p w:rsidR="00BA551E" w:rsidRDefault="00BA5EAD" w:rsidP="00BA5EAD">
      <w:pPr>
        <w:pStyle w:val="a8"/>
        <w:tabs>
          <w:tab w:val="clear" w:pos="4252"/>
          <w:tab w:val="clear" w:pos="8504"/>
        </w:tabs>
        <w:ind w:leftChars="350" w:left="842"/>
        <w:rPr>
          <w:rFonts w:ascii="HGｺﾞｼｯｸM" w:eastAsia="HGｺﾞｼｯｸM"/>
          <w:snapToGrid w:val="0"/>
          <w:sz w:val="16"/>
          <w:szCs w:val="16"/>
        </w:rPr>
      </w:pPr>
      <w:r>
        <w:rPr>
          <w:rFonts w:ascii="HGｺﾞｼｯｸM" w:eastAsia="HGｺﾞｼｯｸM" w:hint="eastAsia"/>
          <w:snapToGrid w:val="0"/>
          <w:sz w:val="16"/>
          <w:szCs w:val="16"/>
        </w:rPr>
        <w:t xml:space="preserve">  </w:t>
      </w:r>
      <w:r w:rsidR="008B4190" w:rsidRPr="00BA551E">
        <w:rPr>
          <w:rFonts w:ascii="HGｺﾞｼｯｸM" w:eastAsia="HGｺﾞｼｯｸM" w:hint="eastAsia"/>
          <w:snapToGrid w:val="0"/>
          <w:sz w:val="16"/>
          <w:szCs w:val="16"/>
        </w:rPr>
        <w:t>２　法人にあっては、職業及び生年月日の記載を要しない。</w:t>
      </w:r>
    </w:p>
    <w:p w:rsidR="00BA551E" w:rsidRDefault="00BA551E">
      <w:pPr>
        <w:widowControl/>
        <w:jc w:val="left"/>
        <w:rPr>
          <w:rFonts w:ascii="HGｺﾞｼｯｸM" w:eastAsia="HGｺﾞｼｯｸM"/>
          <w:snapToGrid w:val="0"/>
          <w:sz w:val="16"/>
          <w:szCs w:val="16"/>
        </w:rPr>
      </w:pPr>
    </w:p>
    <w:sectPr w:rsidR="00BA551E" w:rsidSect="008B4190">
      <w:footerReference w:type="default" r:id="rId9"/>
      <w:pgSz w:w="11906" w:h="16838" w:code="9"/>
      <w:pgMar w:top="1440" w:right="1080" w:bottom="1440" w:left="1080" w:header="301" w:footer="992" w:gutter="0"/>
      <w:cols w:space="425"/>
      <w:docGrid w:type="linesAndChars" w:linePitch="326"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65" w:rsidRDefault="00A21665">
      <w:r>
        <w:separator/>
      </w:r>
    </w:p>
  </w:endnote>
  <w:endnote w:type="continuationSeparator" w:id="0">
    <w:p w:rsidR="00A21665" w:rsidRDefault="00A2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65" w:rsidRDefault="00A21665">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65" w:rsidRDefault="00A21665">
      <w:r>
        <w:separator/>
      </w:r>
    </w:p>
  </w:footnote>
  <w:footnote w:type="continuationSeparator" w:id="0">
    <w:p w:rsidR="00A21665" w:rsidRDefault="00A2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C7969"/>
    <w:multiLevelType w:val="hybridMultilevel"/>
    <w:tmpl w:val="8C1EFE5C"/>
    <w:lvl w:ilvl="0" w:tplc="8DF80C3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C1C0CCA"/>
    <w:multiLevelType w:val="hybridMultilevel"/>
    <w:tmpl w:val="6E52B4FA"/>
    <w:lvl w:ilvl="0" w:tplc="C0BA4CD8">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2F22B01"/>
    <w:multiLevelType w:val="hybridMultilevel"/>
    <w:tmpl w:val="9236CAE4"/>
    <w:lvl w:ilvl="0" w:tplc="FACAD45A">
      <w:start w:val="1"/>
      <w:numFmt w:val="decimalFullWidth"/>
      <w:lvlText w:val="%1"/>
      <w:lvlJc w:val="left"/>
      <w:pPr>
        <w:tabs>
          <w:tab w:val="num" w:pos="420"/>
        </w:tabs>
        <w:ind w:left="420" w:hanging="420"/>
      </w:pPr>
      <w:rPr>
        <w:rFonts w:hint="eastAsia"/>
      </w:rPr>
    </w:lvl>
    <w:lvl w:ilvl="1" w:tplc="F9EC5B3A">
      <w:start w:val="1"/>
      <w:numFmt w:val="decimal"/>
      <w:lvlText w:val="(%2)"/>
      <w:lvlJc w:val="left"/>
      <w:pPr>
        <w:tabs>
          <w:tab w:val="num" w:pos="680"/>
        </w:tabs>
        <w:ind w:left="680" w:hanging="453"/>
      </w:pPr>
      <w:rPr>
        <w:rFonts w:hint="eastAsia"/>
      </w:rPr>
    </w:lvl>
    <w:lvl w:ilvl="2" w:tplc="1674A858">
      <w:start w:val="1"/>
      <w:numFmt w:val="aiueoFullWidth"/>
      <w:lvlText w:val="%3"/>
      <w:lvlJc w:val="left"/>
      <w:pPr>
        <w:tabs>
          <w:tab w:val="num" w:pos="907"/>
        </w:tabs>
        <w:ind w:left="907" w:hanging="453"/>
      </w:pPr>
      <w:rPr>
        <w:rFonts w:hint="eastAsia"/>
        <w:lang w:val="en-US"/>
      </w:rPr>
    </w:lvl>
    <w:lvl w:ilvl="3" w:tplc="CEF40B18">
      <w:start w:val="1"/>
      <w:numFmt w:val="decimal"/>
      <w:lvlText w:val="(%4)"/>
      <w:lvlJc w:val="left"/>
      <w:pPr>
        <w:tabs>
          <w:tab w:val="num" w:pos="680"/>
        </w:tabs>
        <w:ind w:left="680" w:hanging="453"/>
      </w:pPr>
      <w:rPr>
        <w:rFonts w:hint="eastAsia"/>
      </w:rPr>
    </w:lvl>
    <w:lvl w:ilvl="4" w:tplc="20F0DF58">
      <w:start w:val="1"/>
      <w:numFmt w:val="aiueo"/>
      <w:lvlText w:val="(%5)"/>
      <w:lvlJc w:val="left"/>
      <w:pPr>
        <w:tabs>
          <w:tab w:val="num" w:pos="1191"/>
        </w:tabs>
        <w:ind w:left="1191" w:hanging="511"/>
      </w:pPr>
      <w:rPr>
        <w:rFonts w:hint="eastAsia"/>
      </w:rPr>
    </w:lvl>
    <w:lvl w:ilvl="5" w:tplc="F4C48332">
      <w:start w:val="1"/>
      <w:numFmt w:val="aiueoFullWidth"/>
      <w:lvlText w:val="%6"/>
      <w:lvlJc w:val="left"/>
      <w:pPr>
        <w:tabs>
          <w:tab w:val="num" w:pos="907"/>
        </w:tabs>
        <w:ind w:left="907" w:hanging="453"/>
      </w:pPr>
      <w:rPr>
        <w:rFonts w:hint="eastAsia"/>
      </w:rPr>
    </w:lvl>
    <w:lvl w:ilvl="6" w:tplc="A5424B82">
      <w:start w:val="1"/>
      <w:numFmt w:val="decimal"/>
      <w:lvlText w:val="(%7)"/>
      <w:lvlJc w:val="left"/>
      <w:pPr>
        <w:tabs>
          <w:tab w:val="num" w:pos="680"/>
        </w:tabs>
        <w:ind w:left="680" w:hanging="453"/>
      </w:pPr>
      <w:rPr>
        <w:rFonts w:hint="eastAsia"/>
      </w:rPr>
    </w:lvl>
    <w:lvl w:ilvl="7" w:tplc="23FC009E">
      <w:start w:val="1"/>
      <w:numFmt w:val="decimal"/>
      <w:lvlText w:val="(%8)"/>
      <w:lvlJc w:val="left"/>
      <w:pPr>
        <w:tabs>
          <w:tab w:val="num" w:pos="680"/>
        </w:tabs>
        <w:ind w:left="680" w:hanging="453"/>
      </w:pPr>
      <w:rPr>
        <w:rFonts w:hint="eastAsia"/>
      </w:rPr>
    </w:lvl>
    <w:lvl w:ilvl="8" w:tplc="0C604402">
      <w:start w:val="1"/>
      <w:numFmt w:val="decimal"/>
      <w:lvlText w:val="(%9)"/>
      <w:lvlJc w:val="left"/>
      <w:pPr>
        <w:tabs>
          <w:tab w:val="num" w:pos="680"/>
        </w:tabs>
        <w:ind w:left="680" w:hanging="453"/>
      </w:pPr>
      <w:rPr>
        <w:rFonts w:hint="eastAsia"/>
      </w:rPr>
    </w:lvl>
  </w:abstractNum>
  <w:abstractNum w:abstractNumId="3">
    <w:nsid w:val="77E01315"/>
    <w:multiLevelType w:val="hybridMultilevel"/>
    <w:tmpl w:val="FFC25B20"/>
    <w:lvl w:ilvl="0" w:tplc="F3C8EF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A956F3A"/>
    <w:multiLevelType w:val="hybridMultilevel"/>
    <w:tmpl w:val="B4384582"/>
    <w:lvl w:ilvl="0" w:tplc="DD20CB3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7"/>
  <w:drawingGridVerticalSpacing w:val="163"/>
  <w:displayHorizontalDrawingGridEvery w:val="0"/>
  <w:displayVerticalDrawingGridEvery w:val="2"/>
  <w:noPunctuationKerning/>
  <w:characterSpacingControl w:val="doNotCompress"/>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ED"/>
    <w:rsid w:val="000028E5"/>
    <w:rsid w:val="00003220"/>
    <w:rsid w:val="00010707"/>
    <w:rsid w:val="00012E4C"/>
    <w:rsid w:val="00015020"/>
    <w:rsid w:val="0001592E"/>
    <w:rsid w:val="00020B20"/>
    <w:rsid w:val="00031088"/>
    <w:rsid w:val="000356EC"/>
    <w:rsid w:val="00044D60"/>
    <w:rsid w:val="00045647"/>
    <w:rsid w:val="00047A9D"/>
    <w:rsid w:val="00050157"/>
    <w:rsid w:val="000528FC"/>
    <w:rsid w:val="00052EF8"/>
    <w:rsid w:val="000600EB"/>
    <w:rsid w:val="00060441"/>
    <w:rsid w:val="00062DB5"/>
    <w:rsid w:val="00063048"/>
    <w:rsid w:val="000673B7"/>
    <w:rsid w:val="00080216"/>
    <w:rsid w:val="00080AFE"/>
    <w:rsid w:val="000A01C6"/>
    <w:rsid w:val="000A1505"/>
    <w:rsid w:val="000A265C"/>
    <w:rsid w:val="000A36DF"/>
    <w:rsid w:val="000A5AAA"/>
    <w:rsid w:val="000B38C8"/>
    <w:rsid w:val="000B6F99"/>
    <w:rsid w:val="000C17BF"/>
    <w:rsid w:val="000C5C8E"/>
    <w:rsid w:val="000C62DD"/>
    <w:rsid w:val="000D0BE6"/>
    <w:rsid w:val="000D3751"/>
    <w:rsid w:val="000D6DDC"/>
    <w:rsid w:val="000E43E8"/>
    <w:rsid w:val="000F1443"/>
    <w:rsid w:val="000F3579"/>
    <w:rsid w:val="000F5D83"/>
    <w:rsid w:val="00102F7D"/>
    <w:rsid w:val="0010752F"/>
    <w:rsid w:val="001149E6"/>
    <w:rsid w:val="00115CAF"/>
    <w:rsid w:val="0011683B"/>
    <w:rsid w:val="0012327B"/>
    <w:rsid w:val="00126C5E"/>
    <w:rsid w:val="00140993"/>
    <w:rsid w:val="00141DA7"/>
    <w:rsid w:val="00144BFC"/>
    <w:rsid w:val="001469D4"/>
    <w:rsid w:val="001506AE"/>
    <w:rsid w:val="001526DA"/>
    <w:rsid w:val="001573AA"/>
    <w:rsid w:val="00161C8B"/>
    <w:rsid w:val="0016427C"/>
    <w:rsid w:val="00165095"/>
    <w:rsid w:val="00180047"/>
    <w:rsid w:val="0018031C"/>
    <w:rsid w:val="00182456"/>
    <w:rsid w:val="00186C67"/>
    <w:rsid w:val="00187E2E"/>
    <w:rsid w:val="00197578"/>
    <w:rsid w:val="001A5760"/>
    <w:rsid w:val="001A5827"/>
    <w:rsid w:val="001A7434"/>
    <w:rsid w:val="001B2030"/>
    <w:rsid w:val="001B5BBF"/>
    <w:rsid w:val="001C7DCC"/>
    <w:rsid w:val="001D509B"/>
    <w:rsid w:val="001D6229"/>
    <w:rsid w:val="001D6241"/>
    <w:rsid w:val="001D63CB"/>
    <w:rsid w:val="001E36E2"/>
    <w:rsid w:val="001E650F"/>
    <w:rsid w:val="001F049A"/>
    <w:rsid w:val="001F0C72"/>
    <w:rsid w:val="00201460"/>
    <w:rsid w:val="00204495"/>
    <w:rsid w:val="00211FE3"/>
    <w:rsid w:val="002120A5"/>
    <w:rsid w:val="00216C2B"/>
    <w:rsid w:val="0022527D"/>
    <w:rsid w:val="00226D70"/>
    <w:rsid w:val="00231132"/>
    <w:rsid w:val="00242F27"/>
    <w:rsid w:val="00243B70"/>
    <w:rsid w:val="00244C98"/>
    <w:rsid w:val="002450C3"/>
    <w:rsid w:val="00245760"/>
    <w:rsid w:val="002546BF"/>
    <w:rsid w:val="00256CAA"/>
    <w:rsid w:val="00257601"/>
    <w:rsid w:val="002628D5"/>
    <w:rsid w:val="002742B8"/>
    <w:rsid w:val="00274661"/>
    <w:rsid w:val="0027768B"/>
    <w:rsid w:val="00282C9E"/>
    <w:rsid w:val="00287A22"/>
    <w:rsid w:val="002925D3"/>
    <w:rsid w:val="002979F1"/>
    <w:rsid w:val="002A0480"/>
    <w:rsid w:val="002A16EA"/>
    <w:rsid w:val="002A17F9"/>
    <w:rsid w:val="002A5EDC"/>
    <w:rsid w:val="002B0A4D"/>
    <w:rsid w:val="002B1DF1"/>
    <w:rsid w:val="002C58B2"/>
    <w:rsid w:val="002C6607"/>
    <w:rsid w:val="002D24F1"/>
    <w:rsid w:val="002D4DF6"/>
    <w:rsid w:val="002E7593"/>
    <w:rsid w:val="002F2E65"/>
    <w:rsid w:val="002F355E"/>
    <w:rsid w:val="002F63B1"/>
    <w:rsid w:val="002F7E25"/>
    <w:rsid w:val="00305A64"/>
    <w:rsid w:val="00306E70"/>
    <w:rsid w:val="00310CF1"/>
    <w:rsid w:val="003139F6"/>
    <w:rsid w:val="003200DF"/>
    <w:rsid w:val="00321BB1"/>
    <w:rsid w:val="003359D2"/>
    <w:rsid w:val="00345D41"/>
    <w:rsid w:val="003479FE"/>
    <w:rsid w:val="00353B20"/>
    <w:rsid w:val="003540AD"/>
    <w:rsid w:val="0036014F"/>
    <w:rsid w:val="00365B35"/>
    <w:rsid w:val="00373389"/>
    <w:rsid w:val="00377FBE"/>
    <w:rsid w:val="0039121E"/>
    <w:rsid w:val="00391947"/>
    <w:rsid w:val="00392916"/>
    <w:rsid w:val="003947CB"/>
    <w:rsid w:val="00397505"/>
    <w:rsid w:val="003A6FB6"/>
    <w:rsid w:val="003A77FF"/>
    <w:rsid w:val="003A7B98"/>
    <w:rsid w:val="003C1276"/>
    <w:rsid w:val="003C7B7C"/>
    <w:rsid w:val="003E63BC"/>
    <w:rsid w:val="003F5747"/>
    <w:rsid w:val="00401A26"/>
    <w:rsid w:val="004023F2"/>
    <w:rsid w:val="00404830"/>
    <w:rsid w:val="0040688B"/>
    <w:rsid w:val="00407B42"/>
    <w:rsid w:val="00414B0B"/>
    <w:rsid w:val="00424E3F"/>
    <w:rsid w:val="00427023"/>
    <w:rsid w:val="004275CC"/>
    <w:rsid w:val="00427989"/>
    <w:rsid w:val="004311A3"/>
    <w:rsid w:val="0043389E"/>
    <w:rsid w:val="00445688"/>
    <w:rsid w:val="004552EA"/>
    <w:rsid w:val="00477427"/>
    <w:rsid w:val="00493B01"/>
    <w:rsid w:val="004A3505"/>
    <w:rsid w:val="004B0ACE"/>
    <w:rsid w:val="004B5302"/>
    <w:rsid w:val="004B5BB1"/>
    <w:rsid w:val="004C01D2"/>
    <w:rsid w:val="004C7845"/>
    <w:rsid w:val="004D4A73"/>
    <w:rsid w:val="004D4F1C"/>
    <w:rsid w:val="004D57C6"/>
    <w:rsid w:val="004E14E0"/>
    <w:rsid w:val="00504CBC"/>
    <w:rsid w:val="0051243D"/>
    <w:rsid w:val="0051399C"/>
    <w:rsid w:val="00515932"/>
    <w:rsid w:val="005226E3"/>
    <w:rsid w:val="00534884"/>
    <w:rsid w:val="00541BE8"/>
    <w:rsid w:val="00542295"/>
    <w:rsid w:val="005465D7"/>
    <w:rsid w:val="00547A1A"/>
    <w:rsid w:val="00547B88"/>
    <w:rsid w:val="00577653"/>
    <w:rsid w:val="005800C0"/>
    <w:rsid w:val="00583B23"/>
    <w:rsid w:val="00585B57"/>
    <w:rsid w:val="00591949"/>
    <w:rsid w:val="005952F5"/>
    <w:rsid w:val="005968D0"/>
    <w:rsid w:val="005A2E8E"/>
    <w:rsid w:val="005A4E07"/>
    <w:rsid w:val="005C1B0C"/>
    <w:rsid w:val="005D3B55"/>
    <w:rsid w:val="005E3A12"/>
    <w:rsid w:val="00605538"/>
    <w:rsid w:val="00615E4E"/>
    <w:rsid w:val="00622CE6"/>
    <w:rsid w:val="006230F2"/>
    <w:rsid w:val="00623FB3"/>
    <w:rsid w:val="00626B0D"/>
    <w:rsid w:val="00636DD6"/>
    <w:rsid w:val="006372E1"/>
    <w:rsid w:val="006374FD"/>
    <w:rsid w:val="0063795E"/>
    <w:rsid w:val="00647669"/>
    <w:rsid w:val="00650BF9"/>
    <w:rsid w:val="00651DDF"/>
    <w:rsid w:val="0065254F"/>
    <w:rsid w:val="00656B69"/>
    <w:rsid w:val="00661BB4"/>
    <w:rsid w:val="0066293F"/>
    <w:rsid w:val="00663D20"/>
    <w:rsid w:val="00665D80"/>
    <w:rsid w:val="00670085"/>
    <w:rsid w:val="00687864"/>
    <w:rsid w:val="00693632"/>
    <w:rsid w:val="006B0085"/>
    <w:rsid w:val="006B1D19"/>
    <w:rsid w:val="006B6CA5"/>
    <w:rsid w:val="006B6CD1"/>
    <w:rsid w:val="006C4A89"/>
    <w:rsid w:val="006D3333"/>
    <w:rsid w:val="006D641E"/>
    <w:rsid w:val="006E1B57"/>
    <w:rsid w:val="006F3CED"/>
    <w:rsid w:val="006F60D8"/>
    <w:rsid w:val="007005C7"/>
    <w:rsid w:val="00702513"/>
    <w:rsid w:val="0070444B"/>
    <w:rsid w:val="00707FBD"/>
    <w:rsid w:val="007203EF"/>
    <w:rsid w:val="007237C9"/>
    <w:rsid w:val="00726E71"/>
    <w:rsid w:val="00730632"/>
    <w:rsid w:val="00733B96"/>
    <w:rsid w:val="00742F19"/>
    <w:rsid w:val="007454DE"/>
    <w:rsid w:val="00747E4C"/>
    <w:rsid w:val="00750C9B"/>
    <w:rsid w:val="00754A43"/>
    <w:rsid w:val="007567CB"/>
    <w:rsid w:val="00756805"/>
    <w:rsid w:val="00756ECF"/>
    <w:rsid w:val="00764813"/>
    <w:rsid w:val="0078099D"/>
    <w:rsid w:val="00781432"/>
    <w:rsid w:val="00784752"/>
    <w:rsid w:val="007864FF"/>
    <w:rsid w:val="0078757F"/>
    <w:rsid w:val="0079717C"/>
    <w:rsid w:val="007A0EDB"/>
    <w:rsid w:val="007A161C"/>
    <w:rsid w:val="007A3326"/>
    <w:rsid w:val="007A647D"/>
    <w:rsid w:val="007C5333"/>
    <w:rsid w:val="007C7406"/>
    <w:rsid w:val="007D3AF4"/>
    <w:rsid w:val="007E1111"/>
    <w:rsid w:val="007E64AD"/>
    <w:rsid w:val="007E682C"/>
    <w:rsid w:val="007E7BC8"/>
    <w:rsid w:val="007F22E0"/>
    <w:rsid w:val="007F43D5"/>
    <w:rsid w:val="007F58D2"/>
    <w:rsid w:val="00810AD0"/>
    <w:rsid w:val="0081576D"/>
    <w:rsid w:val="0082470B"/>
    <w:rsid w:val="00830B41"/>
    <w:rsid w:val="00831898"/>
    <w:rsid w:val="00837612"/>
    <w:rsid w:val="008411DC"/>
    <w:rsid w:val="00842099"/>
    <w:rsid w:val="00845D6C"/>
    <w:rsid w:val="0085284E"/>
    <w:rsid w:val="00857F4E"/>
    <w:rsid w:val="00861F88"/>
    <w:rsid w:val="00866E08"/>
    <w:rsid w:val="008727E1"/>
    <w:rsid w:val="00876990"/>
    <w:rsid w:val="00877261"/>
    <w:rsid w:val="00883950"/>
    <w:rsid w:val="00891044"/>
    <w:rsid w:val="00893441"/>
    <w:rsid w:val="008A1EFA"/>
    <w:rsid w:val="008B4190"/>
    <w:rsid w:val="008B4DF9"/>
    <w:rsid w:val="008C06F3"/>
    <w:rsid w:val="008C2A5B"/>
    <w:rsid w:val="008C2D6C"/>
    <w:rsid w:val="008C45EF"/>
    <w:rsid w:val="008C4A62"/>
    <w:rsid w:val="008C6B34"/>
    <w:rsid w:val="008F2778"/>
    <w:rsid w:val="008F30FC"/>
    <w:rsid w:val="00901288"/>
    <w:rsid w:val="00902CB7"/>
    <w:rsid w:val="009031A6"/>
    <w:rsid w:val="0090437A"/>
    <w:rsid w:val="0090672B"/>
    <w:rsid w:val="00906977"/>
    <w:rsid w:val="00917170"/>
    <w:rsid w:val="00931A60"/>
    <w:rsid w:val="009339B8"/>
    <w:rsid w:val="00934554"/>
    <w:rsid w:val="00937AE3"/>
    <w:rsid w:val="00942449"/>
    <w:rsid w:val="009440F5"/>
    <w:rsid w:val="00946673"/>
    <w:rsid w:val="00954C89"/>
    <w:rsid w:val="00964F85"/>
    <w:rsid w:val="00967544"/>
    <w:rsid w:val="00974508"/>
    <w:rsid w:val="00977D63"/>
    <w:rsid w:val="00982B78"/>
    <w:rsid w:val="00983D2B"/>
    <w:rsid w:val="009A203A"/>
    <w:rsid w:val="009A74C3"/>
    <w:rsid w:val="009B094E"/>
    <w:rsid w:val="009B1952"/>
    <w:rsid w:val="009B5916"/>
    <w:rsid w:val="009B5B00"/>
    <w:rsid w:val="009B7AF6"/>
    <w:rsid w:val="009C11CD"/>
    <w:rsid w:val="009C392C"/>
    <w:rsid w:val="009D2C91"/>
    <w:rsid w:val="009D42FC"/>
    <w:rsid w:val="009D5B1B"/>
    <w:rsid w:val="009D7CAE"/>
    <w:rsid w:val="009D7DDA"/>
    <w:rsid w:val="009E072E"/>
    <w:rsid w:val="009E7084"/>
    <w:rsid w:val="009F15C5"/>
    <w:rsid w:val="009F22B4"/>
    <w:rsid w:val="009F231B"/>
    <w:rsid w:val="00A07939"/>
    <w:rsid w:val="00A07C3C"/>
    <w:rsid w:val="00A1697C"/>
    <w:rsid w:val="00A17061"/>
    <w:rsid w:val="00A21665"/>
    <w:rsid w:val="00A21A8F"/>
    <w:rsid w:val="00A25569"/>
    <w:rsid w:val="00A31C02"/>
    <w:rsid w:val="00A363E4"/>
    <w:rsid w:val="00A3745F"/>
    <w:rsid w:val="00A415F9"/>
    <w:rsid w:val="00A459AE"/>
    <w:rsid w:val="00A500C8"/>
    <w:rsid w:val="00A52E98"/>
    <w:rsid w:val="00A6366E"/>
    <w:rsid w:val="00A735EA"/>
    <w:rsid w:val="00A75651"/>
    <w:rsid w:val="00A75BC9"/>
    <w:rsid w:val="00A8356B"/>
    <w:rsid w:val="00A83830"/>
    <w:rsid w:val="00A87B89"/>
    <w:rsid w:val="00AA2C16"/>
    <w:rsid w:val="00AA467E"/>
    <w:rsid w:val="00AA7C14"/>
    <w:rsid w:val="00AB6B14"/>
    <w:rsid w:val="00AD6018"/>
    <w:rsid w:val="00AD7990"/>
    <w:rsid w:val="00AE05C9"/>
    <w:rsid w:val="00AF7698"/>
    <w:rsid w:val="00B139A9"/>
    <w:rsid w:val="00B21B42"/>
    <w:rsid w:val="00B27D70"/>
    <w:rsid w:val="00B55B45"/>
    <w:rsid w:val="00B6538B"/>
    <w:rsid w:val="00B6726F"/>
    <w:rsid w:val="00B71478"/>
    <w:rsid w:val="00B77A93"/>
    <w:rsid w:val="00B85457"/>
    <w:rsid w:val="00B91475"/>
    <w:rsid w:val="00B9280F"/>
    <w:rsid w:val="00B954F9"/>
    <w:rsid w:val="00BA551E"/>
    <w:rsid w:val="00BA5EAD"/>
    <w:rsid w:val="00BB0295"/>
    <w:rsid w:val="00BB1CD3"/>
    <w:rsid w:val="00BB20B2"/>
    <w:rsid w:val="00BB6485"/>
    <w:rsid w:val="00BC0DE8"/>
    <w:rsid w:val="00BC3844"/>
    <w:rsid w:val="00BC6F2D"/>
    <w:rsid w:val="00BD2008"/>
    <w:rsid w:val="00BE0E78"/>
    <w:rsid w:val="00BE5D7D"/>
    <w:rsid w:val="00BE624A"/>
    <w:rsid w:val="00BF06C3"/>
    <w:rsid w:val="00BF6FFC"/>
    <w:rsid w:val="00C14827"/>
    <w:rsid w:val="00C15D2C"/>
    <w:rsid w:val="00C15D6E"/>
    <w:rsid w:val="00C22765"/>
    <w:rsid w:val="00C306B9"/>
    <w:rsid w:val="00C31AC2"/>
    <w:rsid w:val="00C36AD8"/>
    <w:rsid w:val="00C40151"/>
    <w:rsid w:val="00C416A2"/>
    <w:rsid w:val="00C44F3F"/>
    <w:rsid w:val="00C700E1"/>
    <w:rsid w:val="00C711BF"/>
    <w:rsid w:val="00C948CF"/>
    <w:rsid w:val="00C94DAB"/>
    <w:rsid w:val="00CA0D67"/>
    <w:rsid w:val="00CA676D"/>
    <w:rsid w:val="00CA6AF7"/>
    <w:rsid w:val="00CC5206"/>
    <w:rsid w:val="00CC691A"/>
    <w:rsid w:val="00CD0BC8"/>
    <w:rsid w:val="00CD10B7"/>
    <w:rsid w:val="00CD48E4"/>
    <w:rsid w:val="00CD4AA9"/>
    <w:rsid w:val="00CD6C38"/>
    <w:rsid w:val="00CD78DF"/>
    <w:rsid w:val="00CE5EDF"/>
    <w:rsid w:val="00D0219C"/>
    <w:rsid w:val="00D1709E"/>
    <w:rsid w:val="00D2169C"/>
    <w:rsid w:val="00D221CA"/>
    <w:rsid w:val="00D22B89"/>
    <w:rsid w:val="00D31118"/>
    <w:rsid w:val="00D35243"/>
    <w:rsid w:val="00D3772F"/>
    <w:rsid w:val="00D4332E"/>
    <w:rsid w:val="00D43372"/>
    <w:rsid w:val="00D50AFE"/>
    <w:rsid w:val="00D6115E"/>
    <w:rsid w:val="00D65B8B"/>
    <w:rsid w:val="00D66B7A"/>
    <w:rsid w:val="00D771E2"/>
    <w:rsid w:val="00D811A9"/>
    <w:rsid w:val="00D86BE2"/>
    <w:rsid w:val="00D914EC"/>
    <w:rsid w:val="00D95BF6"/>
    <w:rsid w:val="00D96712"/>
    <w:rsid w:val="00DA2AAA"/>
    <w:rsid w:val="00DA38CB"/>
    <w:rsid w:val="00DA7856"/>
    <w:rsid w:val="00DB3B58"/>
    <w:rsid w:val="00DC2D70"/>
    <w:rsid w:val="00DC4F8A"/>
    <w:rsid w:val="00DC5E3A"/>
    <w:rsid w:val="00DC6091"/>
    <w:rsid w:val="00DD33C1"/>
    <w:rsid w:val="00DE510E"/>
    <w:rsid w:val="00DE5842"/>
    <w:rsid w:val="00DE6C89"/>
    <w:rsid w:val="00DF286E"/>
    <w:rsid w:val="00E00FB9"/>
    <w:rsid w:val="00E1193B"/>
    <w:rsid w:val="00E126B6"/>
    <w:rsid w:val="00E14D68"/>
    <w:rsid w:val="00E254F5"/>
    <w:rsid w:val="00E2594E"/>
    <w:rsid w:val="00E26C97"/>
    <w:rsid w:val="00E30520"/>
    <w:rsid w:val="00E33DE5"/>
    <w:rsid w:val="00E4124A"/>
    <w:rsid w:val="00E51DF4"/>
    <w:rsid w:val="00E56ABB"/>
    <w:rsid w:val="00E57C93"/>
    <w:rsid w:val="00E6187D"/>
    <w:rsid w:val="00E83B90"/>
    <w:rsid w:val="00E84DAC"/>
    <w:rsid w:val="00E91E26"/>
    <w:rsid w:val="00E9309D"/>
    <w:rsid w:val="00EA0CA4"/>
    <w:rsid w:val="00EA5716"/>
    <w:rsid w:val="00EB06D3"/>
    <w:rsid w:val="00EB6CF5"/>
    <w:rsid w:val="00EC095C"/>
    <w:rsid w:val="00EC1DA5"/>
    <w:rsid w:val="00ED3AA1"/>
    <w:rsid w:val="00EE19F3"/>
    <w:rsid w:val="00EE4BF8"/>
    <w:rsid w:val="00EF1E03"/>
    <w:rsid w:val="00EF5707"/>
    <w:rsid w:val="00EF5F05"/>
    <w:rsid w:val="00F13B80"/>
    <w:rsid w:val="00F14510"/>
    <w:rsid w:val="00F26492"/>
    <w:rsid w:val="00F31270"/>
    <w:rsid w:val="00F32E0D"/>
    <w:rsid w:val="00F4560B"/>
    <w:rsid w:val="00F4768C"/>
    <w:rsid w:val="00F539A0"/>
    <w:rsid w:val="00F629F7"/>
    <w:rsid w:val="00F668FB"/>
    <w:rsid w:val="00F7282E"/>
    <w:rsid w:val="00F80CC1"/>
    <w:rsid w:val="00F84B4B"/>
    <w:rsid w:val="00F90BEB"/>
    <w:rsid w:val="00F9185C"/>
    <w:rsid w:val="00F92F2A"/>
    <w:rsid w:val="00F95F72"/>
    <w:rsid w:val="00F977C3"/>
    <w:rsid w:val="00FA466B"/>
    <w:rsid w:val="00FA6233"/>
    <w:rsid w:val="00FB0986"/>
    <w:rsid w:val="00FB39A1"/>
    <w:rsid w:val="00FB50EB"/>
    <w:rsid w:val="00FD36BB"/>
    <w:rsid w:val="00FE7A47"/>
    <w:rsid w:val="00FF0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13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1132"/>
  </w:style>
  <w:style w:type="paragraph" w:styleId="a4">
    <w:name w:val="Body Text Indent"/>
    <w:basedOn w:val="a"/>
    <w:link w:val="a5"/>
    <w:rsid w:val="00231132"/>
    <w:pPr>
      <w:ind w:left="579" w:hanging="193"/>
    </w:pPr>
  </w:style>
  <w:style w:type="paragraph" w:styleId="2">
    <w:name w:val="Body Text Indent 2"/>
    <w:basedOn w:val="a"/>
    <w:rsid w:val="00231132"/>
    <w:pPr>
      <w:ind w:left="965" w:hanging="193"/>
    </w:pPr>
  </w:style>
  <w:style w:type="paragraph" w:styleId="3">
    <w:name w:val="Body Text Indent 3"/>
    <w:basedOn w:val="a"/>
    <w:rsid w:val="00231132"/>
    <w:pPr>
      <w:ind w:left="193" w:hanging="193"/>
    </w:pPr>
  </w:style>
  <w:style w:type="paragraph" w:styleId="a6">
    <w:name w:val="Body Text"/>
    <w:basedOn w:val="a"/>
    <w:rsid w:val="00231132"/>
    <w:rPr>
      <w:sz w:val="20"/>
    </w:rPr>
  </w:style>
  <w:style w:type="paragraph" w:styleId="20">
    <w:name w:val="Body Text 2"/>
    <w:basedOn w:val="a"/>
    <w:rsid w:val="00231132"/>
    <w:pPr>
      <w:widowControl/>
      <w:jc w:val="left"/>
    </w:pPr>
    <w:rPr>
      <w:rFonts w:ascii="ＭＳ Ｐゴシック" w:eastAsia="ＭＳ Ｐゴシック"/>
      <w:sz w:val="20"/>
    </w:rPr>
  </w:style>
  <w:style w:type="paragraph" w:customStyle="1" w:styleId="a7">
    <w:name w:val="一太郎８/９"/>
    <w:rsid w:val="00231132"/>
    <w:pPr>
      <w:widowControl w:val="0"/>
      <w:wordWrap w:val="0"/>
      <w:autoSpaceDE w:val="0"/>
      <w:autoSpaceDN w:val="0"/>
      <w:adjustRightInd w:val="0"/>
      <w:spacing w:line="245" w:lineRule="atLeast"/>
      <w:jc w:val="both"/>
    </w:pPr>
    <w:rPr>
      <w:rFonts w:ascii="ＭＳ 明朝"/>
      <w:spacing w:val="19"/>
      <w:sz w:val="24"/>
    </w:rPr>
  </w:style>
  <w:style w:type="paragraph" w:styleId="a8">
    <w:name w:val="header"/>
    <w:basedOn w:val="a"/>
    <w:rsid w:val="00231132"/>
    <w:pPr>
      <w:tabs>
        <w:tab w:val="center" w:pos="4252"/>
        <w:tab w:val="right" w:pos="8504"/>
      </w:tabs>
      <w:snapToGrid w:val="0"/>
    </w:pPr>
  </w:style>
  <w:style w:type="paragraph" w:styleId="a9">
    <w:name w:val="footer"/>
    <w:basedOn w:val="a"/>
    <w:rsid w:val="00231132"/>
    <w:pPr>
      <w:tabs>
        <w:tab w:val="center" w:pos="4252"/>
        <w:tab w:val="right" w:pos="8504"/>
      </w:tabs>
      <w:snapToGrid w:val="0"/>
    </w:pPr>
  </w:style>
  <w:style w:type="character" w:styleId="aa">
    <w:name w:val="page number"/>
    <w:basedOn w:val="a0"/>
    <w:rsid w:val="00231132"/>
  </w:style>
  <w:style w:type="paragraph" w:styleId="ab">
    <w:name w:val="Note Heading"/>
    <w:basedOn w:val="a"/>
    <w:next w:val="a"/>
    <w:rsid w:val="00231132"/>
    <w:pPr>
      <w:jc w:val="center"/>
    </w:pPr>
    <w:rPr>
      <w:rFonts w:ascii="Century"/>
      <w:sz w:val="21"/>
    </w:rPr>
  </w:style>
  <w:style w:type="paragraph" w:styleId="ac">
    <w:name w:val="Closing"/>
    <w:basedOn w:val="a"/>
    <w:next w:val="a"/>
    <w:rsid w:val="00231132"/>
    <w:pPr>
      <w:jc w:val="right"/>
    </w:pPr>
    <w:rPr>
      <w:rFonts w:ascii="Century"/>
      <w:sz w:val="21"/>
    </w:rPr>
  </w:style>
  <w:style w:type="character" w:customStyle="1" w:styleId="a5">
    <w:name w:val="本文インデント (文字)"/>
    <w:basedOn w:val="a0"/>
    <w:link w:val="a4"/>
    <w:rsid w:val="009B5B00"/>
    <w:rPr>
      <w:rFonts w:ascii="ＭＳ 明朝" w:eastAsia="ＭＳ 明朝" w:hAnsi="Century"/>
      <w:kern w:val="2"/>
      <w:sz w:val="24"/>
      <w:lang w:val="en-US" w:eastAsia="ja-JP" w:bidi="ar-SA"/>
    </w:rPr>
  </w:style>
  <w:style w:type="paragraph" w:styleId="ad">
    <w:name w:val="Balloon Text"/>
    <w:basedOn w:val="a"/>
    <w:semiHidden/>
    <w:rsid w:val="006B1D19"/>
    <w:rPr>
      <w:rFonts w:ascii="Arial" w:eastAsia="ＭＳ ゴシック" w:hAnsi="Arial"/>
      <w:sz w:val="18"/>
      <w:szCs w:val="18"/>
    </w:rPr>
  </w:style>
  <w:style w:type="paragraph" w:styleId="ae">
    <w:name w:val="List Paragraph"/>
    <w:basedOn w:val="a"/>
    <w:uiPriority w:val="34"/>
    <w:qFormat/>
    <w:rsid w:val="002628D5"/>
    <w:pPr>
      <w:ind w:leftChars="400" w:left="840"/>
    </w:pPr>
  </w:style>
  <w:style w:type="table" w:styleId="af">
    <w:name w:val="Table Grid"/>
    <w:basedOn w:val="a1"/>
    <w:rsid w:val="00902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13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31132"/>
  </w:style>
  <w:style w:type="paragraph" w:styleId="a4">
    <w:name w:val="Body Text Indent"/>
    <w:basedOn w:val="a"/>
    <w:link w:val="a5"/>
    <w:rsid w:val="00231132"/>
    <w:pPr>
      <w:ind w:left="579" w:hanging="193"/>
    </w:pPr>
  </w:style>
  <w:style w:type="paragraph" w:styleId="2">
    <w:name w:val="Body Text Indent 2"/>
    <w:basedOn w:val="a"/>
    <w:rsid w:val="00231132"/>
    <w:pPr>
      <w:ind w:left="965" w:hanging="193"/>
    </w:pPr>
  </w:style>
  <w:style w:type="paragraph" w:styleId="3">
    <w:name w:val="Body Text Indent 3"/>
    <w:basedOn w:val="a"/>
    <w:rsid w:val="00231132"/>
    <w:pPr>
      <w:ind w:left="193" w:hanging="193"/>
    </w:pPr>
  </w:style>
  <w:style w:type="paragraph" w:styleId="a6">
    <w:name w:val="Body Text"/>
    <w:basedOn w:val="a"/>
    <w:rsid w:val="00231132"/>
    <w:rPr>
      <w:sz w:val="20"/>
    </w:rPr>
  </w:style>
  <w:style w:type="paragraph" w:styleId="20">
    <w:name w:val="Body Text 2"/>
    <w:basedOn w:val="a"/>
    <w:rsid w:val="00231132"/>
    <w:pPr>
      <w:widowControl/>
      <w:jc w:val="left"/>
    </w:pPr>
    <w:rPr>
      <w:rFonts w:ascii="ＭＳ Ｐゴシック" w:eastAsia="ＭＳ Ｐゴシック"/>
      <w:sz w:val="20"/>
    </w:rPr>
  </w:style>
  <w:style w:type="paragraph" w:customStyle="1" w:styleId="a7">
    <w:name w:val="一太郎８/９"/>
    <w:rsid w:val="00231132"/>
    <w:pPr>
      <w:widowControl w:val="0"/>
      <w:wordWrap w:val="0"/>
      <w:autoSpaceDE w:val="0"/>
      <w:autoSpaceDN w:val="0"/>
      <w:adjustRightInd w:val="0"/>
      <w:spacing w:line="245" w:lineRule="atLeast"/>
      <w:jc w:val="both"/>
    </w:pPr>
    <w:rPr>
      <w:rFonts w:ascii="ＭＳ 明朝"/>
      <w:spacing w:val="19"/>
      <w:sz w:val="24"/>
    </w:rPr>
  </w:style>
  <w:style w:type="paragraph" w:styleId="a8">
    <w:name w:val="header"/>
    <w:basedOn w:val="a"/>
    <w:rsid w:val="00231132"/>
    <w:pPr>
      <w:tabs>
        <w:tab w:val="center" w:pos="4252"/>
        <w:tab w:val="right" w:pos="8504"/>
      </w:tabs>
      <w:snapToGrid w:val="0"/>
    </w:pPr>
  </w:style>
  <w:style w:type="paragraph" w:styleId="a9">
    <w:name w:val="footer"/>
    <w:basedOn w:val="a"/>
    <w:rsid w:val="00231132"/>
    <w:pPr>
      <w:tabs>
        <w:tab w:val="center" w:pos="4252"/>
        <w:tab w:val="right" w:pos="8504"/>
      </w:tabs>
      <w:snapToGrid w:val="0"/>
    </w:pPr>
  </w:style>
  <w:style w:type="character" w:styleId="aa">
    <w:name w:val="page number"/>
    <w:basedOn w:val="a0"/>
    <w:rsid w:val="00231132"/>
  </w:style>
  <w:style w:type="paragraph" w:styleId="ab">
    <w:name w:val="Note Heading"/>
    <w:basedOn w:val="a"/>
    <w:next w:val="a"/>
    <w:rsid w:val="00231132"/>
    <w:pPr>
      <w:jc w:val="center"/>
    </w:pPr>
    <w:rPr>
      <w:rFonts w:ascii="Century"/>
      <w:sz w:val="21"/>
    </w:rPr>
  </w:style>
  <w:style w:type="paragraph" w:styleId="ac">
    <w:name w:val="Closing"/>
    <w:basedOn w:val="a"/>
    <w:next w:val="a"/>
    <w:rsid w:val="00231132"/>
    <w:pPr>
      <w:jc w:val="right"/>
    </w:pPr>
    <w:rPr>
      <w:rFonts w:ascii="Century"/>
      <w:sz w:val="21"/>
    </w:rPr>
  </w:style>
  <w:style w:type="character" w:customStyle="1" w:styleId="a5">
    <w:name w:val="本文インデント (文字)"/>
    <w:basedOn w:val="a0"/>
    <w:link w:val="a4"/>
    <w:rsid w:val="009B5B00"/>
    <w:rPr>
      <w:rFonts w:ascii="ＭＳ 明朝" w:eastAsia="ＭＳ 明朝" w:hAnsi="Century"/>
      <w:kern w:val="2"/>
      <w:sz w:val="24"/>
      <w:lang w:val="en-US" w:eastAsia="ja-JP" w:bidi="ar-SA"/>
    </w:rPr>
  </w:style>
  <w:style w:type="paragraph" w:styleId="ad">
    <w:name w:val="Balloon Text"/>
    <w:basedOn w:val="a"/>
    <w:semiHidden/>
    <w:rsid w:val="006B1D19"/>
    <w:rPr>
      <w:rFonts w:ascii="Arial" w:eastAsia="ＭＳ ゴシック" w:hAnsi="Arial"/>
      <w:sz w:val="18"/>
      <w:szCs w:val="18"/>
    </w:rPr>
  </w:style>
  <w:style w:type="paragraph" w:styleId="ae">
    <w:name w:val="List Paragraph"/>
    <w:basedOn w:val="a"/>
    <w:uiPriority w:val="34"/>
    <w:qFormat/>
    <w:rsid w:val="002628D5"/>
    <w:pPr>
      <w:ind w:leftChars="400" w:left="840"/>
    </w:pPr>
  </w:style>
  <w:style w:type="table" w:styleId="af">
    <w:name w:val="Table Grid"/>
    <w:basedOn w:val="a1"/>
    <w:rsid w:val="00902C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42ED-0F76-4887-BECC-46C1812B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1</Pages>
  <Words>527</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長野県鳥獣行政事務取扱要領</vt:lpstr>
      <vt:lpstr>長野県鳥獣行政事務取扱要領</vt:lpstr>
    </vt:vector>
  </TitlesOfParts>
  <Company>長野県　総務部情報統計課</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長野県鳥獣行政事務取扱要領</dc:title>
  <dc:creator>平成８年１２月一括導入</dc:creator>
  <cp:lastModifiedBy>default</cp:lastModifiedBy>
  <cp:revision>2</cp:revision>
  <cp:lastPrinted>2016-04-08T05:43:00Z</cp:lastPrinted>
  <dcterms:created xsi:type="dcterms:W3CDTF">2019-03-29T07:30:00Z</dcterms:created>
  <dcterms:modified xsi:type="dcterms:W3CDTF">2019-03-29T07:30:00Z</dcterms:modified>
</cp:coreProperties>
</file>