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55" w:rsidRPr="004247C7" w:rsidRDefault="009E7CCA" w:rsidP="004247C7">
      <w:pPr>
        <w:wordWrap w:val="0"/>
        <w:rPr>
          <w:rFonts w:hAnsi="ＭＳ 明朝"/>
        </w:rPr>
      </w:pPr>
      <w:bookmarkStart w:id="0" w:name="_GoBack"/>
      <w:bookmarkEnd w:id="0"/>
      <w:r w:rsidRPr="004247C7">
        <w:rPr>
          <w:rFonts w:hAnsi="ＭＳ 明朝" w:hint="eastAsia"/>
        </w:rPr>
        <w:t>様式</w:t>
      </w:r>
      <w:r w:rsidR="00D93055" w:rsidRPr="004247C7">
        <w:rPr>
          <w:rFonts w:hAnsi="ＭＳ 明朝" w:hint="eastAsia"/>
        </w:rPr>
        <w:t>第</w:t>
      </w:r>
      <w:r w:rsidR="0051739F" w:rsidRPr="004247C7">
        <w:rPr>
          <w:rFonts w:hAnsi="ＭＳ 明朝" w:hint="eastAsia"/>
        </w:rPr>
        <w:t>１</w:t>
      </w:r>
      <w:r w:rsidR="00D93055" w:rsidRPr="004247C7">
        <w:rPr>
          <w:rFonts w:hAnsi="ＭＳ 明朝" w:hint="eastAsia"/>
        </w:rPr>
        <w:t>号</w:t>
      </w:r>
      <w:r w:rsidR="0051739F" w:rsidRPr="004247C7">
        <w:rPr>
          <w:rFonts w:hAnsi="ＭＳ 明朝" w:hint="eastAsia"/>
        </w:rPr>
        <w:t>（</w:t>
      </w:r>
      <w:r w:rsidR="00D93055" w:rsidRPr="004247C7">
        <w:rPr>
          <w:rFonts w:hAnsi="ＭＳ 明朝" w:hint="eastAsia"/>
        </w:rPr>
        <w:t>第</w:t>
      </w:r>
      <w:r w:rsidR="0051739F" w:rsidRPr="004247C7">
        <w:rPr>
          <w:rFonts w:hAnsi="ＭＳ 明朝" w:hint="eastAsia"/>
        </w:rPr>
        <w:t>２</w:t>
      </w:r>
      <w:r w:rsidR="00D93055" w:rsidRPr="004247C7">
        <w:rPr>
          <w:rFonts w:hAnsi="ＭＳ 明朝" w:hint="eastAsia"/>
        </w:rPr>
        <w:t>条関係</w:t>
      </w:r>
      <w:r w:rsidR="0051739F" w:rsidRPr="004247C7">
        <w:rPr>
          <w:rFonts w:hAnsi="ＭＳ 明朝" w:hint="eastAsia"/>
        </w:rPr>
        <w:t>）</w:t>
      </w:r>
    </w:p>
    <w:p w:rsidR="00D93055" w:rsidRPr="009E7CCA" w:rsidRDefault="00D93055" w:rsidP="00D93055">
      <w:pPr>
        <w:wordWrap w:val="0"/>
        <w:overflowPunct w:val="0"/>
        <w:autoSpaceDE w:val="0"/>
        <w:autoSpaceDN w:val="0"/>
        <w:jc w:val="center"/>
        <w:rPr>
          <w:rFonts w:hAnsi="ＭＳ 明朝"/>
          <w:szCs w:val="20"/>
        </w:rPr>
      </w:pPr>
      <w:r w:rsidRPr="009E7CCA">
        <w:rPr>
          <w:rFonts w:hAnsi="ＭＳ 明朝" w:hint="eastAsia"/>
          <w:spacing w:val="105"/>
          <w:szCs w:val="20"/>
        </w:rPr>
        <w:t>公文書開示請求</w:t>
      </w:r>
      <w:r w:rsidRPr="009E7CCA">
        <w:rPr>
          <w:rFonts w:hAnsi="ＭＳ 明朝" w:hint="eastAsia"/>
          <w:szCs w:val="20"/>
        </w:rPr>
        <w:t>書</w:t>
      </w:r>
    </w:p>
    <w:p w:rsidR="00D93055" w:rsidRPr="009E7CCA" w:rsidRDefault="00D93055" w:rsidP="00D93055">
      <w:pPr>
        <w:wordWrap w:val="0"/>
        <w:overflowPunct w:val="0"/>
        <w:autoSpaceDE w:val="0"/>
        <w:autoSpaceDN w:val="0"/>
        <w:jc w:val="right"/>
        <w:rPr>
          <w:rFonts w:hAnsi="ＭＳ 明朝"/>
          <w:szCs w:val="20"/>
        </w:rPr>
      </w:pPr>
      <w:r w:rsidRPr="009E7CCA">
        <w:rPr>
          <w:rFonts w:hAnsi="ＭＳ 明朝" w:hint="eastAsia"/>
          <w:szCs w:val="20"/>
        </w:rPr>
        <w:t xml:space="preserve">年　　月　　日　　</w:t>
      </w:r>
    </w:p>
    <w:p w:rsidR="00F21DED" w:rsidRPr="009E7CCA" w:rsidRDefault="00F21DED" w:rsidP="00D93055">
      <w:pPr>
        <w:wordWrap w:val="0"/>
        <w:overflowPunct w:val="0"/>
        <w:autoSpaceDE w:val="0"/>
        <w:autoSpaceDN w:val="0"/>
        <w:jc w:val="right"/>
        <w:rPr>
          <w:rFonts w:hAnsi="ＭＳ 明朝"/>
          <w:szCs w:val="20"/>
        </w:rPr>
      </w:pPr>
    </w:p>
    <w:p w:rsidR="00053566" w:rsidRPr="009E7CCA" w:rsidRDefault="0051739F" w:rsidP="00053566">
      <w:pPr>
        <w:wordWrap w:val="0"/>
        <w:overflowPunct w:val="0"/>
        <w:autoSpaceDE w:val="0"/>
        <w:autoSpaceDN w:val="0"/>
        <w:jc w:val="left"/>
        <w:rPr>
          <w:rFonts w:hAnsi="ＭＳ 明朝"/>
          <w:szCs w:val="20"/>
        </w:rPr>
      </w:pPr>
      <w:r w:rsidRPr="009E7CCA">
        <w:rPr>
          <w:rFonts w:hAnsi="ＭＳ 明朝" w:hint="eastAsia"/>
          <w:szCs w:val="20"/>
        </w:rPr>
        <w:t>（</w:t>
      </w:r>
      <w:r w:rsidR="00053566" w:rsidRPr="009E7CCA">
        <w:rPr>
          <w:rFonts w:hAnsi="ＭＳ 明朝" w:hint="eastAsia"/>
          <w:szCs w:val="20"/>
        </w:rPr>
        <w:t>実施機関</w:t>
      </w:r>
      <w:r w:rsidRPr="009E7CCA">
        <w:rPr>
          <w:rFonts w:hAnsi="ＭＳ 明朝" w:hint="eastAsia"/>
          <w:szCs w:val="20"/>
        </w:rPr>
        <w:t>）</w:t>
      </w:r>
    </w:p>
    <w:p w:rsidR="00D93055" w:rsidRPr="009E7CCA" w:rsidRDefault="00D93055" w:rsidP="00D93055">
      <w:pPr>
        <w:wordWrap w:val="0"/>
        <w:overflowPunct w:val="0"/>
        <w:autoSpaceDE w:val="0"/>
        <w:autoSpaceDN w:val="0"/>
        <w:rPr>
          <w:rFonts w:hAnsi="ＭＳ 明朝"/>
          <w:szCs w:val="20"/>
        </w:rPr>
      </w:pPr>
      <w:r w:rsidRPr="009E7CCA">
        <w:rPr>
          <w:rFonts w:hAnsi="ＭＳ 明朝" w:hint="eastAsia"/>
          <w:szCs w:val="20"/>
        </w:rPr>
        <w:t xml:space="preserve">　　</w:t>
      </w:r>
      <w:r w:rsidR="00061944" w:rsidRPr="009E7CCA">
        <w:rPr>
          <w:rFonts w:hAnsi="ＭＳ 明朝" w:hint="eastAsia"/>
          <w:szCs w:val="20"/>
        </w:rPr>
        <w:t xml:space="preserve">　　　　</w:t>
      </w:r>
      <w:r w:rsidRPr="009E7CCA">
        <w:rPr>
          <w:rFonts w:hAnsi="ＭＳ 明朝" w:hint="eastAsia"/>
          <w:szCs w:val="20"/>
        </w:rPr>
        <w:t xml:space="preserve">　　　　様</w:t>
      </w:r>
      <w:r w:rsidR="00053566" w:rsidRPr="009E7CCA">
        <w:rPr>
          <w:rFonts w:hAnsi="ＭＳ 明朝" w:hint="eastAsia"/>
          <w:szCs w:val="20"/>
        </w:rPr>
        <w:t xml:space="preserve">　</w:t>
      </w:r>
    </w:p>
    <w:p w:rsidR="00F21DED" w:rsidRPr="009E7CCA" w:rsidRDefault="00F21DED" w:rsidP="00D93055">
      <w:pPr>
        <w:wordWrap w:val="0"/>
        <w:overflowPunct w:val="0"/>
        <w:autoSpaceDE w:val="0"/>
        <w:autoSpaceDN w:val="0"/>
        <w:rPr>
          <w:rFonts w:hAnsi="ＭＳ 明朝"/>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520"/>
        <w:gridCol w:w="3570"/>
      </w:tblGrid>
      <w:tr w:rsidR="00D93055" w:rsidRPr="009E7CCA" w:rsidTr="00271F35">
        <w:trPr>
          <w:cantSplit/>
        </w:trPr>
        <w:tc>
          <w:tcPr>
            <w:tcW w:w="2415" w:type="dxa"/>
            <w:vMerge w:val="restart"/>
            <w:tcBorders>
              <w:top w:val="nil"/>
              <w:left w:val="nil"/>
              <w:bottom w:val="nil"/>
            </w:tcBorders>
            <w:vAlign w:val="center"/>
          </w:tcPr>
          <w:p w:rsidR="00D93055" w:rsidRPr="009E7CCA" w:rsidRDefault="001569E1" w:rsidP="00271F35">
            <w:pPr>
              <w:wordWrap w:val="0"/>
              <w:overflowPunct w:val="0"/>
              <w:autoSpaceDE w:val="0"/>
              <w:autoSpaceDN w:val="0"/>
              <w:ind w:left="113" w:right="113"/>
              <w:rPr>
                <w:rFonts w:hAnsi="ＭＳ 明朝"/>
                <w:szCs w:val="20"/>
              </w:rPr>
            </w:pPr>
            <w:r>
              <w:rPr>
                <w:noProof/>
              </w:rPr>
              <mc:AlternateContent>
                <mc:Choice Requires="wps">
                  <w:drawing>
                    <wp:anchor distT="0" distB="0" distL="114300" distR="114300" simplePos="0" relativeHeight="251648512" behindDoc="0" locked="0" layoutInCell="0" allowOverlap="1">
                      <wp:simplePos x="0" y="0"/>
                      <wp:positionH relativeFrom="column">
                        <wp:posOffset>1590675</wp:posOffset>
                      </wp:positionH>
                      <wp:positionV relativeFrom="paragraph">
                        <wp:posOffset>831850</wp:posOffset>
                      </wp:positionV>
                      <wp:extent cx="1466850" cy="285115"/>
                      <wp:effectExtent l="13335" t="10160" r="571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5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71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5.25pt;margin-top:65.5pt;width:115.5pt;height:2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" o:allowincell="f" strokeweight=".5p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1600200</wp:posOffset>
                      </wp:positionH>
                      <wp:positionV relativeFrom="paragraph">
                        <wp:posOffset>212725</wp:posOffset>
                      </wp:positionV>
                      <wp:extent cx="1466850" cy="285115"/>
                      <wp:effectExtent l="13335" t="10160"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5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3F5F" id="AutoShape 3" o:spid="_x0000_s1026" type="#_x0000_t185" style="position:absolute;left:0;text-align:left;margin-left:126pt;margin-top:16.75pt;width:115.5pt;height:2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" o:allowincell="f" strokeweight=".5pt"/>
                  </w:pict>
                </mc:Fallback>
              </mc:AlternateContent>
            </w:r>
            <w:r w:rsidR="00D93055" w:rsidRPr="009E7CCA">
              <w:rPr>
                <w:rFonts w:hAnsi="ＭＳ 明朝" w:hint="eastAsia"/>
                <w:szCs w:val="20"/>
              </w:rPr>
              <w:t xml:space="preserve">　</w:t>
            </w:r>
          </w:p>
        </w:tc>
        <w:tc>
          <w:tcPr>
            <w:tcW w:w="2520" w:type="dxa"/>
            <w:vAlign w:val="center"/>
          </w:tcPr>
          <w:p w:rsidR="00D93055" w:rsidRPr="009E7CCA" w:rsidRDefault="00D93055" w:rsidP="00271F35">
            <w:pPr>
              <w:wordWrap w:val="0"/>
              <w:overflowPunct w:val="0"/>
              <w:autoSpaceDE w:val="0"/>
              <w:autoSpaceDN w:val="0"/>
              <w:ind w:left="113" w:right="113"/>
              <w:jc w:val="center"/>
              <w:rPr>
                <w:rFonts w:hAnsi="ＭＳ 明朝"/>
                <w:szCs w:val="20"/>
              </w:rPr>
            </w:pPr>
            <w:r w:rsidRPr="009E7CCA">
              <w:rPr>
                <w:rFonts w:hAnsi="ＭＳ 明朝" w:hint="eastAsia"/>
                <w:spacing w:val="630"/>
                <w:szCs w:val="20"/>
              </w:rPr>
              <w:t>氏</w:t>
            </w:r>
            <w:r w:rsidRPr="009E7CCA">
              <w:rPr>
                <w:rFonts w:hAnsi="ＭＳ 明朝" w:hint="eastAsia"/>
                <w:szCs w:val="20"/>
              </w:rPr>
              <w:t>名</w:t>
            </w:r>
          </w:p>
          <w:p w:rsidR="00D93055" w:rsidRPr="009E7CCA" w:rsidRDefault="00D93055" w:rsidP="00271F35">
            <w:pPr>
              <w:wordWrap w:val="0"/>
              <w:overflowPunct w:val="0"/>
              <w:autoSpaceDE w:val="0"/>
              <w:autoSpaceDN w:val="0"/>
              <w:snapToGrid w:val="0"/>
              <w:ind w:left="113" w:right="113"/>
              <w:jc w:val="center"/>
              <w:rPr>
                <w:rFonts w:hAnsi="ＭＳ 明朝"/>
                <w:szCs w:val="20"/>
              </w:rPr>
            </w:pPr>
            <w:r w:rsidRPr="009E7CCA">
              <w:rPr>
                <w:rFonts w:hAnsi="ＭＳ 明朝" w:hint="eastAsia"/>
                <w:szCs w:val="20"/>
              </w:rPr>
              <w:t>法人等にあっては、名称及び代表者等の氏名</w:t>
            </w:r>
          </w:p>
        </w:tc>
        <w:tc>
          <w:tcPr>
            <w:tcW w:w="3570" w:type="dxa"/>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w:t>
            </w:r>
          </w:p>
        </w:tc>
      </w:tr>
      <w:tr w:rsidR="00D93055" w:rsidRPr="009E7CCA" w:rsidTr="00271F35">
        <w:trPr>
          <w:cantSplit/>
          <w:trHeight w:val="1085"/>
        </w:trPr>
        <w:tc>
          <w:tcPr>
            <w:tcW w:w="2415" w:type="dxa"/>
            <w:vMerge/>
            <w:tcBorders>
              <w:left w:val="nil"/>
              <w:bottom w:val="nil"/>
            </w:tcBorders>
            <w:vAlign w:val="center"/>
          </w:tcPr>
          <w:p w:rsidR="00D93055" w:rsidRPr="009E7CCA" w:rsidRDefault="00D93055" w:rsidP="00271F35">
            <w:pPr>
              <w:wordWrap w:val="0"/>
              <w:overflowPunct w:val="0"/>
              <w:autoSpaceDE w:val="0"/>
              <w:autoSpaceDN w:val="0"/>
              <w:ind w:left="113" w:right="113"/>
              <w:rPr>
                <w:rFonts w:hAnsi="ＭＳ 明朝"/>
                <w:szCs w:val="20"/>
              </w:rPr>
            </w:pPr>
          </w:p>
        </w:tc>
        <w:tc>
          <w:tcPr>
            <w:tcW w:w="2520" w:type="dxa"/>
            <w:vAlign w:val="center"/>
          </w:tcPr>
          <w:p w:rsidR="00D93055" w:rsidRPr="009E7CCA" w:rsidRDefault="00D93055" w:rsidP="00271F35">
            <w:pPr>
              <w:wordWrap w:val="0"/>
              <w:overflowPunct w:val="0"/>
              <w:autoSpaceDE w:val="0"/>
              <w:autoSpaceDN w:val="0"/>
              <w:ind w:left="113" w:right="113"/>
              <w:jc w:val="center"/>
              <w:rPr>
                <w:rFonts w:hAnsi="ＭＳ 明朝"/>
                <w:szCs w:val="20"/>
              </w:rPr>
            </w:pPr>
            <w:r w:rsidRPr="009E7CCA">
              <w:rPr>
                <w:rFonts w:hAnsi="ＭＳ 明朝" w:hint="eastAsia"/>
                <w:spacing w:val="630"/>
                <w:szCs w:val="20"/>
              </w:rPr>
              <w:t>住</w:t>
            </w:r>
            <w:r w:rsidRPr="009E7CCA">
              <w:rPr>
                <w:rFonts w:hAnsi="ＭＳ 明朝" w:hint="eastAsia"/>
                <w:szCs w:val="20"/>
              </w:rPr>
              <w:t>所</w:t>
            </w:r>
          </w:p>
          <w:p w:rsidR="00D93055" w:rsidRPr="009E7CCA" w:rsidRDefault="00D93055" w:rsidP="00271F35">
            <w:pPr>
              <w:wordWrap w:val="0"/>
              <w:overflowPunct w:val="0"/>
              <w:autoSpaceDE w:val="0"/>
              <w:autoSpaceDN w:val="0"/>
              <w:snapToGrid w:val="0"/>
              <w:spacing w:before="40"/>
              <w:ind w:left="113" w:right="113"/>
              <w:jc w:val="center"/>
              <w:rPr>
                <w:rFonts w:hAnsi="ＭＳ 明朝"/>
                <w:szCs w:val="20"/>
              </w:rPr>
            </w:pPr>
            <w:r w:rsidRPr="009E7CCA">
              <w:rPr>
                <w:rFonts w:hAnsi="ＭＳ 明朝" w:hint="eastAsia"/>
                <w:szCs w:val="20"/>
              </w:rPr>
              <w:t>法人等にあっては、主たる事務所の所在</w:t>
            </w:r>
            <w:r w:rsidRPr="009E7CCA">
              <w:rPr>
                <w:rFonts w:hAnsi="ＭＳ 明朝" w:hint="eastAsia"/>
                <w:spacing w:val="105"/>
                <w:szCs w:val="20"/>
              </w:rPr>
              <w:t>地</w:t>
            </w:r>
          </w:p>
        </w:tc>
        <w:tc>
          <w:tcPr>
            <w:tcW w:w="3570" w:type="dxa"/>
          </w:tcPr>
          <w:p w:rsidR="00D93055" w:rsidRPr="009E7CCA" w:rsidRDefault="0089619E" w:rsidP="00271F35">
            <w:pPr>
              <w:wordWrap w:val="0"/>
              <w:overflowPunct w:val="0"/>
              <w:autoSpaceDE w:val="0"/>
              <w:autoSpaceDN w:val="0"/>
              <w:spacing w:before="60"/>
              <w:ind w:left="113" w:right="113"/>
              <w:rPr>
                <w:rFonts w:hAnsi="ＭＳ 明朝"/>
                <w:szCs w:val="20"/>
              </w:rPr>
            </w:pPr>
            <w:r w:rsidRPr="009E7CCA">
              <w:rPr>
                <w:rFonts w:hAnsi="ＭＳ 明朝" w:hint="eastAsia"/>
                <w:szCs w:val="20"/>
              </w:rPr>
              <w:t>（</w:t>
            </w:r>
            <w:r w:rsidR="00D93055" w:rsidRPr="009E7CCA">
              <w:rPr>
                <w:rFonts w:hAnsi="ＭＳ 明朝" w:hint="eastAsia"/>
                <w:szCs w:val="20"/>
              </w:rPr>
              <w:t xml:space="preserve">〒　　　―　　　　</w:t>
            </w:r>
            <w:r w:rsidRPr="009E7CCA">
              <w:rPr>
                <w:rFonts w:hAnsi="ＭＳ 明朝" w:hint="eastAsia"/>
                <w:szCs w:val="20"/>
              </w:rPr>
              <w:t>）</w:t>
            </w:r>
          </w:p>
        </w:tc>
      </w:tr>
      <w:tr w:rsidR="00D93055" w:rsidRPr="009E7CCA" w:rsidTr="00271F35">
        <w:trPr>
          <w:cantSplit/>
        </w:trPr>
        <w:tc>
          <w:tcPr>
            <w:tcW w:w="2415" w:type="dxa"/>
            <w:vMerge/>
            <w:tcBorders>
              <w:left w:val="nil"/>
              <w:bottom w:val="nil"/>
            </w:tcBorders>
            <w:vAlign w:val="center"/>
          </w:tcPr>
          <w:p w:rsidR="00D93055" w:rsidRPr="009E7CCA" w:rsidRDefault="00D93055" w:rsidP="00271F35">
            <w:pPr>
              <w:wordWrap w:val="0"/>
              <w:overflowPunct w:val="0"/>
              <w:autoSpaceDE w:val="0"/>
              <w:autoSpaceDN w:val="0"/>
              <w:ind w:left="113" w:right="113"/>
              <w:rPr>
                <w:rFonts w:hAnsi="ＭＳ 明朝"/>
                <w:szCs w:val="20"/>
              </w:rPr>
            </w:pPr>
          </w:p>
        </w:tc>
        <w:tc>
          <w:tcPr>
            <w:tcW w:w="2520" w:type="dxa"/>
            <w:vAlign w:val="center"/>
          </w:tcPr>
          <w:p w:rsidR="00D93055" w:rsidRPr="009E7CCA" w:rsidRDefault="00D93055" w:rsidP="00271F35">
            <w:pPr>
              <w:wordWrap w:val="0"/>
              <w:overflowPunct w:val="0"/>
              <w:autoSpaceDE w:val="0"/>
              <w:autoSpaceDN w:val="0"/>
              <w:ind w:left="113" w:right="113"/>
              <w:jc w:val="distribute"/>
              <w:rPr>
                <w:rFonts w:hAnsi="ＭＳ 明朝"/>
                <w:szCs w:val="20"/>
              </w:rPr>
            </w:pPr>
            <w:r w:rsidRPr="009E7CCA">
              <w:rPr>
                <w:rFonts w:hAnsi="ＭＳ 明朝" w:hint="eastAsia"/>
                <w:szCs w:val="20"/>
              </w:rPr>
              <w:t>電話番号</w:t>
            </w:r>
          </w:p>
        </w:tc>
        <w:tc>
          <w:tcPr>
            <w:tcW w:w="3570" w:type="dxa"/>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　　　―</w:t>
            </w:r>
          </w:p>
        </w:tc>
      </w:tr>
    </w:tbl>
    <w:p w:rsidR="00D93055" w:rsidRPr="009E7CCA" w:rsidRDefault="0051739F" w:rsidP="00D93055">
      <w:pPr>
        <w:wordWrap w:val="0"/>
        <w:overflowPunct w:val="0"/>
        <w:autoSpaceDE w:val="0"/>
        <w:autoSpaceDN w:val="0"/>
        <w:ind w:left="210" w:hanging="210"/>
        <w:rPr>
          <w:rFonts w:hAnsi="ＭＳ 明朝"/>
          <w:szCs w:val="20"/>
        </w:rPr>
      </w:pPr>
      <w:r w:rsidRPr="009E7CCA">
        <w:rPr>
          <w:rFonts w:hAnsi="ＭＳ 明朝" w:hint="eastAsia"/>
          <w:szCs w:val="20"/>
        </w:rPr>
        <w:t xml:space="preserve">　</w:t>
      </w:r>
      <w:r w:rsidR="00926F07" w:rsidRPr="009E7CCA">
        <w:rPr>
          <w:rFonts w:hAnsi="ＭＳ 明朝" w:hint="eastAsia"/>
          <w:szCs w:val="20"/>
        </w:rPr>
        <w:t>千曲市</w:t>
      </w:r>
      <w:r w:rsidR="00D93055" w:rsidRPr="009E7CCA">
        <w:rPr>
          <w:rFonts w:hAnsi="ＭＳ 明朝" w:hint="eastAsia"/>
          <w:szCs w:val="20"/>
        </w:rPr>
        <w:t>情報公開条例第</w:t>
      </w:r>
      <w:r w:rsidRPr="009E7CCA">
        <w:rPr>
          <w:rFonts w:hAnsi="ＭＳ 明朝" w:hint="eastAsia"/>
          <w:szCs w:val="20"/>
        </w:rPr>
        <w:t>６</w:t>
      </w:r>
      <w:r w:rsidR="00D93055" w:rsidRPr="009E7CCA">
        <w:rPr>
          <w:rFonts w:hAnsi="ＭＳ 明朝" w:hint="eastAsia"/>
          <w:szCs w:val="20"/>
        </w:rPr>
        <w:t>条第</w:t>
      </w:r>
      <w:r w:rsidRPr="009E7CCA">
        <w:rPr>
          <w:rFonts w:hAnsi="ＭＳ 明朝" w:hint="eastAsia"/>
          <w:szCs w:val="20"/>
        </w:rPr>
        <w:t>１</w:t>
      </w:r>
      <w:r w:rsidR="00D93055" w:rsidRPr="009E7CCA">
        <w:rPr>
          <w:rFonts w:hAnsi="ＭＳ 明朝" w:hint="eastAsia"/>
          <w:szCs w:val="20"/>
        </w:rPr>
        <w:t>項の規定により、次のとおり公文書の開示を請求します。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6510"/>
      </w:tblGrid>
      <w:tr w:rsidR="00D93055" w:rsidRPr="009E7CCA" w:rsidTr="00271F35">
        <w:trPr>
          <w:cantSplit/>
        </w:trPr>
        <w:tc>
          <w:tcPr>
            <w:tcW w:w="1995" w:type="dxa"/>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公文書の名称その他の公文書を特定するために必要な事項</w:t>
            </w:r>
          </w:p>
        </w:tc>
        <w:tc>
          <w:tcPr>
            <w:tcW w:w="6510" w:type="dxa"/>
            <w:tcBorders>
              <w:bottom w:val="nil"/>
            </w:tcBorders>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w:t>
            </w:r>
          </w:p>
        </w:tc>
      </w:tr>
      <w:tr w:rsidR="00D93055" w:rsidRPr="009E7CCA" w:rsidTr="00271F35">
        <w:trPr>
          <w:cantSplit/>
        </w:trPr>
        <w:tc>
          <w:tcPr>
            <w:tcW w:w="1995" w:type="dxa"/>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求める開示の実施の方法等</w:t>
            </w:r>
          </w:p>
        </w:tc>
        <w:tc>
          <w:tcPr>
            <w:tcW w:w="6510" w:type="dxa"/>
            <w:vAlign w:val="center"/>
          </w:tcPr>
          <w:p w:rsidR="00D93055" w:rsidRPr="009E7CCA" w:rsidRDefault="00F21DED" w:rsidP="00271F35">
            <w:pPr>
              <w:wordWrap w:val="0"/>
              <w:overflowPunct w:val="0"/>
              <w:autoSpaceDE w:val="0"/>
              <w:autoSpaceDN w:val="0"/>
              <w:ind w:left="113" w:right="113"/>
              <w:rPr>
                <w:rFonts w:hAnsi="ＭＳ 明朝"/>
                <w:szCs w:val="20"/>
              </w:rPr>
            </w:pPr>
            <w:r w:rsidRPr="009E7CCA">
              <w:rPr>
                <w:rFonts w:hAnsi="ＭＳ 明朝" w:hint="eastAsia"/>
                <w:szCs w:val="20"/>
              </w:rPr>
              <w:t>１</w:t>
            </w:r>
            <w:r w:rsidR="00D93055" w:rsidRPr="009E7CCA">
              <w:rPr>
                <w:rFonts w:hAnsi="ＭＳ 明朝" w:hint="eastAsia"/>
                <w:szCs w:val="20"/>
              </w:rPr>
              <w:t xml:space="preserve">　文書又は図画の場合</w:t>
            </w:r>
          </w:p>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□閲覧　□写しの交付　〔□窓口　□送付〕</w:t>
            </w:r>
          </w:p>
          <w:p w:rsidR="00D93055" w:rsidRPr="009E7CCA" w:rsidRDefault="00F21DED" w:rsidP="00271F35">
            <w:pPr>
              <w:wordWrap w:val="0"/>
              <w:overflowPunct w:val="0"/>
              <w:autoSpaceDE w:val="0"/>
              <w:autoSpaceDN w:val="0"/>
              <w:ind w:left="113" w:right="113"/>
              <w:rPr>
                <w:rFonts w:hAnsi="ＭＳ 明朝"/>
                <w:szCs w:val="20"/>
              </w:rPr>
            </w:pPr>
            <w:r w:rsidRPr="009E7CCA">
              <w:rPr>
                <w:rFonts w:hAnsi="ＭＳ 明朝" w:hint="eastAsia"/>
                <w:szCs w:val="20"/>
              </w:rPr>
              <w:t>２</w:t>
            </w:r>
            <w:r w:rsidR="00D93055" w:rsidRPr="009E7CCA">
              <w:rPr>
                <w:rFonts w:hAnsi="ＭＳ 明朝" w:hint="eastAsia"/>
                <w:szCs w:val="20"/>
              </w:rPr>
              <w:t xml:space="preserve">　電磁的記録の場合</w:t>
            </w:r>
          </w:p>
          <w:p w:rsidR="00D93055" w:rsidRPr="009E7CCA" w:rsidRDefault="00D93055" w:rsidP="00271F35">
            <w:pPr>
              <w:wordWrap w:val="0"/>
              <w:overflowPunct w:val="0"/>
              <w:autoSpaceDE w:val="0"/>
              <w:autoSpaceDN w:val="0"/>
              <w:ind w:left="533" w:right="113" w:hanging="420"/>
              <w:rPr>
                <w:rFonts w:hAnsi="ＭＳ 明朝"/>
                <w:szCs w:val="20"/>
              </w:rPr>
            </w:pPr>
            <w:r w:rsidRPr="009E7CCA">
              <w:rPr>
                <w:rFonts w:hAnsi="ＭＳ 明朝" w:hint="eastAsia"/>
                <w:szCs w:val="20"/>
              </w:rPr>
              <w:t xml:space="preserve">　　□専用機器による閲覧　□専用機器による視聴　□専用機器による聴取　□複製物の供与〔□窓口　□送付〕　□用紙に出力したものの閲覧　□用紙に出力したものの交付〔□窓口　□送付〕</w:t>
            </w:r>
          </w:p>
          <w:p w:rsidR="00D93055" w:rsidRPr="009E7CCA" w:rsidRDefault="00D93055" w:rsidP="00271F35">
            <w:pPr>
              <w:wordWrap w:val="0"/>
              <w:overflowPunct w:val="0"/>
              <w:autoSpaceDE w:val="0"/>
              <w:autoSpaceDN w:val="0"/>
              <w:ind w:left="323" w:right="113" w:hanging="210"/>
              <w:rPr>
                <w:rFonts w:hAnsi="ＭＳ 明朝"/>
                <w:szCs w:val="20"/>
              </w:rPr>
            </w:pPr>
            <w:r w:rsidRPr="009E7CCA">
              <w:rPr>
                <w:rFonts w:hAnsi="ＭＳ 明朝" w:hint="eastAsia"/>
                <w:szCs w:val="20"/>
              </w:rPr>
              <w:t>※　電磁的記録については、技術的な事情により希望した方法による開示を実施することができないことがあります。</w:t>
            </w:r>
          </w:p>
        </w:tc>
      </w:tr>
      <w:tr w:rsidR="00D93055" w:rsidRPr="009E7CCA" w:rsidTr="00271F35">
        <w:trPr>
          <w:cantSplit/>
        </w:trPr>
        <w:tc>
          <w:tcPr>
            <w:tcW w:w="1995" w:type="dxa"/>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事務所における開示の実施を希望する日時</w:t>
            </w:r>
          </w:p>
        </w:tc>
        <w:tc>
          <w:tcPr>
            <w:tcW w:w="6510" w:type="dxa"/>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年　　月　　日　　時　　分から</w:t>
            </w:r>
          </w:p>
          <w:p w:rsidR="00D93055" w:rsidRPr="009E7CCA" w:rsidRDefault="00D93055" w:rsidP="00271F35">
            <w:pPr>
              <w:wordWrap w:val="0"/>
              <w:overflowPunct w:val="0"/>
              <w:autoSpaceDE w:val="0"/>
              <w:autoSpaceDN w:val="0"/>
              <w:ind w:left="323" w:right="113" w:hanging="210"/>
              <w:rPr>
                <w:rFonts w:hAnsi="ＭＳ 明朝"/>
                <w:szCs w:val="20"/>
              </w:rPr>
            </w:pPr>
            <w:r w:rsidRPr="009E7CCA">
              <w:rPr>
                <w:rFonts w:hAnsi="ＭＳ 明朝" w:hint="eastAsia"/>
                <w:szCs w:val="20"/>
              </w:rPr>
              <w:t>※　事務の都合により希望した日時に開示を実施することができないことがあります。</w:t>
            </w:r>
          </w:p>
        </w:tc>
      </w:tr>
    </w:tbl>
    <w:p w:rsidR="00D93055" w:rsidRPr="009E7CCA" w:rsidRDefault="00D93055" w:rsidP="00D93055">
      <w:pPr>
        <w:wordWrap w:val="0"/>
        <w:overflowPunct w:val="0"/>
        <w:autoSpaceDE w:val="0"/>
        <w:autoSpaceDN w:val="0"/>
        <w:rPr>
          <w:rFonts w:hAnsi="ＭＳ 明朝"/>
          <w:szCs w:val="20"/>
        </w:rPr>
      </w:pPr>
      <w:r w:rsidRPr="009E7CCA">
        <w:rPr>
          <w:rFonts w:hAnsi="ＭＳ 明朝" w:hint="eastAsia"/>
          <w:szCs w:val="20"/>
        </w:rPr>
        <w:t xml:space="preserve">　</w:t>
      </w:r>
      <w:r w:rsidR="002C4A8A" w:rsidRPr="009E7CCA">
        <w:rPr>
          <w:rFonts w:hAnsi="ＭＳ 明朝"/>
          <w:szCs w:val="20"/>
        </w:rPr>
        <w:t>(</w:t>
      </w:r>
      <w:r w:rsidRPr="009E7CCA">
        <w:rPr>
          <w:rFonts w:hAnsi="ＭＳ 明朝" w:hint="eastAsia"/>
          <w:szCs w:val="20"/>
        </w:rPr>
        <w:t>注</w:t>
      </w:r>
      <w:r w:rsidR="002C4A8A" w:rsidRPr="009E7CCA">
        <w:rPr>
          <w:rFonts w:hAnsi="ＭＳ 明朝"/>
          <w:szCs w:val="20"/>
        </w:rPr>
        <w:t>)</w:t>
      </w:r>
      <w:r w:rsidRPr="009E7CCA">
        <w:rPr>
          <w:rFonts w:hAnsi="ＭＳ 明朝" w:hint="eastAsia"/>
          <w:szCs w:val="20"/>
        </w:rPr>
        <w:t xml:space="preserve">　</w:t>
      </w:r>
      <w:r w:rsidR="0051739F" w:rsidRPr="009E7CCA">
        <w:rPr>
          <w:rFonts w:hAnsi="ＭＳ 明朝" w:hint="eastAsia"/>
          <w:szCs w:val="20"/>
        </w:rPr>
        <w:t>１</w:t>
      </w:r>
      <w:r w:rsidRPr="009E7CCA">
        <w:rPr>
          <w:rFonts w:hAnsi="ＭＳ 明朝" w:hint="eastAsia"/>
          <w:szCs w:val="20"/>
        </w:rPr>
        <w:t xml:space="preserve">　該当する□の中にレ印を付してください。</w:t>
      </w:r>
    </w:p>
    <w:p w:rsidR="00D93055" w:rsidRPr="009E7CCA" w:rsidRDefault="00D93055" w:rsidP="00D93055">
      <w:pPr>
        <w:wordWrap w:val="0"/>
        <w:overflowPunct w:val="0"/>
        <w:autoSpaceDE w:val="0"/>
        <w:autoSpaceDN w:val="0"/>
        <w:rPr>
          <w:rFonts w:hAnsi="ＭＳ 明朝"/>
          <w:szCs w:val="20"/>
        </w:rPr>
      </w:pPr>
      <w:r w:rsidRPr="009E7CCA">
        <w:rPr>
          <w:rFonts w:hAnsi="ＭＳ 明朝" w:hint="eastAsia"/>
          <w:szCs w:val="20"/>
        </w:rPr>
        <w:t xml:space="preserve">　　　　</w:t>
      </w:r>
      <w:r w:rsidR="0051739F" w:rsidRPr="009E7CCA">
        <w:rPr>
          <w:rFonts w:hAnsi="ＭＳ 明朝" w:hint="eastAsia"/>
          <w:szCs w:val="20"/>
        </w:rPr>
        <w:t>２</w:t>
      </w:r>
      <w:r w:rsidRPr="009E7CCA">
        <w:rPr>
          <w:rFonts w:hAnsi="ＭＳ 明朝" w:hint="eastAsia"/>
          <w:szCs w:val="20"/>
        </w:rPr>
        <w:t xml:space="preserve">　下の欄には記入しないでください。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260"/>
        <w:gridCol w:w="1155"/>
        <w:gridCol w:w="1182"/>
        <w:gridCol w:w="3543"/>
      </w:tblGrid>
      <w:tr w:rsidR="00D93055" w:rsidRPr="009E7CCA" w:rsidTr="00271F35">
        <w:trPr>
          <w:cantSplit/>
          <w:trHeight w:val="360"/>
        </w:trPr>
        <w:tc>
          <w:tcPr>
            <w:tcW w:w="1365" w:type="dxa"/>
            <w:tcBorders>
              <w:top w:val="double" w:sz="4" w:space="0" w:color="auto"/>
              <w:left w:val="double" w:sz="4" w:space="0" w:color="auto"/>
            </w:tcBorders>
            <w:vAlign w:val="center"/>
          </w:tcPr>
          <w:p w:rsidR="00D93055" w:rsidRPr="009E7CCA" w:rsidRDefault="00D93055" w:rsidP="00271F35">
            <w:pPr>
              <w:wordWrap w:val="0"/>
              <w:overflowPunct w:val="0"/>
              <w:autoSpaceDE w:val="0"/>
              <w:autoSpaceDN w:val="0"/>
              <w:ind w:left="113" w:right="113"/>
              <w:jc w:val="distribute"/>
              <w:rPr>
                <w:rFonts w:hAnsi="ＭＳ 明朝"/>
                <w:szCs w:val="20"/>
              </w:rPr>
            </w:pPr>
            <w:r w:rsidRPr="009E7CCA">
              <w:rPr>
                <w:rFonts w:hAnsi="ＭＳ 明朝" w:hint="eastAsia"/>
                <w:szCs w:val="20"/>
              </w:rPr>
              <w:t>処理状況</w:t>
            </w:r>
          </w:p>
        </w:tc>
        <w:tc>
          <w:tcPr>
            <w:tcW w:w="7140" w:type="dxa"/>
            <w:gridSpan w:val="4"/>
            <w:tcBorders>
              <w:top w:val="double" w:sz="4" w:space="0" w:color="auto"/>
              <w:right w:val="double" w:sz="4" w:space="0" w:color="auto"/>
            </w:tcBorders>
            <w:vAlign w:val="center"/>
          </w:tcPr>
          <w:p w:rsidR="00D93055" w:rsidRPr="009E7CCA" w:rsidRDefault="0051739F" w:rsidP="00271F35">
            <w:pPr>
              <w:wordWrap w:val="0"/>
              <w:overflowPunct w:val="0"/>
              <w:autoSpaceDE w:val="0"/>
              <w:autoSpaceDN w:val="0"/>
              <w:ind w:left="113" w:right="113"/>
              <w:jc w:val="center"/>
              <w:rPr>
                <w:rFonts w:hAnsi="ＭＳ 明朝"/>
                <w:szCs w:val="20"/>
              </w:rPr>
            </w:pPr>
            <w:r w:rsidRPr="009E7CCA">
              <w:rPr>
                <w:rFonts w:hAnsi="ＭＳ 明朝" w:hint="eastAsia"/>
                <w:szCs w:val="20"/>
              </w:rPr>
              <w:t>１</w:t>
            </w:r>
            <w:r w:rsidR="00D93055" w:rsidRPr="009E7CCA">
              <w:rPr>
                <w:rFonts w:hAnsi="ＭＳ 明朝" w:hint="eastAsia"/>
                <w:szCs w:val="20"/>
              </w:rPr>
              <w:t xml:space="preserve">　即時開示　　　　　　　　　　　</w:t>
            </w:r>
            <w:r w:rsidRPr="009E7CCA">
              <w:rPr>
                <w:rFonts w:hAnsi="ＭＳ 明朝" w:hint="eastAsia"/>
                <w:szCs w:val="20"/>
              </w:rPr>
              <w:t>２</w:t>
            </w:r>
            <w:r w:rsidR="00D93055" w:rsidRPr="009E7CCA">
              <w:rPr>
                <w:rFonts w:hAnsi="ＭＳ 明朝" w:hint="eastAsia"/>
                <w:szCs w:val="20"/>
              </w:rPr>
              <w:t xml:space="preserve">　後日決定</w:t>
            </w:r>
          </w:p>
        </w:tc>
      </w:tr>
      <w:tr w:rsidR="00D93055" w:rsidRPr="009E7CCA" w:rsidTr="00271F35">
        <w:trPr>
          <w:cantSplit/>
          <w:trHeight w:val="360"/>
        </w:trPr>
        <w:tc>
          <w:tcPr>
            <w:tcW w:w="1365" w:type="dxa"/>
            <w:vMerge w:val="restart"/>
            <w:tcBorders>
              <w:left w:val="double" w:sz="4" w:space="0" w:color="auto"/>
            </w:tcBorders>
            <w:vAlign w:val="center"/>
          </w:tcPr>
          <w:p w:rsidR="00D93055" w:rsidRPr="009E7CCA" w:rsidRDefault="00D93055" w:rsidP="00271F35">
            <w:pPr>
              <w:wordWrap w:val="0"/>
              <w:overflowPunct w:val="0"/>
              <w:autoSpaceDE w:val="0"/>
              <w:autoSpaceDN w:val="0"/>
              <w:ind w:left="113" w:right="113"/>
              <w:jc w:val="distribute"/>
              <w:rPr>
                <w:rFonts w:hAnsi="ＭＳ 明朝"/>
                <w:szCs w:val="20"/>
              </w:rPr>
            </w:pPr>
            <w:r w:rsidRPr="009E7CCA">
              <w:rPr>
                <w:rFonts w:hAnsi="ＭＳ 明朝" w:hint="eastAsia"/>
                <w:szCs w:val="20"/>
              </w:rPr>
              <w:t>対象公文書</w:t>
            </w:r>
          </w:p>
        </w:tc>
        <w:tc>
          <w:tcPr>
            <w:tcW w:w="1260" w:type="dxa"/>
            <w:vAlign w:val="center"/>
          </w:tcPr>
          <w:p w:rsidR="00D93055" w:rsidRPr="009E7CCA" w:rsidRDefault="00D93055" w:rsidP="00271F35">
            <w:pPr>
              <w:wordWrap w:val="0"/>
              <w:overflowPunct w:val="0"/>
              <w:autoSpaceDE w:val="0"/>
              <w:autoSpaceDN w:val="0"/>
              <w:ind w:left="113" w:right="113"/>
              <w:jc w:val="distribute"/>
              <w:rPr>
                <w:rFonts w:hAnsi="ＭＳ 明朝"/>
                <w:szCs w:val="20"/>
              </w:rPr>
            </w:pPr>
            <w:r w:rsidRPr="009E7CCA">
              <w:rPr>
                <w:rFonts w:hAnsi="ＭＳ 明朝" w:hint="eastAsia"/>
                <w:szCs w:val="20"/>
              </w:rPr>
              <w:t>件名</w:t>
            </w:r>
          </w:p>
        </w:tc>
        <w:tc>
          <w:tcPr>
            <w:tcW w:w="5880" w:type="dxa"/>
            <w:gridSpan w:val="3"/>
            <w:tcBorders>
              <w:right w:val="double" w:sz="4" w:space="0" w:color="auto"/>
            </w:tcBorders>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w:t>
            </w:r>
          </w:p>
        </w:tc>
      </w:tr>
      <w:tr w:rsidR="00D93055" w:rsidRPr="009E7CCA" w:rsidTr="00053566">
        <w:trPr>
          <w:cantSplit/>
          <w:trHeight w:val="360"/>
        </w:trPr>
        <w:tc>
          <w:tcPr>
            <w:tcW w:w="1365" w:type="dxa"/>
            <w:vMerge/>
            <w:tcBorders>
              <w:left w:val="double" w:sz="4" w:space="0" w:color="auto"/>
            </w:tcBorders>
            <w:vAlign w:val="center"/>
          </w:tcPr>
          <w:p w:rsidR="00D93055" w:rsidRPr="009E7CCA" w:rsidRDefault="00D93055" w:rsidP="00271F35">
            <w:pPr>
              <w:wordWrap w:val="0"/>
              <w:overflowPunct w:val="0"/>
              <w:autoSpaceDE w:val="0"/>
              <w:autoSpaceDN w:val="0"/>
              <w:ind w:left="113" w:right="113"/>
              <w:rPr>
                <w:rFonts w:hAnsi="ＭＳ 明朝"/>
                <w:szCs w:val="20"/>
              </w:rPr>
            </w:pPr>
          </w:p>
        </w:tc>
        <w:tc>
          <w:tcPr>
            <w:tcW w:w="1260" w:type="dxa"/>
            <w:vAlign w:val="center"/>
          </w:tcPr>
          <w:p w:rsidR="00D93055" w:rsidRPr="009E7CCA" w:rsidRDefault="00D93055" w:rsidP="00271F35">
            <w:pPr>
              <w:wordWrap w:val="0"/>
              <w:overflowPunct w:val="0"/>
              <w:autoSpaceDE w:val="0"/>
              <w:autoSpaceDN w:val="0"/>
              <w:ind w:left="113" w:right="113"/>
              <w:jc w:val="distribute"/>
              <w:rPr>
                <w:rFonts w:hAnsi="ＭＳ 明朝"/>
                <w:szCs w:val="20"/>
              </w:rPr>
            </w:pPr>
            <w:r w:rsidRPr="009E7CCA">
              <w:rPr>
                <w:rFonts w:hAnsi="ＭＳ 明朝" w:hint="eastAsia"/>
                <w:szCs w:val="20"/>
              </w:rPr>
              <w:t>所属年度</w:t>
            </w:r>
          </w:p>
        </w:tc>
        <w:tc>
          <w:tcPr>
            <w:tcW w:w="1155" w:type="dxa"/>
            <w:vAlign w:val="center"/>
          </w:tcPr>
          <w:p w:rsidR="00D93055" w:rsidRPr="009E7CCA" w:rsidRDefault="00D93055" w:rsidP="00271F35">
            <w:pPr>
              <w:wordWrap w:val="0"/>
              <w:overflowPunct w:val="0"/>
              <w:autoSpaceDE w:val="0"/>
              <w:autoSpaceDN w:val="0"/>
              <w:ind w:left="113" w:right="113"/>
              <w:jc w:val="right"/>
              <w:rPr>
                <w:rFonts w:hAnsi="ＭＳ 明朝"/>
                <w:szCs w:val="20"/>
              </w:rPr>
            </w:pPr>
            <w:r w:rsidRPr="009E7CCA">
              <w:rPr>
                <w:rFonts w:hAnsi="ＭＳ 明朝" w:hint="eastAsia"/>
                <w:szCs w:val="20"/>
              </w:rPr>
              <w:t>年度</w:t>
            </w:r>
          </w:p>
        </w:tc>
        <w:tc>
          <w:tcPr>
            <w:tcW w:w="1182" w:type="dxa"/>
            <w:vAlign w:val="center"/>
          </w:tcPr>
          <w:p w:rsidR="00061944" w:rsidRPr="009E7CCA" w:rsidRDefault="00D93055" w:rsidP="00234F63">
            <w:pPr>
              <w:wordWrap w:val="0"/>
              <w:overflowPunct w:val="0"/>
              <w:autoSpaceDE w:val="0"/>
              <w:autoSpaceDN w:val="0"/>
              <w:ind w:left="113" w:right="113"/>
              <w:jc w:val="center"/>
              <w:rPr>
                <w:rFonts w:hAnsi="ＭＳ 明朝"/>
                <w:szCs w:val="20"/>
              </w:rPr>
            </w:pPr>
            <w:r w:rsidRPr="009E7CCA">
              <w:rPr>
                <w:rFonts w:hAnsi="ＭＳ 明朝" w:hint="eastAsia"/>
                <w:szCs w:val="20"/>
              </w:rPr>
              <w:t>担</w:t>
            </w:r>
            <w:r w:rsidR="00234F63" w:rsidRPr="009E7CCA">
              <w:rPr>
                <w:rFonts w:hAnsi="ＭＳ 明朝" w:hint="eastAsia"/>
                <w:szCs w:val="20"/>
              </w:rPr>
              <w:t xml:space="preserve">　</w:t>
            </w:r>
            <w:r w:rsidRPr="009E7CCA">
              <w:rPr>
                <w:rFonts w:hAnsi="ＭＳ 明朝" w:hint="eastAsia"/>
                <w:szCs w:val="20"/>
              </w:rPr>
              <w:t>当</w:t>
            </w:r>
          </w:p>
        </w:tc>
        <w:tc>
          <w:tcPr>
            <w:tcW w:w="3543" w:type="dxa"/>
            <w:tcBorders>
              <w:right w:val="double" w:sz="4" w:space="0" w:color="auto"/>
            </w:tcBorders>
            <w:vAlign w:val="center"/>
          </w:tcPr>
          <w:p w:rsidR="00053566" w:rsidRPr="009E7CCA" w:rsidRDefault="00053566"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部　　　課</w:t>
            </w:r>
          </w:p>
          <w:p w:rsidR="00053566" w:rsidRPr="009E7CCA" w:rsidRDefault="00053566"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電話番号　　　　</w:t>
            </w:r>
            <w:r w:rsidR="0089619E" w:rsidRPr="009E7CCA">
              <w:rPr>
                <w:rFonts w:hAnsi="ＭＳ 明朝" w:hint="eastAsia"/>
                <w:szCs w:val="20"/>
              </w:rPr>
              <w:t>（</w:t>
            </w:r>
            <w:r w:rsidRPr="009E7CCA">
              <w:rPr>
                <w:rFonts w:hAnsi="ＭＳ 明朝" w:hint="eastAsia"/>
                <w:szCs w:val="20"/>
              </w:rPr>
              <w:t xml:space="preserve">内線　　</w:t>
            </w:r>
            <w:r w:rsidR="0089619E" w:rsidRPr="009E7CCA">
              <w:rPr>
                <w:rFonts w:hAnsi="ＭＳ 明朝" w:hint="eastAsia"/>
                <w:szCs w:val="20"/>
              </w:rPr>
              <w:t>）</w:t>
            </w:r>
          </w:p>
        </w:tc>
      </w:tr>
      <w:tr w:rsidR="00D93055" w:rsidRPr="009E7CCA" w:rsidTr="00271F35">
        <w:trPr>
          <w:cantSplit/>
          <w:trHeight w:val="360"/>
        </w:trPr>
        <w:tc>
          <w:tcPr>
            <w:tcW w:w="2625" w:type="dxa"/>
            <w:gridSpan w:val="2"/>
            <w:tcBorders>
              <w:left w:val="double" w:sz="4" w:space="0" w:color="auto"/>
              <w:bottom w:val="double" w:sz="4" w:space="0" w:color="auto"/>
            </w:tcBorders>
            <w:vAlign w:val="center"/>
          </w:tcPr>
          <w:p w:rsidR="00D93055" w:rsidRPr="009E7CCA" w:rsidRDefault="00D93055" w:rsidP="00271F35">
            <w:pPr>
              <w:wordWrap w:val="0"/>
              <w:overflowPunct w:val="0"/>
              <w:autoSpaceDE w:val="0"/>
              <w:autoSpaceDN w:val="0"/>
              <w:ind w:left="113" w:right="113"/>
              <w:jc w:val="distribute"/>
              <w:rPr>
                <w:rFonts w:hAnsi="ＭＳ 明朝"/>
                <w:szCs w:val="20"/>
              </w:rPr>
            </w:pPr>
            <w:r w:rsidRPr="009E7CCA">
              <w:rPr>
                <w:rFonts w:hAnsi="ＭＳ 明朝" w:hint="eastAsia"/>
                <w:szCs w:val="20"/>
              </w:rPr>
              <w:t>備考</w:t>
            </w:r>
          </w:p>
        </w:tc>
        <w:tc>
          <w:tcPr>
            <w:tcW w:w="5880" w:type="dxa"/>
            <w:gridSpan w:val="3"/>
            <w:tcBorders>
              <w:bottom w:val="double" w:sz="4" w:space="0" w:color="auto"/>
              <w:right w:val="double" w:sz="4" w:space="0" w:color="auto"/>
            </w:tcBorders>
            <w:vAlign w:val="center"/>
          </w:tcPr>
          <w:p w:rsidR="00D93055" w:rsidRPr="009E7CCA" w:rsidRDefault="00D93055" w:rsidP="00271F35">
            <w:pPr>
              <w:wordWrap w:val="0"/>
              <w:overflowPunct w:val="0"/>
              <w:autoSpaceDE w:val="0"/>
              <w:autoSpaceDN w:val="0"/>
              <w:ind w:left="113" w:right="113"/>
              <w:rPr>
                <w:rFonts w:hAnsi="ＭＳ 明朝"/>
                <w:szCs w:val="20"/>
              </w:rPr>
            </w:pPr>
            <w:r w:rsidRPr="009E7CCA">
              <w:rPr>
                <w:rFonts w:hAnsi="ＭＳ 明朝" w:hint="eastAsia"/>
                <w:szCs w:val="20"/>
              </w:rPr>
              <w:t xml:space="preserve">　</w:t>
            </w:r>
          </w:p>
        </w:tc>
      </w:tr>
    </w:tbl>
    <w:p w:rsidR="00D93055" w:rsidRPr="009E7CCA" w:rsidRDefault="00D93055" w:rsidP="00D93055">
      <w:pPr>
        <w:wordWrap w:val="0"/>
        <w:overflowPunct w:val="0"/>
        <w:autoSpaceDE w:val="0"/>
        <w:autoSpaceDN w:val="0"/>
        <w:rPr>
          <w:rFonts w:hAnsi="ＭＳ 明朝"/>
          <w:szCs w:val="20"/>
        </w:rPr>
      </w:pPr>
    </w:p>
    <w:sectPr w:rsidR="00D93055" w:rsidRPr="009E7CCA">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E4" w:rsidRDefault="00AD5FE4" w:rsidP="00111830">
      <w:r>
        <w:separator/>
      </w:r>
    </w:p>
  </w:endnote>
  <w:endnote w:type="continuationSeparator" w:id="0">
    <w:p w:rsidR="00AD5FE4" w:rsidRDefault="00AD5FE4"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1" w:rsidRDefault="001569E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1" w:rsidRDefault="001569E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1" w:rsidRDefault="001569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E4" w:rsidRDefault="00AD5FE4" w:rsidP="00111830">
      <w:r>
        <w:separator/>
      </w:r>
    </w:p>
  </w:footnote>
  <w:footnote w:type="continuationSeparator" w:id="0">
    <w:p w:rsidR="00AD5FE4" w:rsidRDefault="00AD5FE4" w:rsidP="00111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1" w:rsidRDefault="001569E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1" w:rsidRDefault="001569E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1" w:rsidRDefault="00156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69E"/>
    <w:rsid w:val="00002DD4"/>
    <w:rsid w:val="000066A9"/>
    <w:rsid w:val="000406CD"/>
    <w:rsid w:val="00053566"/>
    <w:rsid w:val="000553EA"/>
    <w:rsid w:val="00061944"/>
    <w:rsid w:val="00066741"/>
    <w:rsid w:val="00094ADD"/>
    <w:rsid w:val="000A1387"/>
    <w:rsid w:val="000B2A39"/>
    <w:rsid w:val="000C04A2"/>
    <w:rsid w:val="000D5BBD"/>
    <w:rsid w:val="000F2BCC"/>
    <w:rsid w:val="000F362C"/>
    <w:rsid w:val="00111830"/>
    <w:rsid w:val="00117FF3"/>
    <w:rsid w:val="001209FC"/>
    <w:rsid w:val="00121174"/>
    <w:rsid w:val="001215A9"/>
    <w:rsid w:val="001430FE"/>
    <w:rsid w:val="001569E1"/>
    <w:rsid w:val="00171969"/>
    <w:rsid w:val="00172C34"/>
    <w:rsid w:val="001757E7"/>
    <w:rsid w:val="00182976"/>
    <w:rsid w:val="00186939"/>
    <w:rsid w:val="00190DEF"/>
    <w:rsid w:val="001924B0"/>
    <w:rsid w:val="001A77B2"/>
    <w:rsid w:val="001B3B3C"/>
    <w:rsid w:val="001B7424"/>
    <w:rsid w:val="001D0279"/>
    <w:rsid w:val="001E524F"/>
    <w:rsid w:val="001F60F5"/>
    <w:rsid w:val="0020610E"/>
    <w:rsid w:val="00220261"/>
    <w:rsid w:val="00220F72"/>
    <w:rsid w:val="00224F5B"/>
    <w:rsid w:val="00234F63"/>
    <w:rsid w:val="00253669"/>
    <w:rsid w:val="00260083"/>
    <w:rsid w:val="002658C0"/>
    <w:rsid w:val="00270BCE"/>
    <w:rsid w:val="0027190A"/>
    <w:rsid w:val="00271F35"/>
    <w:rsid w:val="00292875"/>
    <w:rsid w:val="00292E80"/>
    <w:rsid w:val="002C4A8A"/>
    <w:rsid w:val="002C5254"/>
    <w:rsid w:val="002C6832"/>
    <w:rsid w:val="002D226C"/>
    <w:rsid w:val="002D65EF"/>
    <w:rsid w:val="003004AD"/>
    <w:rsid w:val="003040FC"/>
    <w:rsid w:val="00304A6B"/>
    <w:rsid w:val="0030674F"/>
    <w:rsid w:val="00310040"/>
    <w:rsid w:val="00310F50"/>
    <w:rsid w:val="00315CF1"/>
    <w:rsid w:val="00316629"/>
    <w:rsid w:val="00323172"/>
    <w:rsid w:val="00327FC2"/>
    <w:rsid w:val="00331DC4"/>
    <w:rsid w:val="003323A9"/>
    <w:rsid w:val="00350429"/>
    <w:rsid w:val="003550A6"/>
    <w:rsid w:val="00370DC4"/>
    <w:rsid w:val="00377851"/>
    <w:rsid w:val="003A165B"/>
    <w:rsid w:val="003A334D"/>
    <w:rsid w:val="003A450A"/>
    <w:rsid w:val="003C00D1"/>
    <w:rsid w:val="003E08D9"/>
    <w:rsid w:val="003F1E1C"/>
    <w:rsid w:val="00401424"/>
    <w:rsid w:val="004104AD"/>
    <w:rsid w:val="004122D0"/>
    <w:rsid w:val="00415424"/>
    <w:rsid w:val="004247C7"/>
    <w:rsid w:val="0043394F"/>
    <w:rsid w:val="00436429"/>
    <w:rsid w:val="0043652F"/>
    <w:rsid w:val="004440ED"/>
    <w:rsid w:val="004B3E72"/>
    <w:rsid w:val="004C39E7"/>
    <w:rsid w:val="004E071D"/>
    <w:rsid w:val="004E2A70"/>
    <w:rsid w:val="004F76B7"/>
    <w:rsid w:val="0051739F"/>
    <w:rsid w:val="00525F27"/>
    <w:rsid w:val="005328F7"/>
    <w:rsid w:val="00534E25"/>
    <w:rsid w:val="00543CC3"/>
    <w:rsid w:val="00543EAD"/>
    <w:rsid w:val="00544457"/>
    <w:rsid w:val="00545B8C"/>
    <w:rsid w:val="00553F05"/>
    <w:rsid w:val="0055493A"/>
    <w:rsid w:val="005601D1"/>
    <w:rsid w:val="005657B9"/>
    <w:rsid w:val="0057022B"/>
    <w:rsid w:val="00571CCE"/>
    <w:rsid w:val="00590764"/>
    <w:rsid w:val="005A634A"/>
    <w:rsid w:val="005B6A37"/>
    <w:rsid w:val="005B6DFF"/>
    <w:rsid w:val="005C63FE"/>
    <w:rsid w:val="005E1B75"/>
    <w:rsid w:val="005E411D"/>
    <w:rsid w:val="00601423"/>
    <w:rsid w:val="00611EBE"/>
    <w:rsid w:val="0061366E"/>
    <w:rsid w:val="006211D9"/>
    <w:rsid w:val="0064790C"/>
    <w:rsid w:val="00650493"/>
    <w:rsid w:val="0065261F"/>
    <w:rsid w:val="00663DD4"/>
    <w:rsid w:val="00676CAE"/>
    <w:rsid w:val="00680585"/>
    <w:rsid w:val="00680A2D"/>
    <w:rsid w:val="00696680"/>
    <w:rsid w:val="006B5929"/>
    <w:rsid w:val="006B5932"/>
    <w:rsid w:val="006B62EB"/>
    <w:rsid w:val="006C1270"/>
    <w:rsid w:val="006C25D4"/>
    <w:rsid w:val="006C3AE9"/>
    <w:rsid w:val="006F691F"/>
    <w:rsid w:val="0070322D"/>
    <w:rsid w:val="00704020"/>
    <w:rsid w:val="007054BF"/>
    <w:rsid w:val="007269BF"/>
    <w:rsid w:val="00733936"/>
    <w:rsid w:val="007404BC"/>
    <w:rsid w:val="00741D15"/>
    <w:rsid w:val="00741E0D"/>
    <w:rsid w:val="0074251B"/>
    <w:rsid w:val="00747261"/>
    <w:rsid w:val="0074798B"/>
    <w:rsid w:val="007544D3"/>
    <w:rsid w:val="00757C55"/>
    <w:rsid w:val="00785EAB"/>
    <w:rsid w:val="00785F92"/>
    <w:rsid w:val="00792C26"/>
    <w:rsid w:val="007967B2"/>
    <w:rsid w:val="007C3285"/>
    <w:rsid w:val="007D2651"/>
    <w:rsid w:val="007D2880"/>
    <w:rsid w:val="007E50F8"/>
    <w:rsid w:val="00805F74"/>
    <w:rsid w:val="00807551"/>
    <w:rsid w:val="0082200D"/>
    <w:rsid w:val="00822082"/>
    <w:rsid w:val="00831DAC"/>
    <w:rsid w:val="00835886"/>
    <w:rsid w:val="00855606"/>
    <w:rsid w:val="008561D0"/>
    <w:rsid w:val="00861525"/>
    <w:rsid w:val="008814E5"/>
    <w:rsid w:val="0089619E"/>
    <w:rsid w:val="008C34F0"/>
    <w:rsid w:val="008D4A65"/>
    <w:rsid w:val="008E6C59"/>
    <w:rsid w:val="008F04AB"/>
    <w:rsid w:val="00901F0C"/>
    <w:rsid w:val="00911812"/>
    <w:rsid w:val="0091558F"/>
    <w:rsid w:val="00917444"/>
    <w:rsid w:val="00926B54"/>
    <w:rsid w:val="00926F07"/>
    <w:rsid w:val="0094111B"/>
    <w:rsid w:val="00942204"/>
    <w:rsid w:val="00943E5D"/>
    <w:rsid w:val="0094524E"/>
    <w:rsid w:val="009521E0"/>
    <w:rsid w:val="00952E18"/>
    <w:rsid w:val="009650A9"/>
    <w:rsid w:val="00973542"/>
    <w:rsid w:val="009855E5"/>
    <w:rsid w:val="009919ED"/>
    <w:rsid w:val="009B228E"/>
    <w:rsid w:val="009C3FE5"/>
    <w:rsid w:val="009D45A5"/>
    <w:rsid w:val="009E2010"/>
    <w:rsid w:val="009E7CCA"/>
    <w:rsid w:val="009F7D96"/>
    <w:rsid w:val="00A077CA"/>
    <w:rsid w:val="00A10FFC"/>
    <w:rsid w:val="00A135FF"/>
    <w:rsid w:val="00A13DF0"/>
    <w:rsid w:val="00A16E44"/>
    <w:rsid w:val="00A30A68"/>
    <w:rsid w:val="00A30C13"/>
    <w:rsid w:val="00A31497"/>
    <w:rsid w:val="00A36D7C"/>
    <w:rsid w:val="00A36F14"/>
    <w:rsid w:val="00A53FB6"/>
    <w:rsid w:val="00A7480C"/>
    <w:rsid w:val="00A825B9"/>
    <w:rsid w:val="00A84F22"/>
    <w:rsid w:val="00A879F8"/>
    <w:rsid w:val="00AB32A8"/>
    <w:rsid w:val="00AC65B6"/>
    <w:rsid w:val="00AD033C"/>
    <w:rsid w:val="00AD3D3D"/>
    <w:rsid w:val="00AD5FE4"/>
    <w:rsid w:val="00AE1F88"/>
    <w:rsid w:val="00AE2D0F"/>
    <w:rsid w:val="00B06D6B"/>
    <w:rsid w:val="00B20265"/>
    <w:rsid w:val="00B2670F"/>
    <w:rsid w:val="00B27856"/>
    <w:rsid w:val="00B34E44"/>
    <w:rsid w:val="00B410F0"/>
    <w:rsid w:val="00B44821"/>
    <w:rsid w:val="00B47ADD"/>
    <w:rsid w:val="00B53837"/>
    <w:rsid w:val="00B60931"/>
    <w:rsid w:val="00B618E6"/>
    <w:rsid w:val="00B71084"/>
    <w:rsid w:val="00B82F74"/>
    <w:rsid w:val="00B95707"/>
    <w:rsid w:val="00BA4EF3"/>
    <w:rsid w:val="00BA7307"/>
    <w:rsid w:val="00BC19E0"/>
    <w:rsid w:val="00BD0A8B"/>
    <w:rsid w:val="00BD5876"/>
    <w:rsid w:val="00BE36FB"/>
    <w:rsid w:val="00BF70FC"/>
    <w:rsid w:val="00C11D46"/>
    <w:rsid w:val="00C15730"/>
    <w:rsid w:val="00C410C2"/>
    <w:rsid w:val="00C4237F"/>
    <w:rsid w:val="00C519C5"/>
    <w:rsid w:val="00C576A2"/>
    <w:rsid w:val="00C65903"/>
    <w:rsid w:val="00C75AF1"/>
    <w:rsid w:val="00C82561"/>
    <w:rsid w:val="00C82AB9"/>
    <w:rsid w:val="00C95345"/>
    <w:rsid w:val="00CA1A34"/>
    <w:rsid w:val="00CA384E"/>
    <w:rsid w:val="00CA7028"/>
    <w:rsid w:val="00CA793F"/>
    <w:rsid w:val="00CC2A43"/>
    <w:rsid w:val="00CD7E59"/>
    <w:rsid w:val="00CE70B7"/>
    <w:rsid w:val="00CF5E82"/>
    <w:rsid w:val="00D117D7"/>
    <w:rsid w:val="00D30A31"/>
    <w:rsid w:val="00D36101"/>
    <w:rsid w:val="00D50567"/>
    <w:rsid w:val="00D51216"/>
    <w:rsid w:val="00D549E4"/>
    <w:rsid w:val="00D660B5"/>
    <w:rsid w:val="00D74573"/>
    <w:rsid w:val="00D74856"/>
    <w:rsid w:val="00D86236"/>
    <w:rsid w:val="00D93055"/>
    <w:rsid w:val="00DA3F2F"/>
    <w:rsid w:val="00DC3908"/>
    <w:rsid w:val="00DC714A"/>
    <w:rsid w:val="00DD25DA"/>
    <w:rsid w:val="00DD5B4B"/>
    <w:rsid w:val="00DD6F3A"/>
    <w:rsid w:val="00DE43F8"/>
    <w:rsid w:val="00DF2E99"/>
    <w:rsid w:val="00E019F9"/>
    <w:rsid w:val="00E0223D"/>
    <w:rsid w:val="00E028AF"/>
    <w:rsid w:val="00E0406D"/>
    <w:rsid w:val="00E11520"/>
    <w:rsid w:val="00E118F5"/>
    <w:rsid w:val="00E13861"/>
    <w:rsid w:val="00E521B5"/>
    <w:rsid w:val="00E77636"/>
    <w:rsid w:val="00E963A6"/>
    <w:rsid w:val="00EA3D66"/>
    <w:rsid w:val="00EA72D3"/>
    <w:rsid w:val="00EB0142"/>
    <w:rsid w:val="00EB202A"/>
    <w:rsid w:val="00EC0DAA"/>
    <w:rsid w:val="00EC110C"/>
    <w:rsid w:val="00ED6403"/>
    <w:rsid w:val="00EE0C29"/>
    <w:rsid w:val="00EE5A82"/>
    <w:rsid w:val="00F10ED3"/>
    <w:rsid w:val="00F21DED"/>
    <w:rsid w:val="00F26EE4"/>
    <w:rsid w:val="00F3093A"/>
    <w:rsid w:val="00F42CE1"/>
    <w:rsid w:val="00F44573"/>
    <w:rsid w:val="00F463AA"/>
    <w:rsid w:val="00F627EA"/>
    <w:rsid w:val="00F644EC"/>
    <w:rsid w:val="00F67138"/>
    <w:rsid w:val="00F824BF"/>
    <w:rsid w:val="00F90442"/>
    <w:rsid w:val="00F905AA"/>
    <w:rsid w:val="00F97A80"/>
    <w:rsid w:val="00FA088E"/>
    <w:rsid w:val="00FA5905"/>
    <w:rsid w:val="00FA6791"/>
    <w:rsid w:val="00FA6FAE"/>
    <w:rsid w:val="00FC103F"/>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A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5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character" w:styleId="af">
    <w:name w:val="page number"/>
    <w:basedOn w:val="a0"/>
    <w:uiPriority w:val="99"/>
    <w:semiHidden/>
    <w:rsid w:val="00D930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DEBCE42E</Template>
  <TotalTime>0</TotalTime>
  <Pages>1</Pages>
  <Words>473</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2023-03-27T05:42:00Z</dcterms:created>
  <dcterms:modified xsi:type="dcterms:W3CDTF">2023-03-27T05:43:00Z</dcterms:modified>
</cp:coreProperties>
</file>